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Załącznik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nr</w:t>
      </w:r>
      <w:r>
        <w:rPr>
          <w:spacing w:val="-4"/>
          <w:w w:val="105"/>
        </w:rPr>
        <w:t> </w:t>
      </w:r>
      <w:r>
        <w:rPr>
          <w:w w:val="105"/>
        </w:rPr>
        <w:t>2</w:t>
      </w:r>
      <w:r>
        <w:rPr/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754"/>
        <w:gridCol w:w="1378"/>
        <w:gridCol w:w="2750"/>
        <w:gridCol w:w="994"/>
        <w:gridCol w:w="922"/>
        <w:gridCol w:w="1200"/>
        <w:gridCol w:w="1402"/>
        <w:gridCol w:w="1104"/>
        <w:gridCol w:w="1142"/>
        <w:gridCol w:w="3048"/>
        <w:gridCol w:w="1142"/>
        <w:gridCol w:w="1090"/>
        <w:gridCol w:w="926"/>
        <w:gridCol w:w="1008"/>
        <w:gridCol w:w="1042"/>
        <w:gridCol w:w="1046"/>
      </w:tblGrid>
      <w:tr>
        <w:trPr>
          <w:trHeight w:val="1027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L.p.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Ident.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Sektor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Nazwa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działania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80" w:right="73" w:firstLine="93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Szacunkowe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nakłady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ogółem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Nakłady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Źródła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finansowania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Okres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realizacji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Wskaźniki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32" w:right="26" w:hanging="2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Jednostka</w:t>
            </w:r>
            <w:r>
              <w:rPr>
                <w:rFonts w:ascii="Tahoma" w:hAnsi="Tahoma"/>
                <w:spacing w:val="2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odpowiedzialna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/</w:t>
            </w:r>
            <w:r>
              <w:rPr>
                <w:rFonts w:ascii="Tahoma" w:hAnsi="Tahoma"/>
                <w:spacing w:val="2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Podmioty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realizujące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7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Opis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/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efekt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działania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459" w:right="67" w:hanging="387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Produkcja</w:t>
            </w:r>
            <w:r>
              <w:rPr>
                <w:rFonts w:ascii="Tahoma"/>
                <w:spacing w:val="4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energii</w:t>
            </w:r>
            <w:r>
              <w:rPr>
                <w:rFonts w:ascii="Tahoma"/>
                <w:spacing w:val="4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z</w:t>
            </w:r>
            <w:r>
              <w:rPr>
                <w:rFonts w:ascii="Tahoma"/>
                <w:spacing w:val="21"/>
                <w:w w:val="106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OZE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159" w:right="7" w:hanging="144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Roczna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oszczędność</w:t>
            </w:r>
            <w:r>
              <w:rPr>
                <w:rFonts w:ascii="Tahoma" w:hAnsi="Tahoma"/>
                <w:spacing w:val="2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energii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finalnej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83"/>
              <w:ind w:left="361" w:right="46" w:hanging="308"/>
              <w:jc w:val="left"/>
              <w:rPr>
                <w:rFonts w:ascii="Tahoma" w:hAnsi="Tahoma" w:cs="Tahoma" w:eastAsia="Tahoma"/>
                <w:sz w:val="8"/>
                <w:szCs w:val="8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Redukcja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emisji</w:t>
            </w:r>
            <w:r>
              <w:rPr>
                <w:rFonts w:ascii="Tahoma"/>
                <w:spacing w:val="29"/>
                <w:w w:val="106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CO</w:t>
            </w:r>
            <w:r>
              <w:rPr>
                <w:rFonts w:ascii="Tahoma"/>
                <w:spacing w:val="-2"/>
                <w:w w:val="105"/>
                <w:position w:val="-1"/>
                <w:sz w:val="8"/>
              </w:rPr>
              <w:t>2</w:t>
            </w:r>
            <w:r>
              <w:rPr>
                <w:rFonts w:ascii="Tahoma"/>
                <w:sz w:val="8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229" w:right="87" w:hanging="135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Redukcja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</w:t>
            </w:r>
            <w:r>
              <w:rPr>
                <w:rFonts w:ascii="Tahoma" w:hAnsi="Tahoma"/>
                <w:spacing w:val="2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pyłu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PM10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229" w:right="103" w:hanging="118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Redukcja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</w:t>
            </w:r>
            <w:r>
              <w:rPr>
                <w:rFonts w:ascii="Tahoma" w:hAnsi="Tahoma"/>
                <w:spacing w:val="2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pyłu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PM2.5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375" w:right="106" w:hanging="262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Redukcja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emisji</w:t>
            </w:r>
            <w:r>
              <w:rPr>
                <w:rFonts w:ascii="Tahoma"/>
                <w:spacing w:val="29"/>
                <w:w w:val="106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B(a)P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192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[zł]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5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[zł]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Lata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28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[MWh/rok]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[MWh/rok]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8"/>
              <w:ind w:left="131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[MgCO</w:t>
            </w:r>
            <w:r>
              <w:rPr>
                <w:rFonts w:ascii="Tahoma"/>
                <w:spacing w:val="-2"/>
                <w:w w:val="105"/>
                <w:position w:val="-1"/>
                <w:sz w:val="8"/>
              </w:rPr>
              <w:t>2</w:t>
            </w:r>
            <w:r>
              <w:rPr>
                <w:rFonts w:ascii="Tahoma"/>
                <w:spacing w:val="-1"/>
                <w:w w:val="105"/>
                <w:sz w:val="11"/>
              </w:rPr>
              <w:t>/rok]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10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[Mg</w:t>
            </w:r>
            <w:r>
              <w:rPr>
                <w:rFonts w:ascii="Tahoma"/>
                <w:spacing w:val="6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PM10/rok]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10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[Mg</w:t>
            </w:r>
            <w:r>
              <w:rPr>
                <w:rFonts w:ascii="Tahoma"/>
                <w:spacing w:val="6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PM2.5/rok]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14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[kg</w:t>
            </w:r>
            <w:r>
              <w:rPr>
                <w:rFonts w:ascii="Tahoma"/>
                <w:spacing w:val="5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B(a)P/rok]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192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7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8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9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14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17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984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SLE01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77" w:lineRule="auto"/>
              <w:ind w:left="32" w:right="27" w:firstLine="36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Użyteczność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/</w:t>
            </w:r>
            <w:r>
              <w:rPr>
                <w:rFonts w:ascii="Tahoma" w:hAnsi="Tahoma"/>
                <w:spacing w:val="2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infrastruktura</w:t>
            </w:r>
            <w:r>
              <w:rPr>
                <w:rFonts w:ascii="Tahoma" w:hAnsi="Tahoma"/>
                <w:spacing w:val="1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komunalna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77" w:lineRule="auto"/>
              <w:ind w:left="80" w:right="72" w:firstLine="2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Przygotowanie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lub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aktualizacja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dokumentów</w:t>
            </w:r>
            <w:r>
              <w:rPr>
                <w:rFonts w:ascii="Tahoma" w:hAnsi="Tahoma"/>
                <w:spacing w:val="3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strategicznych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związanych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ochroną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środowiska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i</w:t>
            </w:r>
            <w:r>
              <w:rPr>
                <w:rFonts w:ascii="Tahoma" w:hAnsi="Tahoma"/>
                <w:spacing w:val="5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energetyką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77" w:lineRule="auto"/>
              <w:ind w:left="363" w:right="193" w:hanging="89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(możliwe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277" w:lineRule="auto"/>
              <w:ind w:left="35" w:right="29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dofinansowanie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ze</w:t>
            </w:r>
            <w:r>
              <w:rPr>
                <w:rFonts w:ascii="Tahoma" w:hAnsi="Tahoma"/>
                <w:spacing w:val="28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środków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WFOŚiGW/NFOŚiGW)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2023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oraz</w:t>
            </w:r>
            <w:r>
              <w:rPr>
                <w:rFonts w:ascii="Tahoma"/>
                <w:spacing w:val="4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2026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4.1,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4.2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7" w:lineRule="auto"/>
              <w:ind w:left="111" w:right="106" w:firstLine="41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Umożliwienie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mieszkańcom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oraz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podmiotom</w:t>
            </w:r>
            <w:r>
              <w:rPr>
                <w:rFonts w:ascii="Tahoma" w:hAnsi="Tahoma"/>
                <w:spacing w:val="3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(interesariuszom)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uczestnictwa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procesie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planowania</w:t>
            </w:r>
            <w:r>
              <w:rPr>
                <w:rFonts w:ascii="Tahoma" w:hAnsi="Tahoma"/>
                <w:spacing w:val="52"/>
                <w:w w:val="106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oraz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zarządzania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energią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także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informowanie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</w:t>
            </w:r>
            <w:r>
              <w:rPr>
                <w:rFonts w:ascii="Tahoma" w:hAnsi="Tahoma"/>
                <w:spacing w:val="4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planowanych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realizacji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inwestycjach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gminie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946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SLE02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7" w:lineRule="auto"/>
              <w:ind w:left="32" w:right="27" w:firstLine="36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Użyteczność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/</w:t>
            </w:r>
            <w:r>
              <w:rPr>
                <w:rFonts w:ascii="Tahoma" w:hAnsi="Tahoma"/>
                <w:spacing w:val="2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infrastruktura</w:t>
            </w:r>
            <w:r>
              <w:rPr>
                <w:rFonts w:ascii="Tahoma" w:hAnsi="Tahoma"/>
                <w:spacing w:val="1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komunalna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95"/>
              <w:ind w:left="195" w:right="189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Poprawa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efektywności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energetycznej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oraz</w:t>
            </w:r>
            <w:r>
              <w:rPr>
                <w:rFonts w:ascii="Tahoma" w:hAnsi="Tahoma"/>
                <w:spacing w:val="4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wykorzystanie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odnawialnych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źródeł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energii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4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budynkach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użyteczności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publicznej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-</w:t>
            </w:r>
            <w:r>
              <w:rPr>
                <w:rFonts w:ascii="Tahoma" w:hAnsi="Tahoma"/>
                <w:spacing w:val="3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termomodernizacja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budynków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i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zastosowanie</w:t>
            </w:r>
            <w:r>
              <w:rPr>
                <w:rFonts w:ascii="Tahoma" w:hAnsi="Tahoma"/>
                <w:spacing w:val="4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odnawialnych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źródeł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energii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</w:t>
            </w:r>
            <w:r>
              <w:rPr>
                <w:rFonts w:ascii="Tahoma"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200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15" w:right="9" w:firstLine="24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Gminy,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POIiŚ/RPO,</w:t>
            </w:r>
            <w:r>
              <w:rPr>
                <w:rFonts w:ascii="Tahoma" w:hAnsi="Tahoma"/>
                <w:spacing w:val="10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NFOŚiGW,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277" w:lineRule="auto"/>
              <w:ind w:left="380" w:right="114" w:hanging="26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WFOŚiGW,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2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państwa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1.1-1.13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95"/>
              <w:ind w:left="15" w:right="9" w:firstLine="36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Zwiększenie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komfortu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cieplnego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budynkach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gminnych,</w:t>
            </w:r>
            <w:r>
              <w:rPr>
                <w:rFonts w:ascii="Tahoma" w:hAnsi="Tahoma"/>
                <w:spacing w:val="3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polepszenie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jakości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usług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danych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jednostek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użyteczności</w:t>
            </w:r>
            <w:r>
              <w:rPr>
                <w:rFonts w:ascii="Tahoma" w:hAnsi="Tahoma"/>
                <w:spacing w:val="6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publicznej,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ugruntowanie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pozycji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sektora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publicznego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jako</w:t>
            </w:r>
            <w:r>
              <w:rPr>
                <w:rFonts w:ascii="Tahoma" w:hAnsi="Tahoma"/>
                <w:spacing w:val="5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lidera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racjonalnym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gospodarowaniu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energią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oraz</w:t>
            </w:r>
            <w:r>
              <w:rPr>
                <w:rFonts w:ascii="Tahoma" w:hAnsi="Tahoma"/>
                <w:spacing w:val="4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zasobami</w:t>
            </w:r>
            <w:r>
              <w:rPr>
                <w:rFonts w:ascii="Tahoma" w:hAnsi="Tahoma"/>
                <w:spacing w:val="10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finansowymi.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82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15,2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91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75,9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30,3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1061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SLE03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107"/>
              <w:ind w:left="32" w:right="27" w:firstLine="36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Użyteczność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/</w:t>
            </w:r>
            <w:r>
              <w:rPr>
                <w:rFonts w:ascii="Tahoma" w:hAnsi="Tahoma"/>
                <w:spacing w:val="2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infrastruktura</w:t>
            </w:r>
            <w:r>
              <w:rPr>
                <w:rFonts w:ascii="Tahoma" w:hAnsi="Tahoma"/>
                <w:spacing w:val="1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komunalna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107"/>
              <w:ind w:left="445" w:right="117" w:hanging="32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Poprawa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efektywności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energetycznej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zakresie</w:t>
            </w:r>
            <w:r>
              <w:rPr>
                <w:rFonts w:ascii="Tahoma" w:hAnsi="Tahoma"/>
                <w:spacing w:val="5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wymiany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oświetlenia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wewnętrznego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200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15" w:right="9" w:firstLine="24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Gminy,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POIiŚ/RPO,</w:t>
            </w:r>
            <w:r>
              <w:rPr>
                <w:rFonts w:ascii="Tahoma" w:hAnsi="Tahoma"/>
                <w:spacing w:val="10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NFOŚiGW,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WFOŚiGW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1.11,</w:t>
            </w:r>
            <w:r>
              <w:rPr>
                <w:rFonts w:ascii="Tahoma"/>
                <w:spacing w:val="4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1.13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15" w:right="9" w:firstLine="36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Zwiększenie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komfortu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cieplnego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budynkach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gminnych,</w:t>
            </w:r>
            <w:r>
              <w:rPr>
                <w:rFonts w:ascii="Tahoma" w:hAnsi="Tahoma"/>
                <w:spacing w:val="3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polepszenie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jakości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usług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danych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jednostek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użyteczności</w:t>
            </w:r>
            <w:r>
              <w:rPr>
                <w:rFonts w:ascii="Tahoma" w:hAnsi="Tahoma"/>
                <w:spacing w:val="6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publicznej,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ugruntowanie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pozycji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sektora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publicznego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jako</w:t>
            </w:r>
            <w:r>
              <w:rPr>
                <w:rFonts w:ascii="Tahoma" w:hAnsi="Tahoma"/>
                <w:spacing w:val="5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lidera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racjonalnym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gospodarowaniu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energią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oraz</w:t>
            </w:r>
            <w:r>
              <w:rPr>
                <w:rFonts w:ascii="Tahoma" w:hAnsi="Tahoma"/>
                <w:spacing w:val="4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zasobami</w:t>
            </w:r>
            <w:r>
              <w:rPr>
                <w:rFonts w:ascii="Tahoma" w:hAnsi="Tahoma"/>
                <w:spacing w:val="10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finansowymi.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89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6,8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4,9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706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SLE04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77" w:lineRule="auto"/>
              <w:ind w:left="32" w:right="27" w:firstLine="36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Użyteczność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/</w:t>
            </w:r>
            <w:r>
              <w:rPr>
                <w:rFonts w:ascii="Tahoma" w:hAnsi="Tahoma"/>
                <w:spacing w:val="2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infrastruktura</w:t>
            </w:r>
            <w:r>
              <w:rPr>
                <w:rFonts w:ascii="Tahoma" w:hAnsi="Tahoma"/>
                <w:spacing w:val="1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komunalna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52"/>
              <w:ind w:left="157" w:right="147" w:firstLine="1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Monitoring</w:t>
            </w:r>
            <w:r>
              <w:rPr>
                <w:rFonts w:ascii="Tahoma" w:hAnsi="Tahoma"/>
                <w:spacing w:val="1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zużycia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paliw</w:t>
            </w:r>
            <w:r>
              <w:rPr>
                <w:rFonts w:ascii="Tahoma" w:hAnsi="Tahoma"/>
                <w:spacing w:val="1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i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nośników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energii</w:t>
            </w:r>
            <w:r>
              <w:rPr>
                <w:rFonts w:ascii="Tahoma" w:hAnsi="Tahoma"/>
                <w:spacing w:val="1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3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budynkach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użyteczności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publicznej,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system</w:t>
            </w:r>
            <w:r>
              <w:rPr>
                <w:rFonts w:ascii="Tahoma" w:hAnsi="Tahoma"/>
                <w:spacing w:val="4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zarządzania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energią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budynkach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użyteczności</w:t>
            </w:r>
            <w:r>
              <w:rPr>
                <w:rFonts w:ascii="Tahoma" w:hAnsi="Tahoma"/>
                <w:spacing w:val="4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publicznej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4.3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77" w:lineRule="auto"/>
              <w:ind w:left="73" w:right="3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Promocja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nowatorskich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rozwiązań,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ugruntowanie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pozycji</w:t>
            </w:r>
            <w:r>
              <w:rPr>
                <w:rFonts w:ascii="Tahoma" w:hAnsi="Tahoma"/>
                <w:spacing w:val="6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sektora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publicznego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jako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lidera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racjonalnym</w:t>
            </w:r>
            <w:r>
              <w:rPr>
                <w:rFonts w:ascii="Tahoma" w:hAnsi="Tahoma"/>
                <w:spacing w:val="42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gospodarowaniu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energią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oraz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zasobami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finansowymi.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37,9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15,2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1358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SLE05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77" w:lineRule="auto"/>
              <w:ind w:left="32" w:right="27" w:firstLine="36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Użyteczność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/</w:t>
            </w:r>
            <w:r>
              <w:rPr>
                <w:rFonts w:ascii="Tahoma" w:hAnsi="Tahoma"/>
                <w:spacing w:val="2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infrastruktura</w:t>
            </w:r>
            <w:r>
              <w:rPr>
                <w:rFonts w:ascii="Tahoma" w:hAnsi="Tahoma"/>
                <w:spacing w:val="1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komunalna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77" w:lineRule="auto"/>
              <w:ind w:left="1074" w:right="74" w:hanging="989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Wdrażanie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systemu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zielonych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zamówień/zakupów</w:t>
            </w:r>
            <w:r>
              <w:rPr>
                <w:rFonts w:ascii="Tahoma" w:hAnsi="Tahoma"/>
                <w:spacing w:val="4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publicznych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4.7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/>
              <w:ind w:left="15" w:right="8" w:firstLine="1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Pełnienie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wzorowej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roli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dla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innych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podmiotów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(także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tych</w:t>
            </w:r>
            <w:r>
              <w:rPr>
                <w:rFonts w:ascii="Tahoma" w:hAnsi="Tahoma"/>
                <w:spacing w:val="4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korzystających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trybu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zamówień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publicznych,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lub</w:t>
            </w:r>
            <w:r>
              <w:rPr>
                <w:rFonts w:ascii="Tahoma" w:hAnsi="Tahoma"/>
                <w:spacing w:val="42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zamawiających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usługi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"klasyczny"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sposób).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Sygnał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dla</w:t>
            </w:r>
            <w:r>
              <w:rPr>
                <w:rFonts w:ascii="Tahoma" w:hAnsi="Tahoma"/>
                <w:spacing w:val="50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innych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usługobiorców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konsumentów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dotyczący</w:t>
            </w:r>
            <w:r>
              <w:rPr>
                <w:rFonts w:ascii="Tahoma" w:hAnsi="Tahoma"/>
                <w:spacing w:val="3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możliwości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zamawiania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usług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i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produktów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także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oparciu</w:t>
            </w:r>
            <w:r>
              <w:rPr>
                <w:rFonts w:ascii="Tahoma" w:hAnsi="Tahoma"/>
                <w:spacing w:val="44"/>
                <w:w w:val="106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kryteria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ekologiczne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(a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także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ekonomiczne,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lecz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ze</w:t>
            </w:r>
            <w:r>
              <w:rPr>
                <w:rFonts w:ascii="Tahoma" w:hAnsi="Tahoma"/>
                <w:spacing w:val="4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skutkami</w:t>
            </w:r>
            <w:r>
              <w:rPr>
                <w:rFonts w:ascii="Tahoma" w:hAnsi="Tahoma"/>
                <w:spacing w:val="11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długofalowymi).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898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SLE06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87"/>
              <w:ind w:left="37" w:right="31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Modernizacja</w:t>
            </w:r>
            <w:r>
              <w:rPr>
                <w:rFonts w:ascii="Tahoma" w:hAnsi="Tahoma"/>
                <w:spacing w:val="1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oświetlenia</w:t>
            </w:r>
            <w:r>
              <w:rPr>
                <w:rFonts w:ascii="Tahoma" w:hAnsi="Tahoma"/>
                <w:spacing w:val="2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ulicznego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terenie</w:t>
            </w:r>
            <w:r>
              <w:rPr>
                <w:rFonts w:ascii="Tahoma" w:hAnsi="Tahoma"/>
                <w:spacing w:val="30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1215" w:right="177" w:hanging="103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Modernizacja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oświetlenia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ulicznego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terenie</w:t>
            </w:r>
            <w:r>
              <w:rPr>
                <w:rFonts w:ascii="Tahoma" w:hAnsi="Tahoma"/>
                <w:spacing w:val="44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45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500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38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100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87"/>
              <w:ind w:left="15" w:right="9" w:firstLine="24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Gminy,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POIiŚ/RPO,</w:t>
            </w:r>
            <w:r>
              <w:rPr>
                <w:rFonts w:ascii="Tahoma" w:hAnsi="Tahoma"/>
                <w:spacing w:val="10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NFOŚiGW,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WFOŚiGW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31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1.14-1.16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1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71"/>
              <w:ind w:left="32" w:right="26" w:firstLine="39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Zwiększenie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komfortu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wykorzystania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przestrzeni</w:t>
            </w:r>
            <w:r>
              <w:rPr>
                <w:rFonts w:ascii="Tahoma" w:hAnsi="Tahoma"/>
                <w:spacing w:val="4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publicznej,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zwiększenie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bezpieczeństwa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poruszania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się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5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obrębie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gminy,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ugruntowanie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pozycji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sektora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publicznego</w:t>
            </w:r>
            <w:r>
              <w:rPr>
                <w:rFonts w:ascii="Tahoma" w:hAnsi="Tahoma"/>
                <w:spacing w:val="4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jako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lidera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racjonalnym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gospodarowaniu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energią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oraz</w:t>
            </w:r>
            <w:r>
              <w:rPr>
                <w:rFonts w:ascii="Tahoma" w:hAnsi="Tahoma"/>
                <w:spacing w:val="5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zasobami</w:t>
            </w:r>
            <w:r>
              <w:rPr>
                <w:rFonts w:ascii="Tahoma" w:hAnsi="Tahoma"/>
                <w:spacing w:val="10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finansowymi.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right="92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83,4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5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60,0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45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45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2"/>
              <w:ind w:left="45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720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7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SLE07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Mieszkalnictwo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77" w:lineRule="auto"/>
              <w:ind w:left="63" w:right="58" w:firstLine="1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Organizacja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kampanii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społecznej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związanej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</w:t>
            </w:r>
            <w:r>
              <w:rPr>
                <w:rFonts w:ascii="Tahoma" w:hAnsi="Tahoma"/>
                <w:spacing w:val="4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ograniczeniem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emisji,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efektywnością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energetyczną</w:t>
            </w:r>
            <w:r>
              <w:rPr>
                <w:rFonts w:ascii="Tahoma" w:hAnsi="Tahoma"/>
                <w:spacing w:val="53"/>
                <w:w w:val="106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oraz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wykorzystaniem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odnawialnych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źródeł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energii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363" w:right="0" w:hanging="89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150" w:lineRule="atLeast" w:before="3"/>
              <w:ind w:left="35" w:right="28" w:hanging="1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(możliwe</w:t>
            </w:r>
            <w:r>
              <w:rPr>
                <w:rFonts w:ascii="Tahoma" w:hAnsi="Tahoma"/>
                <w:spacing w:val="2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dofinansowanie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ze</w:t>
            </w:r>
            <w:r>
              <w:rPr>
                <w:rFonts w:ascii="Tahoma" w:hAnsi="Tahoma"/>
                <w:spacing w:val="28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środków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WFOŚiGW/NFOŚiGW)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4.4-4.6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77" w:lineRule="auto"/>
              <w:ind w:left="51" w:right="6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Partycypacja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społeczności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lokalnej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działaniach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rzecz</w:t>
            </w:r>
            <w:r>
              <w:rPr>
                <w:rFonts w:ascii="Tahoma" w:hAnsi="Tahoma"/>
                <w:spacing w:val="5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niskoemisyjności,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zwiększenie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ekologicznej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świadomości</w:t>
            </w:r>
            <w:r>
              <w:rPr>
                <w:rFonts w:ascii="Tahoma" w:hAnsi="Tahoma"/>
                <w:spacing w:val="5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mieszkańców,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zmiana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negatywnych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przyzwyczajeń.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1310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8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SLE08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Mieszkalnictwo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55" w:lineRule="auto"/>
              <w:ind w:left="114" w:right="19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Termomodernizacja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budynków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mieszkalnych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ze</w:t>
            </w:r>
            <w:r>
              <w:rPr>
                <w:rFonts w:ascii="Tahoma" w:hAnsi="Tahoma"/>
                <w:spacing w:val="2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szczególnym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uwzględnieniem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wymiany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źródeł</w:t>
            </w:r>
            <w:r>
              <w:rPr>
                <w:rFonts w:ascii="Tahoma" w:hAnsi="Tahoma"/>
                <w:spacing w:val="2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ciepła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proekologiczne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1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78"/>
              <w:ind w:left="15" w:right="7" w:firstLine="38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Właściciele</w:t>
            </w:r>
            <w:r>
              <w:rPr>
                <w:rFonts w:ascii="Tahoma" w:hAnsi="Tahoma"/>
                <w:spacing w:val="24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budynków,</w:t>
            </w:r>
            <w:r>
              <w:rPr>
                <w:rFonts w:ascii="Tahoma" w:hAnsi="Tahoma"/>
                <w:spacing w:val="10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WFOŚiGW,</w:t>
            </w:r>
            <w:r>
              <w:rPr>
                <w:rFonts w:ascii="Tahoma" w:hAnsi="Tahoma"/>
                <w:spacing w:val="26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NFOŚiGW,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2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gminy,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inne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2021-2026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2.1-2.4,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2.6-2.8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128" w:right="14" w:hanging="106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Właściciele/administr</w:t>
            </w:r>
            <w:r>
              <w:rPr>
                <w:rFonts w:ascii="Tahoma" w:hAnsi="Tahoma"/>
                <w:spacing w:val="30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atorzy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budynków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77" w:lineRule="auto"/>
              <w:ind w:left="42" w:right="31" w:hanging="2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Bezpośredni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wpływ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jakość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życia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mieszkańców,</w:t>
            </w:r>
            <w:r>
              <w:rPr>
                <w:rFonts w:ascii="Tahoma" w:hAnsi="Tahoma"/>
                <w:spacing w:val="4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zmniejszenie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pyłów,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zwiększenie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ekologicznej</w:t>
            </w:r>
            <w:r>
              <w:rPr>
                <w:rFonts w:ascii="Tahoma" w:hAnsi="Tahoma"/>
                <w:spacing w:val="5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świadomości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mieszkańców,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zaangażowanie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mieszkańców</w:t>
            </w:r>
            <w:r>
              <w:rPr>
                <w:rFonts w:ascii="Tahoma" w:hAnsi="Tahoma"/>
                <w:spacing w:val="59"/>
                <w:w w:val="106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działania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proekologiczne.</w:t>
            </w:r>
            <w:r>
              <w:rPr>
                <w:rFonts w:ascii="Tahoma" w:hAnsi="Tahoma"/>
                <w:w w:val="105"/>
                <w:sz w:val="11"/>
              </w:rPr>
              <w:t> 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Zachęcenie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mieszkańców</w:t>
            </w:r>
            <w:r>
              <w:rPr>
                <w:rFonts w:ascii="Tahoma" w:hAnsi="Tahoma"/>
                <w:spacing w:val="5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użytkujących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przestarzałe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węglowe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systemy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grzewcze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</w:t>
            </w:r>
            <w:r>
              <w:rPr>
                <w:rFonts w:ascii="Tahoma" w:hAnsi="Tahoma"/>
                <w:spacing w:val="5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przejścia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niskoemisyjne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rozwiązania.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679,3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8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396,7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905,8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12,2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88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12,1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84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6,6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1051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9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SLE09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Mieszkalnictwo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Montaż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mikroinstalacji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odnawialnych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źródeł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energii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18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21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/>
              <w:ind w:left="15" w:right="9" w:firstLine="38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Środki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własne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właścicieli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budynków,</w:t>
            </w:r>
            <w:r>
              <w:rPr>
                <w:rFonts w:ascii="Tahoma" w:hAnsi="Tahoma"/>
                <w:spacing w:val="28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pacing w:val="2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POIiŚ/RPO,</w:t>
            </w:r>
            <w:r>
              <w:rPr>
                <w:rFonts w:ascii="Tahoma" w:hAnsi="Tahoma"/>
                <w:spacing w:val="10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NFOŚiGW,</w:t>
            </w:r>
            <w:r>
              <w:rPr>
                <w:rFonts w:ascii="Tahoma" w:hAnsi="Tahoma"/>
                <w:spacing w:val="28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WFOŚiGW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2.1-2.3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32" w:right="24" w:firstLine="2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Ślemień,</w:t>
            </w:r>
            <w:r>
              <w:rPr>
                <w:rFonts w:ascii="Tahoma" w:hAnsi="Tahoma"/>
                <w:spacing w:val="24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właściciele/administr</w:t>
            </w:r>
            <w:r>
              <w:rPr>
                <w:rFonts w:ascii="Tahoma" w:hAnsi="Tahoma"/>
                <w:spacing w:val="30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atorzy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budynków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/>
              <w:ind w:left="39" w:right="31" w:firstLine="5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Bezpośredni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wpływ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jakość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życia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mieszkańców</w:t>
            </w:r>
            <w:r>
              <w:rPr>
                <w:rFonts w:ascii="Tahoma" w:hAnsi="Tahoma"/>
                <w:spacing w:val="4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(zmniejszenie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pyłów),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zwiększenie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ekologicznej</w:t>
            </w:r>
            <w:r>
              <w:rPr>
                <w:rFonts w:ascii="Tahoma" w:hAnsi="Tahoma"/>
                <w:spacing w:val="5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świadomości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mieszkańców,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zaangażowanie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mieszkańców</w:t>
            </w:r>
            <w:r>
              <w:rPr>
                <w:rFonts w:ascii="Tahoma" w:hAnsi="Tahoma"/>
                <w:spacing w:val="59"/>
                <w:w w:val="106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działania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proekologiczne.</w:t>
            </w:r>
            <w:r>
              <w:rPr>
                <w:rFonts w:ascii="Tahoma" w:hAnsi="Tahoma"/>
                <w:w w:val="105"/>
                <w:sz w:val="11"/>
              </w:rPr>
              <w:t> 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Zachęcenie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mieszkańców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</w:t>
            </w:r>
            <w:r>
              <w:rPr>
                <w:rFonts w:ascii="Tahoma" w:hAnsi="Tahoma"/>
                <w:spacing w:val="5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korzystania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niskoemisyjnych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rozwiązań.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000,0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000,0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157,0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1090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SLE10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77" w:lineRule="auto"/>
              <w:ind w:left="250" w:right="242" w:firstLine="48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Handel,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usługi,</w:t>
            </w:r>
            <w:r>
              <w:rPr>
                <w:rFonts w:ascii="Tahoma" w:hAnsi="Tahoma"/>
                <w:spacing w:val="24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przedsiębiorstwa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34" w:right="24" w:firstLine="24"/>
              <w:jc w:val="both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Działania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edukacyjne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dla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przedsiębiorstw/akcje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dla</w:t>
            </w:r>
            <w:r>
              <w:rPr>
                <w:rFonts w:ascii="Tahoma" w:hAnsi="Tahoma"/>
                <w:spacing w:val="44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przedsiębiorców</w:t>
            </w:r>
            <w:r>
              <w:rPr>
                <w:rFonts w:ascii="Tahoma" w:hAnsi="Tahoma"/>
                <w:spacing w:val="1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dotyczące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zagadnień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związanych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</w:t>
            </w:r>
            <w:r>
              <w:rPr>
                <w:rFonts w:ascii="Tahoma" w:hAnsi="Tahoma"/>
                <w:spacing w:val="5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ograniczeniem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zużycia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energii/ograniczaniem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363" w:right="194" w:hanging="89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(możliwe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277" w:lineRule="auto"/>
              <w:ind w:left="35" w:right="29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dofinansowanie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ze</w:t>
            </w:r>
            <w:r>
              <w:rPr>
                <w:rFonts w:ascii="Tahoma" w:hAnsi="Tahoma"/>
                <w:spacing w:val="28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środków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WFOŚiGW/NFOŚiGW)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4.4-4.6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90"/>
              <w:ind w:left="51" w:right="6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Partycypacja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społeczności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lokalnej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działaniach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rzecz</w:t>
            </w:r>
            <w:r>
              <w:rPr>
                <w:rFonts w:ascii="Tahoma" w:hAnsi="Tahoma"/>
                <w:spacing w:val="5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niskoemisyjności,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kształtowanie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norm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dla</w:t>
            </w:r>
            <w:r>
              <w:rPr>
                <w:rFonts w:ascii="Tahoma" w:hAnsi="Tahoma"/>
                <w:spacing w:val="34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energooszczędnego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biznesu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ukierunkowanego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za</w:t>
            </w:r>
            <w:r>
              <w:rPr>
                <w:rFonts w:ascii="Tahoma" w:hAnsi="Tahoma"/>
                <w:spacing w:val="4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zrównoważone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wykorzystanie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zasobów,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polepszenie</w:t>
            </w:r>
            <w:r>
              <w:rPr>
                <w:rFonts w:ascii="Tahoma" w:hAnsi="Tahoma"/>
                <w:spacing w:val="50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warunków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prowadzenia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działalności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gospodarczej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oraz</w:t>
            </w:r>
            <w:r>
              <w:rPr>
                <w:rFonts w:ascii="Tahoma" w:hAnsi="Tahoma"/>
                <w:spacing w:val="5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pracy.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874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6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21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SLE11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250" w:right="242" w:firstLine="48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Handel,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usługi,</w:t>
            </w:r>
            <w:r>
              <w:rPr>
                <w:rFonts w:ascii="Tahoma" w:hAnsi="Tahoma"/>
                <w:spacing w:val="24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przedsiębiorstwa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75"/>
              <w:ind w:left="15" w:right="8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Poprawa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efektywności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energetycznej,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wykorzystanie</w:t>
            </w:r>
            <w:r>
              <w:rPr>
                <w:rFonts w:ascii="Tahoma" w:hAnsi="Tahoma"/>
                <w:spacing w:val="52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OZE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oraz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wysokosprawnej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kogeneracji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grupie</w:t>
            </w:r>
            <w:r>
              <w:rPr>
                <w:rFonts w:ascii="Tahoma" w:hAnsi="Tahoma"/>
                <w:spacing w:val="4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handel,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usługi,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przedsiębiorstwa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356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</w:t>
            </w:r>
            <w:r>
              <w:rPr>
                <w:rFonts w:ascii="Tahoma"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71" w:lineRule="auto"/>
              <w:ind w:left="59" w:right="49"/>
              <w:jc w:val="center"/>
              <w:rPr>
                <w:rFonts w:ascii="Tahoma" w:hAnsi="Tahoma" w:cs="Tahoma" w:eastAsia="Tahoma"/>
                <w:sz w:val="8"/>
                <w:szCs w:val="8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Środki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własne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inwestorów,</w:t>
            </w:r>
            <w:r>
              <w:rPr>
                <w:rFonts w:ascii="Tahoma" w:hAnsi="Tahoma"/>
                <w:spacing w:val="26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WFOŚiGW,</w:t>
            </w:r>
            <w:r>
              <w:rPr>
                <w:rFonts w:ascii="Tahoma" w:hAnsi="Tahoma"/>
                <w:spacing w:val="2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RPO/POIiŚ,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PolSEFF</w:t>
            </w:r>
            <w:r>
              <w:rPr>
                <w:rFonts w:ascii="Tahoma" w:hAnsi="Tahoma"/>
                <w:spacing w:val="-2"/>
                <w:w w:val="105"/>
                <w:position w:val="6"/>
                <w:sz w:val="8"/>
              </w:rPr>
              <w:t>2</w:t>
            </w:r>
            <w:r>
              <w:rPr>
                <w:rFonts w:ascii="Tahoma" w:hAnsi="Tahoma"/>
                <w:sz w:val="8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342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2.5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2.9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8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Podmioty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prywatne</w:t>
            </w:r>
            <w:r>
              <w:rPr>
                <w:rFonts w:asci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77" w:lineRule="auto"/>
              <w:ind w:left="61" w:right="15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Bezpośredni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wpływ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środowisko,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oszczędność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zużycia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i</w:t>
            </w:r>
            <w:r>
              <w:rPr>
                <w:rFonts w:ascii="Tahoma" w:hAnsi="Tahoma"/>
                <w:spacing w:val="6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kosztów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energii,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polepszenie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warunków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prowadzenia</w:t>
            </w:r>
            <w:r>
              <w:rPr>
                <w:rFonts w:ascii="Tahoma" w:hAnsi="Tahoma"/>
                <w:spacing w:val="5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działalności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gospodarczej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oraz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pracy,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polepszenie</w:t>
            </w:r>
            <w:r>
              <w:rPr>
                <w:rFonts w:ascii="Tahoma" w:hAnsi="Tahoma"/>
                <w:spacing w:val="46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wizerunku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ekologicznego</w:t>
            </w:r>
            <w:r>
              <w:rPr>
                <w:rFonts w:ascii="Tahoma" w:hAnsi="Tahoma"/>
                <w:spacing w:val="10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przedsiębiorstw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right="82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19,6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right="91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98,2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596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56,8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941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SLE12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7" w:lineRule="auto"/>
              <w:ind w:left="251" w:right="242" w:firstLine="48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Handel,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usługi,</w:t>
            </w:r>
            <w:r>
              <w:rPr>
                <w:rFonts w:ascii="Tahoma" w:hAnsi="Tahoma"/>
                <w:spacing w:val="24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przedsiębiorstwa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Budowa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lokalnych</w:t>
            </w:r>
            <w:r>
              <w:rPr>
                <w:rFonts w:ascii="Tahoma"/>
                <w:spacing w:val="5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biogazowni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4 000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77" w:lineRule="auto"/>
              <w:ind w:left="20" w:right="12" w:hanging="3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Środki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własne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inwestorów,</w:t>
            </w:r>
            <w:r>
              <w:rPr>
                <w:rFonts w:ascii="Tahoma" w:hAnsi="Tahoma"/>
                <w:spacing w:val="26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WFOŚiGW,</w:t>
            </w:r>
            <w:r>
              <w:rPr>
                <w:rFonts w:ascii="Tahoma" w:hAnsi="Tahoma"/>
                <w:spacing w:val="10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RPO/POIiŚ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2.10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Podmioty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prywatne</w:t>
            </w:r>
            <w:r>
              <w:rPr>
                <w:rFonts w:asci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77" w:lineRule="auto"/>
              <w:ind w:left="66" w:right="21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Zmniejszenie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metanu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środowiska,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postrzeganie</w:t>
            </w:r>
            <w:r>
              <w:rPr>
                <w:rFonts w:ascii="Tahoma" w:hAnsi="Tahoma"/>
                <w:spacing w:val="5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gospodarki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energetycznej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gminie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jako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gospodarki</w:t>
            </w:r>
            <w:r>
              <w:rPr>
                <w:rFonts w:ascii="Tahoma" w:hAnsi="Tahoma"/>
                <w:spacing w:val="4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zrównoważonej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i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ekologicznej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42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768,0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69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768,0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552,2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11"/>
          <w:szCs w:val="11"/>
        </w:rPr>
        <w:sectPr>
          <w:type w:val="continuous"/>
          <w:pgSz w:w="23820" w:h="16840" w:orient="landscape"/>
          <w:pgMar w:top="1460" w:bottom="280" w:left="980" w:right="11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754"/>
        <w:gridCol w:w="1378"/>
        <w:gridCol w:w="2750"/>
        <w:gridCol w:w="994"/>
        <w:gridCol w:w="922"/>
        <w:gridCol w:w="1200"/>
        <w:gridCol w:w="1402"/>
        <w:gridCol w:w="1104"/>
        <w:gridCol w:w="1142"/>
        <w:gridCol w:w="3048"/>
        <w:gridCol w:w="1142"/>
        <w:gridCol w:w="1090"/>
        <w:gridCol w:w="926"/>
        <w:gridCol w:w="1008"/>
        <w:gridCol w:w="1042"/>
        <w:gridCol w:w="1046"/>
      </w:tblGrid>
      <w:tr>
        <w:trPr>
          <w:trHeight w:val="1027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L.p.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Ident.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Sektor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Nazwa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działania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80" w:right="73" w:firstLine="93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Szacunkowe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nakłady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ogółem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Nakłady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Źródła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finansowania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Okres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realizacji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Wskaźniki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32" w:right="26" w:hanging="2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Jednostka</w:t>
            </w:r>
            <w:r>
              <w:rPr>
                <w:rFonts w:ascii="Tahoma" w:hAnsi="Tahoma"/>
                <w:spacing w:val="2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odpowiedzialna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/</w:t>
            </w:r>
            <w:r>
              <w:rPr>
                <w:rFonts w:ascii="Tahoma" w:hAnsi="Tahoma"/>
                <w:spacing w:val="2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Podmioty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realizujące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7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Opis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/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efekt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działania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459" w:right="67" w:hanging="387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Produkcja</w:t>
            </w:r>
            <w:r>
              <w:rPr>
                <w:rFonts w:ascii="Tahoma"/>
                <w:spacing w:val="4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energii</w:t>
            </w:r>
            <w:r>
              <w:rPr>
                <w:rFonts w:ascii="Tahoma"/>
                <w:spacing w:val="4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z</w:t>
            </w:r>
            <w:r>
              <w:rPr>
                <w:rFonts w:ascii="Tahoma"/>
                <w:spacing w:val="21"/>
                <w:w w:val="106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OZE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159" w:right="7" w:hanging="144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Roczna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oszczędność</w:t>
            </w:r>
            <w:r>
              <w:rPr>
                <w:rFonts w:ascii="Tahoma" w:hAnsi="Tahoma"/>
                <w:spacing w:val="2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energii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finalnej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83"/>
              <w:ind w:left="361" w:right="46" w:hanging="308"/>
              <w:jc w:val="left"/>
              <w:rPr>
                <w:rFonts w:ascii="Tahoma" w:hAnsi="Tahoma" w:cs="Tahoma" w:eastAsia="Tahoma"/>
                <w:sz w:val="8"/>
                <w:szCs w:val="8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Redukcja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emisji</w:t>
            </w:r>
            <w:r>
              <w:rPr>
                <w:rFonts w:ascii="Tahoma"/>
                <w:spacing w:val="29"/>
                <w:w w:val="106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CO</w:t>
            </w:r>
            <w:r>
              <w:rPr>
                <w:rFonts w:ascii="Tahoma"/>
                <w:spacing w:val="-2"/>
                <w:w w:val="105"/>
                <w:position w:val="-1"/>
                <w:sz w:val="8"/>
              </w:rPr>
              <w:t>2</w:t>
            </w:r>
            <w:r>
              <w:rPr>
                <w:rFonts w:ascii="Tahoma"/>
                <w:sz w:val="8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229" w:right="87" w:hanging="135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Redukcja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</w:t>
            </w:r>
            <w:r>
              <w:rPr>
                <w:rFonts w:ascii="Tahoma" w:hAnsi="Tahoma"/>
                <w:spacing w:val="2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pyłu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PM10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229" w:right="103" w:hanging="118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Redukcja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</w:t>
            </w:r>
            <w:r>
              <w:rPr>
                <w:rFonts w:ascii="Tahoma" w:hAnsi="Tahoma"/>
                <w:spacing w:val="2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pyłu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PM2.5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0"/>
              <w:ind w:left="375" w:right="106" w:hanging="262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Redukcja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emisji</w:t>
            </w:r>
            <w:r>
              <w:rPr>
                <w:rFonts w:ascii="Tahoma"/>
                <w:spacing w:val="29"/>
                <w:w w:val="106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B(a)P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192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[zł]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5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[zł]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Lata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28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[MWh/rok]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[MWh/rok]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8"/>
              <w:ind w:left="131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[MgCO</w:t>
            </w:r>
            <w:r>
              <w:rPr>
                <w:rFonts w:ascii="Tahoma"/>
                <w:spacing w:val="-2"/>
                <w:w w:val="105"/>
                <w:position w:val="-1"/>
                <w:sz w:val="8"/>
              </w:rPr>
              <w:t>2</w:t>
            </w:r>
            <w:r>
              <w:rPr>
                <w:rFonts w:ascii="Tahoma"/>
                <w:spacing w:val="-1"/>
                <w:w w:val="105"/>
                <w:sz w:val="11"/>
              </w:rPr>
              <w:t>/rok]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10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[Mg</w:t>
            </w:r>
            <w:r>
              <w:rPr>
                <w:rFonts w:ascii="Tahoma"/>
                <w:spacing w:val="6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PM10/rok]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10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[Mg</w:t>
            </w:r>
            <w:r>
              <w:rPr>
                <w:rFonts w:ascii="Tahoma"/>
                <w:spacing w:val="6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PM2.5/rok]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14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[kg</w:t>
            </w:r>
            <w:r>
              <w:rPr>
                <w:rFonts w:ascii="Tahoma"/>
                <w:spacing w:val="5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B(a)P/rok]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192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7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8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9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14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17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720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SLE13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Transport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Wsparcie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mobilności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rowerowej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</w:t>
            </w:r>
            <w:r>
              <w:rPr>
                <w:rFonts w:ascii="Tahoma"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500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300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77" w:lineRule="auto"/>
              <w:ind w:left="15" w:right="9" w:firstLine="24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Gminy,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POIiŚ/RPO,</w:t>
            </w:r>
            <w:r>
              <w:rPr>
                <w:rFonts w:ascii="Tahoma" w:hAnsi="Tahoma"/>
                <w:spacing w:val="10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NFOŚiGW,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WFOŚiGW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3.4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6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Integracja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społeczności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lokalnej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wokół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działań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150" w:lineRule="atLeast" w:before="3"/>
              <w:ind w:left="94" w:right="85" w:hanging="1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związanych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aktywnością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ruchową,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wzmocnienie</w:t>
            </w:r>
            <w:r>
              <w:rPr>
                <w:rFonts w:ascii="Tahoma" w:hAnsi="Tahoma"/>
                <w:spacing w:val="40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fizycznej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kondycji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mieszkańców,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budowanie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relacji</w:t>
            </w:r>
            <w:r>
              <w:rPr>
                <w:rFonts w:ascii="Tahoma" w:hAnsi="Tahoma"/>
                <w:spacing w:val="5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pomiędzy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mieszkańcami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wokół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czynności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sprzyjających</w:t>
            </w:r>
            <w:r>
              <w:rPr>
                <w:rFonts w:ascii="Tahoma" w:hAnsi="Tahoma"/>
                <w:spacing w:val="6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zdrowiu.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9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366,5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9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93,9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720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14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SLE14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Transport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77" w:lineRule="auto"/>
              <w:ind w:left="20" w:right="11" w:firstLine="3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Przygotowanie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i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przeprowadzenie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kampanii</w:t>
            </w:r>
            <w:r>
              <w:rPr>
                <w:rFonts w:ascii="Tahoma" w:hAnsi="Tahoma"/>
                <w:spacing w:val="34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społecznych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związanych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efektywnym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i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ekologicznym</w:t>
            </w:r>
            <w:r>
              <w:rPr>
                <w:rFonts w:ascii="Tahoma" w:hAnsi="Tahoma"/>
                <w:spacing w:val="44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transportem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363" w:right="0" w:hanging="89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150" w:lineRule="atLeast" w:before="3"/>
              <w:ind w:left="35" w:right="28" w:hanging="1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(możliwe</w:t>
            </w:r>
            <w:r>
              <w:rPr>
                <w:rFonts w:ascii="Tahoma" w:hAnsi="Tahoma"/>
                <w:spacing w:val="2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dofinansowanie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ze</w:t>
            </w:r>
            <w:r>
              <w:rPr>
                <w:rFonts w:ascii="Tahoma" w:hAnsi="Tahoma"/>
                <w:spacing w:val="28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środków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WFOŚiGW/NFOŚiGW)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4.4-4.6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Zmiana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negatywnych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przyzwyczajeń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kierowców.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883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SLE15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Transport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675" w:right="221" w:hanging="447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Modernizacja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oraz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utrzymanie</w:t>
            </w:r>
            <w:r>
              <w:rPr>
                <w:rFonts w:ascii="Tahoma"/>
                <w:spacing w:val="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infrastruktury</w:t>
            </w:r>
            <w:r>
              <w:rPr>
                <w:rFonts w:ascii="Tahoma"/>
                <w:spacing w:val="41"/>
                <w:w w:val="106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drogowej</w:t>
            </w:r>
            <w:r>
              <w:rPr>
                <w:rFonts w:ascii="Tahoma"/>
                <w:spacing w:val="4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na</w:t>
            </w:r>
            <w:r>
              <w:rPr>
                <w:rFonts w:ascii="Tahoma"/>
                <w:spacing w:val="4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terenie</w:t>
            </w:r>
            <w:r>
              <w:rPr>
                <w:rFonts w:ascii="Tahoma"/>
                <w:spacing w:val="4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gminy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35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5</w:t>
            </w:r>
            <w:r>
              <w:rPr>
                <w:rFonts w:ascii="Tahoma"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28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</w:t>
            </w:r>
            <w:r>
              <w:rPr>
                <w:rFonts w:ascii="Tahoma"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79"/>
              <w:ind w:left="181" w:right="174" w:firstLine="74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Gminy,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budżet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powiatu,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POIiŚ/RPO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43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3.2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159" w:right="136" w:firstLine="21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Ślemień,</w:t>
            </w:r>
            <w:r>
              <w:rPr>
                <w:rFonts w:ascii="Tahoma" w:hAnsi="Tahoma"/>
                <w:spacing w:val="26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Powiat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Żywiecki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79"/>
              <w:ind w:left="56" w:right="12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Zmiana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postrzegania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jako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stawiającej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transport</w:t>
            </w:r>
            <w:r>
              <w:rPr>
                <w:rFonts w:ascii="Tahoma" w:hAnsi="Tahoma"/>
                <w:spacing w:val="5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zrównoważony,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zwiększenie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bezpieczeństwa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ruchu</w:t>
            </w:r>
            <w:r>
              <w:rPr>
                <w:rFonts w:ascii="Tahoma" w:hAnsi="Tahoma"/>
                <w:spacing w:val="48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drogowego.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59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099,6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52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281,7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42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42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5"/>
              <w:ind w:left="43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758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SLE16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Transport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174" w:right="166" w:firstLine="55"/>
              <w:jc w:val="both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Wymiana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pojazdów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napędzane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napędem</w:t>
            </w:r>
            <w:r>
              <w:rPr>
                <w:rFonts w:ascii="Tahoma" w:hAnsi="Tahoma"/>
                <w:spacing w:val="3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elektrycznym</w:t>
            </w:r>
            <w:r>
              <w:rPr>
                <w:rFonts w:ascii="Tahoma" w:hAnsi="Tahoma"/>
                <w:spacing w:val="1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i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wodorowym</w:t>
            </w:r>
            <w:r>
              <w:rPr>
                <w:rFonts w:ascii="Tahoma" w:hAnsi="Tahoma"/>
                <w:spacing w:val="1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wraz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rozwojem</w:t>
            </w:r>
            <w:r>
              <w:rPr>
                <w:rFonts w:ascii="Tahoma" w:hAnsi="Tahoma"/>
                <w:spacing w:val="43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infrastruktury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towarzyszącej</w:t>
            </w:r>
            <w:r>
              <w:rPr>
                <w:rFonts w:ascii="Tahoma" w:hAnsi="Tahoma"/>
                <w:spacing w:val="1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elektromobilności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6</w:t>
            </w:r>
            <w:r>
              <w:rPr>
                <w:rFonts w:ascii="Tahoma"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109" w:right="67" w:firstLine="36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Dofinansowanie</w:t>
            </w:r>
            <w:r>
              <w:rPr>
                <w:rFonts w:ascii="Tahoma" w:hAnsi="Tahoma"/>
                <w:spacing w:val="9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ze</w:t>
            </w:r>
            <w:r>
              <w:rPr>
                <w:rFonts w:ascii="Tahoma" w:hAnsi="Tahoma"/>
                <w:spacing w:val="28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środków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NFOŚiGW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w w:val="105"/>
                <w:sz w:val="11"/>
              </w:rPr>
              <w:t>(Mój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Elektryk)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3.1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4"/>
              <w:ind w:left="68" w:right="62" w:firstLine="91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Osoby</w:t>
            </w:r>
            <w:r>
              <w:rPr>
                <w:rFonts w:ascii="Tahoma"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fizyczne</w:t>
            </w:r>
            <w:r>
              <w:rPr>
                <w:rFonts w:ascii="Tahoma"/>
                <w:spacing w:val="4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/</w:t>
            </w:r>
            <w:r>
              <w:rPr>
                <w:rFonts w:ascii="Tahoma"/>
                <w:spacing w:val="29"/>
                <w:w w:val="106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podmioty</w:t>
            </w:r>
            <w:r>
              <w:rPr>
                <w:rFonts w:ascii="Tahoma"/>
                <w:spacing w:val="8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prywatne</w:t>
            </w:r>
            <w:r>
              <w:rPr>
                <w:rFonts w:asci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94"/>
              <w:ind w:left="771" w:right="194" w:hanging="533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Zmnieszenie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zanieczyszczeń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środowiska,</w:t>
            </w:r>
            <w:r>
              <w:rPr>
                <w:rFonts w:ascii="Tahoma" w:hAnsi="Tahoma"/>
                <w:spacing w:val="5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oszczędność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paliw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kopalnych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9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360,0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96,0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84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0,6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83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0,5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1090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17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SLE17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Transport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77" w:lineRule="auto"/>
              <w:ind w:left="1215" w:right="73" w:hanging="1133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Poprawa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jakości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taboru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przewozowego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terenie</w:t>
            </w:r>
            <w:r>
              <w:rPr>
                <w:rFonts w:ascii="Tahoma" w:hAnsi="Tahoma"/>
                <w:spacing w:val="5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gminy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</w:t>
            </w:r>
            <w:r>
              <w:rPr>
                <w:rFonts w:ascii="Tahoma"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14"/>
              <w:ind w:left="58" w:right="49" w:firstLine="34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Możliwe</w:t>
            </w:r>
            <w:r>
              <w:rPr>
                <w:rFonts w:ascii="Tahoma" w:hAnsi="Tahoma"/>
                <w:spacing w:val="22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dofinansowanie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ze</w:t>
            </w:r>
            <w:r>
              <w:rPr>
                <w:rFonts w:ascii="Tahoma" w:hAnsi="Tahoma"/>
                <w:spacing w:val="28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środków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WFOŚiGW/NFOŚiGW</w:t>
            </w:r>
            <w:r>
              <w:rPr>
                <w:rFonts w:ascii="Tahoma" w:hAnsi="Tahoma"/>
                <w:sz w:val="11"/>
              </w:rPr>
            </w:r>
          </w:p>
          <w:p>
            <w:pPr>
              <w:pStyle w:val="TableParagraph"/>
              <w:spacing w:line="277" w:lineRule="auto"/>
              <w:ind w:left="236" w:right="226" w:hanging="3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lub</w:t>
            </w:r>
            <w:r>
              <w:rPr>
                <w:rFonts w:ascii="Tahoma" w:hAnsi="Tahoma"/>
                <w:spacing w:val="2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RPO</w:t>
            </w:r>
            <w:r>
              <w:rPr>
                <w:rFonts w:ascii="Tahoma" w:hAnsi="Tahoma"/>
                <w:spacing w:val="21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Województwa</w:t>
            </w:r>
            <w:r>
              <w:rPr>
                <w:rFonts w:ascii="Tahoma" w:hAnsi="Tahoma"/>
                <w:spacing w:val="2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Śląskiego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3.1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77" w:lineRule="auto"/>
              <w:ind w:left="346" w:right="224" w:hanging="77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Przewoźnicy</w:t>
            </w:r>
            <w:r>
              <w:rPr>
                <w:rFonts w:ascii="Tahoma" w:hAnsi="Tahoma"/>
                <w:spacing w:val="2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prywatni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171" w:right="163" w:firstLine="67"/>
              <w:jc w:val="both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Zmnieszenie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zanieczyszczeń</w:t>
            </w:r>
            <w:r>
              <w:rPr>
                <w:rFonts w:ascii="Tahoma" w:hAnsi="Tahoma"/>
                <w:spacing w:val="1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do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środowiska,</w:t>
            </w:r>
            <w:r>
              <w:rPr>
                <w:rFonts w:ascii="Tahoma" w:hAnsi="Tahoma"/>
                <w:spacing w:val="5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oszczędność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paliw</w:t>
            </w:r>
            <w:r>
              <w:rPr>
                <w:rFonts w:ascii="Tahoma" w:hAnsi="Tahoma"/>
                <w:spacing w:val="1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kopalnych,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kształtowanie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postaw</w:t>
            </w:r>
            <w:r>
              <w:rPr>
                <w:rFonts w:ascii="Tahoma" w:hAnsi="Tahoma"/>
                <w:spacing w:val="49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ekologicznych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użytkowników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transportu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publicznego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9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153,5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9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48,6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4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0,1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3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0,1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982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18</w:t>
            </w:r>
            <w:r>
              <w:rPr>
                <w:rFonts w:ascii="Tahoma"/>
                <w:sz w:val="11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SLE18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Wszystkie</w:t>
            </w:r>
            <w:r>
              <w:rPr>
                <w:rFonts w:ascii="Tahoma"/>
                <w:sz w:val="11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77" w:lineRule="auto"/>
              <w:ind w:left="150" w:right="141" w:firstLine="3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Uwzględnianie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planach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zagospodarowania</w:t>
            </w:r>
            <w:r>
              <w:rPr>
                <w:rFonts w:ascii="Tahoma" w:hAnsi="Tahoma"/>
                <w:spacing w:val="37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przestrzennego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zapisów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mogących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wpływać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na</w:t>
            </w:r>
            <w:r>
              <w:rPr>
                <w:rFonts w:ascii="Tahoma" w:hAnsi="Tahoma"/>
                <w:spacing w:val="42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ograniczenie</w:t>
            </w:r>
            <w:r>
              <w:rPr>
                <w:rFonts w:ascii="Tahoma" w:hAnsi="Tahoma"/>
                <w:spacing w:val="8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emisji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zanieczyszczeń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2021-2030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Gmina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Ślemień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/>
              <w:ind w:left="140" w:right="132" w:firstLine="4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 w:hAnsi="Tahoma"/>
                <w:spacing w:val="-1"/>
                <w:w w:val="105"/>
                <w:sz w:val="11"/>
              </w:rPr>
              <w:t>Tworzenie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w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gminnie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przyjaznych</w:t>
            </w:r>
            <w:r>
              <w:rPr>
                <w:rFonts w:ascii="Tahoma" w:hAnsi="Tahoma"/>
                <w:spacing w:val="3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dla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mieszkańców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i</w:t>
            </w:r>
            <w:r>
              <w:rPr>
                <w:rFonts w:ascii="Tahoma" w:hAnsi="Tahoma"/>
                <w:spacing w:val="4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środowiska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stref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użytkowych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które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zagospodarowane</w:t>
            </w:r>
            <w:r>
              <w:rPr>
                <w:rFonts w:ascii="Tahoma" w:hAnsi="Tahoma"/>
                <w:spacing w:val="55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będą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uwzględnieniem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zagadnień</w:t>
            </w:r>
            <w:r>
              <w:rPr>
                <w:rFonts w:ascii="Tahoma" w:hAnsi="Tahoma"/>
                <w:spacing w:val="5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ekologicznych,</w:t>
            </w:r>
            <w:r>
              <w:rPr>
                <w:rFonts w:ascii="Tahoma" w:hAnsi="Tahoma"/>
                <w:spacing w:val="36"/>
                <w:w w:val="106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związanych</w:t>
            </w:r>
            <w:r>
              <w:rPr>
                <w:rFonts w:ascii="Tahoma" w:hAnsi="Tahoma"/>
                <w:spacing w:val="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ze</w:t>
            </w:r>
            <w:r>
              <w:rPr>
                <w:rFonts w:ascii="Tahoma" w:hAnsi="Tahoma"/>
                <w:spacing w:val="7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zrównoważonym</w:t>
            </w:r>
            <w:r>
              <w:rPr>
                <w:rFonts w:ascii="Tahoma" w:hAnsi="Tahoma"/>
                <w:spacing w:val="6"/>
                <w:w w:val="105"/>
                <w:sz w:val="11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1"/>
              </w:rPr>
              <w:t>rozwojem.</w:t>
            </w:r>
            <w:r>
              <w:rPr>
                <w:rFonts w:ascii="Tahoma" w:hAnsi="Tahoma"/>
                <w:sz w:val="11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z w:val="11"/>
              </w:rPr>
            </w:r>
          </w:p>
        </w:tc>
      </w:tr>
      <w:tr>
        <w:trPr>
          <w:trHeight w:val="470" w:hRule="exac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suma</w:t>
            </w:r>
            <w:r>
              <w:rPr>
                <w:rFonts w:ascii="Tahoma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b/>
                <w:w w:val="105"/>
                <w:sz w:val="11"/>
              </w:rPr>
              <w:t>do</w:t>
            </w:r>
            <w:r>
              <w:rPr>
                <w:rFonts w:ascii="Tahoma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1"/>
              </w:rPr>
              <w:t>2030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59</w:t>
            </w:r>
            <w:r>
              <w:rPr>
                <w:rFonts w:ascii="Tahoma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1"/>
              </w:rPr>
              <w:t>290</w:t>
            </w:r>
            <w:r>
              <w:rPr>
                <w:rFonts w:ascii="Tahoma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b/>
                <w:w w:val="105"/>
                <w:sz w:val="11"/>
              </w:rPr>
              <w:t>1 </w:t>
            </w:r>
            <w:r>
              <w:rPr>
                <w:rFonts w:ascii="Tahoma"/>
                <w:b/>
                <w:spacing w:val="-1"/>
                <w:w w:val="105"/>
                <w:sz w:val="11"/>
              </w:rPr>
              <w:t>730</w:t>
            </w:r>
            <w:r>
              <w:rPr>
                <w:rFonts w:ascii="Tahoma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1"/>
              </w:rPr>
              <w:t>000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b/>
                <w:w w:val="105"/>
                <w:sz w:val="11"/>
              </w:rPr>
              <w:t>5</w:t>
            </w:r>
            <w:r>
              <w:rPr>
                <w:rFonts w:ascii="Tahoma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1"/>
              </w:rPr>
              <w:t>482,2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14</w:t>
            </w:r>
            <w:r>
              <w:rPr>
                <w:rFonts w:ascii="Tahoma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1"/>
              </w:rPr>
              <w:t>446,5</w:t>
            </w:r>
            <w:r>
              <w:rPr>
                <w:rFonts w:ascii="Tahoma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b/>
                <w:w w:val="105"/>
                <w:sz w:val="11"/>
              </w:rPr>
              <w:t>6</w:t>
            </w:r>
            <w:r>
              <w:rPr>
                <w:rFonts w:ascii="Tahoma"/>
                <w:b/>
                <w:spacing w:val="2"/>
                <w:w w:val="105"/>
                <w:sz w:val="11"/>
              </w:rPr>
              <w:t> </w:t>
            </w:r>
            <w:r>
              <w:rPr>
                <w:rFonts w:ascii="Tahoma"/>
                <w:b/>
                <w:spacing w:val="-2"/>
                <w:w w:val="105"/>
                <w:sz w:val="11"/>
              </w:rPr>
              <w:t>302,3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12,9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75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12,7</w:t>
            </w:r>
            <w:r>
              <w:rPr>
                <w:rFonts w:ascii="Tahoma"/>
                <w:sz w:val="11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83"/>
              <w:jc w:val="right"/>
              <w:rPr>
                <w:rFonts w:ascii="Tahoma" w:hAnsi="Tahoma" w:cs="Tahoma" w:eastAsia="Tahoma"/>
                <w:sz w:val="11"/>
                <w:szCs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6,6</w:t>
            </w:r>
            <w:r>
              <w:rPr>
                <w:rFonts w:ascii="Tahoma"/>
                <w:sz w:val="11"/>
              </w:rPr>
            </w:r>
          </w:p>
        </w:tc>
      </w:tr>
    </w:tbl>
    <w:sectPr>
      <w:pgSz w:w="23820" w:h="16840" w:orient="landscape"/>
      <w:pgMar w:top="1340" w:bottom="280" w:left="9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3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T540p</dc:creator>
  <dc:title>karty przedsiewziec_slemien_2020.xlsx</dc:title>
  <dcterms:created xsi:type="dcterms:W3CDTF">2021-12-01T14:53:41Z</dcterms:created>
  <dcterms:modified xsi:type="dcterms:W3CDTF">2021-12-01T14:53:41Z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2021-12-01T00:00:00Z</vt:filetime>
  </property>
</Properties>
</file>