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ab/>
      </w:r>
      <w:r>
        <w:rPr>
          <w:rFonts w:eastAsia="Times New Roman" w:cs="Times New Roman"/>
          <w:b/>
          <w:bCs/>
          <w:lang w:eastAsia="pl-PL"/>
        </w:rPr>
        <w:tab/>
      </w:r>
      <w:r>
        <w:rPr>
          <w:rFonts w:eastAsia="Times New Roman" w:cs="Times New Roman"/>
          <w:b/>
          <w:bCs/>
          <w:lang w:eastAsia="pl-PL"/>
        </w:rPr>
        <w:tab/>
      </w:r>
      <w:r>
        <w:rPr>
          <w:rFonts w:eastAsia="Times New Roman" w:cs="Times New Roman"/>
          <w:b/>
          <w:bCs/>
          <w:lang w:eastAsia="pl-PL"/>
        </w:rPr>
        <w:tab/>
      </w:r>
      <w:r>
        <w:rPr>
          <w:rFonts w:eastAsia="Times New Roman" w:cs="Times New Roman"/>
          <w:b/>
          <w:bCs/>
          <w:lang w:eastAsia="pl-PL"/>
        </w:rPr>
        <w:tab/>
      </w:r>
      <w:r>
        <w:rPr>
          <w:rFonts w:eastAsia="Times New Roman" w:cs="Times New Roman"/>
          <w:b/>
          <w:bCs/>
          <w:lang w:eastAsia="pl-PL"/>
        </w:rPr>
        <w:tab/>
      </w:r>
      <w:r>
        <w:rPr>
          <w:rFonts w:eastAsia="Times New Roman" w:cs="Times New Roman"/>
          <w:b/>
          <w:bCs/>
          <w:lang w:eastAsia="pl-PL"/>
        </w:rPr>
        <w:tab/>
      </w:r>
      <w:r>
        <w:rPr>
          <w:rFonts w:eastAsia="Times New Roman" w:cs="Times New Roman"/>
          <w:b/>
          <w:bCs/>
          <w:lang w:eastAsia="pl-PL"/>
        </w:rPr>
        <w:tab/>
      </w:r>
      <w:r>
        <w:rPr>
          <w:rFonts w:eastAsia="Times New Roman" w:cs="Times New Roman"/>
          <w:b/>
          <w:bCs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bookmarkStart w:id="0" w:name="__DdeLink__188_1571470996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o Zapytania ofertowego nr RIBR.FZ.Rc.40. 2017</w:t>
      </w:r>
    </w:p>
    <w:bookmarkEnd w:id="0"/>
    <w:p w:rsidR="00F20F0A" w:rsidRDefault="00F20F0A">
      <w:pPr>
        <w:spacing w:beforeAutospacing="1" w:after="198" w:line="240" w:lineRule="auto"/>
        <w:rPr>
          <w:rFonts w:cs="Times New Roman"/>
        </w:rPr>
      </w:pPr>
    </w:p>
    <w:tbl>
      <w:tblPr>
        <w:tblW w:w="0" w:type="auto"/>
        <w:tblInd w:w="-4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29" w:type="dxa"/>
          <w:bottom w:w="57" w:type="dxa"/>
          <w:right w:w="57" w:type="dxa"/>
        </w:tblCellMar>
        <w:tblLook w:val="00A0"/>
      </w:tblPr>
      <w:tblGrid>
        <w:gridCol w:w="3735"/>
      </w:tblGrid>
      <w:tr w:rsidR="00F20F0A">
        <w:trPr>
          <w:cantSplit/>
          <w:trHeight w:val="1530"/>
        </w:trPr>
        <w:tc>
          <w:tcPr>
            <w:tcW w:w="3735" w:type="dxa"/>
            <w:shd w:val="clear" w:color="auto" w:fill="FFFFFF"/>
            <w:tcMar>
              <w:left w:w="29" w:type="dxa"/>
            </w:tcMar>
          </w:tcPr>
          <w:p w:rsidR="00F20F0A" w:rsidRDefault="00F20F0A">
            <w:pPr>
              <w:spacing w:beforeAutospacing="1" w:after="19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….................................................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( miejscowość i data)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NIP................................................................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REGON........................................................</w:t>
      </w:r>
    </w:p>
    <w:p w:rsidR="00F20F0A" w:rsidRDefault="00F20F0A">
      <w:pPr>
        <w:spacing w:beforeAutospacing="1"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20F0A" w:rsidRDefault="00F20F0A">
      <w:pPr>
        <w:spacing w:beforeAutospacing="1" w:after="19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Formularz oferty cenowej </w:t>
      </w:r>
    </w:p>
    <w:p w:rsidR="00F20F0A" w:rsidRDefault="00F20F0A">
      <w:pPr>
        <w:spacing w:beforeAutospacing="1" w:after="198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1.Odpowiadając na Zapytanie ofertowe z dnia …........................... dotyczące: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Opracowania dokumentacji aplikacyjnej :  wniosku aplikacyjnego wraz ze wszystkimi wymaganymi i niezbędnymi  załącznikami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 ogłoszony nabór nr </w:t>
      </w:r>
      <w:bookmarkStart w:id="1" w:name="__DdeLink__108_962384722"/>
      <w:r>
        <w:rPr>
          <w:rFonts w:ascii="Times New Roman" w:hAnsi="Times New Roman" w:cs="Times New Roman"/>
          <w:sz w:val="24"/>
          <w:szCs w:val="24"/>
          <w:lang w:eastAsia="pl-PL"/>
        </w:rPr>
        <w:t xml:space="preserve">RPSL.05.01.02-IZ.01-24-162/17 </w:t>
      </w:r>
      <w:bookmarkEnd w:id="1"/>
      <w:r>
        <w:rPr>
          <w:rFonts w:ascii="Times New Roman" w:hAnsi="Times New Roman" w:cs="Times New Roman"/>
          <w:sz w:val="24"/>
          <w:szCs w:val="24"/>
          <w:lang w:eastAsia="pl-PL"/>
        </w:rPr>
        <w:t>w ramach Regionalnego Programu Operacyjnego Województwa Śląskiego na lata 2014-2020 ,w ramach Osi priorytetowej: 5. Ochrona środowiska i efektywne    wykorzystywanie zasobów;Działania: 5.1. Gospodarka wodno-ściekowa; Poddziałania:5.1.2. Gospodarka wodno-ściekowa RIT Południowy</w:t>
      </w:r>
    </w:p>
    <w:p w:rsidR="00F20F0A" w:rsidRDefault="00F20F0A">
      <w:pPr>
        <w:spacing w:beforeAutospacing="1" w:after="198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Łączna wartość zamówienia wynosi: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NETTO: …..................................................zł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(słownie:.........................................................................................................................)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VAT: …........................................................zł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(słownie:.........................................................................................................................)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BRUTTO:...................................................zł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(słownie:.........................................................................................................................)</w:t>
      </w:r>
    </w:p>
    <w:p w:rsidR="00F20F0A" w:rsidRDefault="00F20F0A">
      <w:pPr>
        <w:spacing w:beforeAutospacing="1" w:after="198" w:line="240" w:lineRule="auto"/>
        <w:rPr>
          <w:rFonts w:cs="Times New Roman"/>
        </w:rPr>
      </w:pPr>
    </w:p>
    <w:p w:rsidR="00F20F0A" w:rsidRDefault="00F20F0A">
      <w:pPr>
        <w:spacing w:beforeAutospacing="1" w:after="198" w:line="240" w:lineRule="auto"/>
        <w:rPr>
          <w:rFonts w:cs="Times New Roman"/>
        </w:rPr>
      </w:pP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Wartość przygotowania wniosku aplikacyjnego :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NETTO: …..................................................zł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(słownie:.........................................................................................................................)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VAT: …........................................................zł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(słownie:.........................................................................................................................)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BRUTTO:...................................................zł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(słownie:.........................................................................................................................)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Wartość przygotowania wszystkich niezbędnych  załączników do wniosku aplikacyjnego: 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NETTO: …..................................................zł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(słownie:.........................................................................................................................)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VAT: …........................................................zł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(słownie:.........................................................................................................................)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BRUTTO:...................................................zł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(słownie:.........................................................................................................................)</w:t>
      </w:r>
    </w:p>
    <w:p w:rsidR="00F20F0A" w:rsidRDefault="00F20F0A">
      <w:pPr>
        <w:spacing w:beforeAutospacing="1" w:after="240" w:line="240" w:lineRule="auto"/>
        <w:rPr>
          <w:rFonts w:eastAsia="Times New Roman" w:cs="Times New Roman"/>
          <w:lang w:eastAsia="pl-PL"/>
        </w:rPr>
      </w:pP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2. Cena brutto jest ceną ryczałtową i obejmuje wszelkie koszty, które mogą wyniknąć w związku z wykonaniem zamówienia zgodnie z warunkami określonymi w zapytaniu ofertowym.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3. Przedmiotem niniejszej oferty jest wykonanie usługi, o której mowa w zaproszeniu do składania ofert.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4. Oświadczam(y), ze przedmiot zamówienia spełnia wymagania określone przez Zamawiającego w zapytaniu ofertowym.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5. Oświadczam(y),że spełniam(y) warunki udziału w postępowaniu.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bookmarkStart w:id="2" w:name="__DdeLink__578_1034391880"/>
      <w:bookmarkEnd w:id="2"/>
      <w:r>
        <w:rPr>
          <w:rFonts w:ascii="Times New Roman" w:hAnsi="Times New Roman" w:cs="Times New Roman"/>
          <w:lang w:eastAsia="pl-PL"/>
        </w:rPr>
        <w:t>6. Oświadczam(y), że zapoznałem(liśmy) się z zapytaniem ofertowym i nie wnoszę( imy) do niego żadnych zastrzeżeń.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7. Oświadczam(y), że uzyskałem(liśmy) wszelkie informacje niezbędne do prawidłowego przygotowania i złożenia niniejszej oferty.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8.Oświadcza(y), ze nie otwarto wobec mojej( naszej) firmy likwidacji, ani nie ogłoszono upadłości.</w:t>
      </w:r>
    </w:p>
    <w:p w:rsidR="00F20F0A" w:rsidRDefault="00F20F0A">
      <w:pPr>
        <w:spacing w:beforeAutospacing="1" w:after="198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9. Zobowiązuje(jemy) się do wykonania przedmiotu zamówienia w terminie wskazanym w zapytaniu ofertowym, tj. do …...................................</w:t>
      </w:r>
    </w:p>
    <w:p w:rsidR="00F20F0A" w:rsidRDefault="00F20F0A">
      <w:pPr>
        <w:pStyle w:val="western"/>
        <w:spacing w:after="198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 przypadku udzielenia mi/Nam) zamówienia ,zobowiązuje( jemy) się do zawarcia umowy w miejscu i terminie wskazanym przez Zamawiającego.</w:t>
      </w:r>
    </w:p>
    <w:p w:rsidR="00F20F0A" w:rsidRDefault="00F20F0A">
      <w:pPr>
        <w:pStyle w:val="western"/>
        <w:spacing w:after="198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Osoba do kontaktu z Zamawiającym.:..............................</w:t>
      </w:r>
    </w:p>
    <w:p w:rsidR="00F20F0A" w:rsidRDefault="00F20F0A">
      <w:pPr>
        <w:pStyle w:val="western"/>
        <w:spacing w:after="198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Doświadczenie:</w:t>
      </w:r>
    </w:p>
    <w:p w:rsidR="00F20F0A" w:rsidRDefault="00F20F0A">
      <w:pPr>
        <w:pStyle w:val="western"/>
        <w:spacing w:after="198" w:line="240" w:lineRule="auto"/>
        <w:rPr>
          <w:rFonts w:cs="Times New Roman"/>
        </w:rPr>
      </w:pPr>
    </w:p>
    <w:tbl>
      <w:tblPr>
        <w:tblW w:w="0" w:type="auto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/>
      </w:tblPr>
      <w:tblGrid>
        <w:gridCol w:w="455"/>
        <w:gridCol w:w="3173"/>
        <w:gridCol w:w="1813"/>
        <w:gridCol w:w="1813"/>
        <w:gridCol w:w="1818"/>
      </w:tblGrid>
      <w:tr w:rsidR="00F20F0A">
        <w:trPr>
          <w:cantSplit/>
        </w:trPr>
        <w:tc>
          <w:tcPr>
            <w:tcW w:w="455" w:type="dxa"/>
            <w:tcBorders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0F0A" w:rsidRDefault="00F20F0A">
            <w:pPr>
              <w:pStyle w:val="Zawartotabeli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Lp.</w:t>
            </w:r>
          </w:p>
        </w:tc>
        <w:tc>
          <w:tcPr>
            <w:tcW w:w="3173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0F0A" w:rsidRDefault="00F20F0A">
            <w:pPr>
              <w:pStyle w:val="Zawartotabeli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Nazwa zadania</w:t>
            </w:r>
          </w:p>
        </w:tc>
        <w:tc>
          <w:tcPr>
            <w:tcW w:w="1813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0F0A" w:rsidRDefault="00F20F0A">
            <w:pPr>
              <w:pStyle w:val="Zawartotabeli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Wartość </w:t>
            </w:r>
          </w:p>
        </w:tc>
        <w:tc>
          <w:tcPr>
            <w:tcW w:w="1813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F20F0A" w:rsidRDefault="00F20F0A">
            <w:pPr>
              <w:pStyle w:val="Zawartotabeli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Termin realizacji </w:t>
            </w:r>
          </w:p>
        </w:tc>
        <w:tc>
          <w:tcPr>
            <w:tcW w:w="1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20F0A" w:rsidRDefault="00F20F0A">
            <w:pPr>
              <w:pStyle w:val="Zawartotabeli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Nazwa i adres Zamawiającego</w:t>
            </w:r>
          </w:p>
        </w:tc>
      </w:tr>
      <w:tr w:rsidR="00F20F0A">
        <w:trPr>
          <w:cantSplit/>
        </w:trPr>
        <w:tc>
          <w:tcPr>
            <w:tcW w:w="455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F20F0A" w:rsidRDefault="00F20F0A">
            <w:pPr>
              <w:pStyle w:val="Zawartotabeli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317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0F0A" w:rsidRDefault="00F20F0A">
            <w:pPr>
              <w:pStyle w:val="Zawartotabeli"/>
              <w:rPr>
                <w:rFonts w:eastAsia="Times New Roman" w:cs="Times New Roman"/>
              </w:rPr>
            </w:pPr>
          </w:p>
        </w:tc>
        <w:tc>
          <w:tcPr>
            <w:tcW w:w="181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0F0A" w:rsidRDefault="00F20F0A">
            <w:pPr>
              <w:pStyle w:val="Zawartotabeli"/>
              <w:rPr>
                <w:rFonts w:eastAsia="Times New Roman" w:cs="Times New Roman"/>
              </w:rPr>
            </w:pPr>
          </w:p>
        </w:tc>
        <w:tc>
          <w:tcPr>
            <w:tcW w:w="181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0F0A" w:rsidRDefault="00F20F0A">
            <w:pPr>
              <w:pStyle w:val="Zawartotabeli"/>
              <w:rPr>
                <w:rFonts w:eastAsia="Times New Roman" w:cs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0F0A" w:rsidRDefault="00F20F0A">
            <w:pPr>
              <w:pStyle w:val="Zawartotabeli"/>
              <w:rPr>
                <w:rFonts w:eastAsia="Times New Roman" w:cs="Times New Roman"/>
              </w:rPr>
            </w:pPr>
          </w:p>
          <w:p w:rsidR="00F20F0A" w:rsidRDefault="00F20F0A">
            <w:pPr>
              <w:pStyle w:val="Zawartotabeli"/>
              <w:rPr>
                <w:rFonts w:eastAsia="Times New Roman" w:cs="Times New Roman"/>
              </w:rPr>
            </w:pPr>
          </w:p>
        </w:tc>
      </w:tr>
      <w:tr w:rsidR="00F20F0A">
        <w:trPr>
          <w:cantSplit/>
        </w:trPr>
        <w:tc>
          <w:tcPr>
            <w:tcW w:w="455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F20F0A" w:rsidRDefault="00F20F0A">
            <w:pPr>
              <w:pStyle w:val="Zawartotabeli"/>
            </w:pPr>
            <w:r>
              <w:t>2.</w:t>
            </w:r>
          </w:p>
        </w:tc>
        <w:tc>
          <w:tcPr>
            <w:tcW w:w="317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0F0A" w:rsidRDefault="00F20F0A">
            <w:pPr>
              <w:pStyle w:val="Zawartotabeli"/>
              <w:rPr>
                <w:rFonts w:eastAsia="Times New Roman" w:cs="Times New Roman"/>
              </w:rPr>
            </w:pPr>
          </w:p>
          <w:p w:rsidR="00F20F0A" w:rsidRDefault="00F20F0A">
            <w:pPr>
              <w:pStyle w:val="Zawartotabeli"/>
              <w:rPr>
                <w:rFonts w:eastAsia="Times New Roman" w:cs="Times New Roman"/>
              </w:rPr>
            </w:pPr>
          </w:p>
        </w:tc>
        <w:tc>
          <w:tcPr>
            <w:tcW w:w="181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0F0A" w:rsidRDefault="00F20F0A">
            <w:pPr>
              <w:pStyle w:val="Zawartotabeli"/>
              <w:rPr>
                <w:rFonts w:eastAsia="Times New Roman" w:cs="Times New Roman"/>
              </w:rPr>
            </w:pPr>
          </w:p>
        </w:tc>
        <w:tc>
          <w:tcPr>
            <w:tcW w:w="181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0F0A" w:rsidRDefault="00F20F0A">
            <w:pPr>
              <w:pStyle w:val="Zawartotabeli"/>
              <w:rPr>
                <w:rFonts w:eastAsia="Times New Roman" w:cs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0F0A" w:rsidRDefault="00F20F0A">
            <w:pPr>
              <w:pStyle w:val="Zawartotabeli"/>
              <w:rPr>
                <w:rFonts w:eastAsia="Times New Roman" w:cs="Times New Roman"/>
              </w:rPr>
            </w:pPr>
          </w:p>
        </w:tc>
      </w:tr>
      <w:tr w:rsidR="00F20F0A">
        <w:trPr>
          <w:cantSplit/>
        </w:trPr>
        <w:tc>
          <w:tcPr>
            <w:tcW w:w="455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F20F0A" w:rsidRDefault="00F20F0A">
            <w:pPr>
              <w:pStyle w:val="Zawartotabeli"/>
            </w:pPr>
            <w:r>
              <w:t>3.</w:t>
            </w:r>
          </w:p>
        </w:tc>
        <w:tc>
          <w:tcPr>
            <w:tcW w:w="317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0F0A" w:rsidRDefault="00F20F0A">
            <w:pPr>
              <w:pStyle w:val="Zawartotabeli"/>
              <w:rPr>
                <w:rFonts w:eastAsia="Times New Roman" w:cs="Times New Roman"/>
              </w:rPr>
            </w:pPr>
          </w:p>
          <w:p w:rsidR="00F20F0A" w:rsidRDefault="00F20F0A">
            <w:pPr>
              <w:pStyle w:val="Zawartotabeli"/>
              <w:rPr>
                <w:rFonts w:eastAsia="Times New Roman" w:cs="Times New Roman"/>
              </w:rPr>
            </w:pPr>
          </w:p>
        </w:tc>
        <w:tc>
          <w:tcPr>
            <w:tcW w:w="181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0F0A" w:rsidRDefault="00F20F0A">
            <w:pPr>
              <w:pStyle w:val="Zawartotabeli"/>
              <w:rPr>
                <w:rFonts w:eastAsia="Times New Roman" w:cs="Times New Roman"/>
              </w:rPr>
            </w:pPr>
          </w:p>
        </w:tc>
        <w:tc>
          <w:tcPr>
            <w:tcW w:w="181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0F0A" w:rsidRDefault="00F20F0A">
            <w:pPr>
              <w:pStyle w:val="Zawartotabeli"/>
              <w:rPr>
                <w:rFonts w:eastAsia="Times New Roman" w:cs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0F0A" w:rsidRDefault="00F20F0A">
            <w:pPr>
              <w:pStyle w:val="Zawartotabeli"/>
              <w:rPr>
                <w:rFonts w:eastAsia="Times New Roman" w:cs="Times New Roman"/>
              </w:rPr>
            </w:pPr>
          </w:p>
        </w:tc>
      </w:tr>
    </w:tbl>
    <w:p w:rsidR="00F20F0A" w:rsidRDefault="00F20F0A">
      <w:pPr>
        <w:pStyle w:val="western"/>
        <w:spacing w:after="198" w:line="240" w:lineRule="auto"/>
        <w:rPr>
          <w:rFonts w:cs="Times New Roman"/>
        </w:rPr>
      </w:pPr>
    </w:p>
    <w:p w:rsidR="00F20F0A" w:rsidRDefault="00F20F0A">
      <w:pPr>
        <w:pStyle w:val="western"/>
        <w:spacing w:after="198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*d</w:t>
      </w:r>
      <w:r>
        <w:rPr>
          <w:rFonts w:ascii="Times New Roman" w:hAnsi="Times New Roman" w:cs="Times New Roman"/>
          <w:sz w:val="21"/>
          <w:szCs w:val="21"/>
        </w:rPr>
        <w:t>o oferty załączam stosowne poświadczenie lub referencje</w:t>
      </w:r>
    </w:p>
    <w:p w:rsidR="00F20F0A" w:rsidRDefault="00F20F0A">
      <w:pPr>
        <w:pStyle w:val="western"/>
        <w:spacing w:after="240" w:line="240" w:lineRule="auto"/>
        <w:rPr>
          <w:rFonts w:cs="Times New Roman"/>
          <w:sz w:val="21"/>
          <w:szCs w:val="21"/>
        </w:rPr>
      </w:pPr>
    </w:p>
    <w:p w:rsidR="00F20F0A" w:rsidRDefault="00F20F0A">
      <w:pPr>
        <w:pStyle w:val="western"/>
        <w:spacing w:after="240" w:line="240" w:lineRule="auto"/>
        <w:rPr>
          <w:rFonts w:cs="Times New Roman"/>
        </w:rPr>
      </w:pPr>
    </w:p>
    <w:p w:rsidR="00F20F0A" w:rsidRDefault="00F20F0A">
      <w:pPr>
        <w:pStyle w:val="western"/>
        <w:spacing w:after="198" w:line="240" w:lineRule="auto"/>
        <w:rPr>
          <w:rFonts w:cs="Times New Roman"/>
        </w:rPr>
      </w:pPr>
    </w:p>
    <w:p w:rsidR="00F20F0A" w:rsidRDefault="00F20F0A">
      <w:pPr>
        <w:spacing w:beforeAutospacing="1" w:after="240" w:line="240" w:lineRule="auto"/>
        <w:rPr>
          <w:rFonts w:eastAsia="Times New Roman" w:cs="Times New Roman"/>
          <w:lang w:eastAsia="pl-PL"/>
        </w:rPr>
      </w:pPr>
    </w:p>
    <w:p w:rsidR="00F20F0A" w:rsidRDefault="00F20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…...........................................................</w:t>
      </w:r>
    </w:p>
    <w:p w:rsidR="00F20F0A" w:rsidRDefault="00F20F0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Czytelny podpis osoby(ób) upoważnionej(ych)</w:t>
      </w:r>
    </w:p>
    <w:p w:rsidR="00F20F0A" w:rsidRDefault="00F20F0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do występowaniu w imieniu Oferenta oraz pieczątka firmy</w:t>
      </w:r>
    </w:p>
    <w:sectPr w:rsidR="00F20F0A" w:rsidSect="00A444C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4CF"/>
    <w:rsid w:val="00960B33"/>
    <w:rsid w:val="00A444CF"/>
    <w:rsid w:val="00B23BA0"/>
    <w:rsid w:val="00CE4BFF"/>
    <w:rsid w:val="00F2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Tretekstu"/>
    <w:link w:val="HeaderChar"/>
    <w:uiPriority w:val="99"/>
    <w:rsid w:val="00A444C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02C4"/>
    <w:rPr>
      <w:color w:val="00000A"/>
      <w:lang w:eastAsia="en-US"/>
    </w:rPr>
  </w:style>
  <w:style w:type="paragraph" w:customStyle="1" w:styleId="Tretekstu">
    <w:name w:val="Treść tekstu"/>
    <w:basedOn w:val="Normal"/>
    <w:uiPriority w:val="99"/>
    <w:rsid w:val="00A444CF"/>
    <w:pPr>
      <w:spacing w:after="140" w:line="288" w:lineRule="auto"/>
    </w:pPr>
  </w:style>
  <w:style w:type="paragraph" w:styleId="List">
    <w:name w:val="List"/>
    <w:basedOn w:val="Tretekstu"/>
    <w:uiPriority w:val="99"/>
    <w:rsid w:val="00A444CF"/>
  </w:style>
  <w:style w:type="paragraph" w:styleId="Signature">
    <w:name w:val="Signature"/>
    <w:basedOn w:val="Normal"/>
    <w:link w:val="SignatureChar"/>
    <w:uiPriority w:val="99"/>
    <w:rsid w:val="00A444CF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02C4"/>
    <w:rPr>
      <w:color w:val="00000A"/>
      <w:lang w:eastAsia="en-US"/>
    </w:rPr>
  </w:style>
  <w:style w:type="paragraph" w:customStyle="1" w:styleId="Indeks">
    <w:name w:val="Indeks"/>
    <w:basedOn w:val="Normal"/>
    <w:uiPriority w:val="99"/>
    <w:rsid w:val="00A444CF"/>
    <w:pPr>
      <w:suppressLineNumbers/>
    </w:pPr>
  </w:style>
  <w:style w:type="paragraph" w:customStyle="1" w:styleId="western">
    <w:name w:val="western"/>
    <w:basedOn w:val="Normal"/>
    <w:uiPriority w:val="99"/>
    <w:pPr>
      <w:spacing w:after="142"/>
    </w:pPr>
    <w:rPr>
      <w:lang w:eastAsia="pl-PL"/>
    </w:rPr>
  </w:style>
  <w:style w:type="paragraph" w:customStyle="1" w:styleId="western1">
    <w:name w:val="western1"/>
    <w:basedOn w:val="Normal"/>
    <w:uiPriority w:val="99"/>
    <w:pPr>
      <w:spacing w:after="198"/>
    </w:pPr>
    <w:rPr>
      <w:lang w:eastAsia="pl-PL"/>
    </w:rPr>
  </w:style>
  <w:style w:type="paragraph" w:customStyle="1" w:styleId="Zawartotabeli">
    <w:name w:val="Zawartość tabeli"/>
    <w:basedOn w:val="Normal"/>
    <w:uiPriority w:val="99"/>
    <w:rsid w:val="00A4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616</Words>
  <Characters>3702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Ślemień</dc:creator>
  <cp:keywords/>
  <dc:description/>
  <cp:lastModifiedBy>Inwestycje1</cp:lastModifiedBy>
  <cp:revision>2</cp:revision>
  <dcterms:created xsi:type="dcterms:W3CDTF">2017-07-03T11:03:00Z</dcterms:created>
  <dcterms:modified xsi:type="dcterms:W3CDTF">2017-07-03T11:03:00Z</dcterms:modified>
</cp:coreProperties>
</file>