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A9B7B" w14:textId="57BE9AC4" w:rsidR="008D62B4" w:rsidRPr="006742B6" w:rsidRDefault="00E80120" w:rsidP="00242DC1">
      <w:pPr>
        <w:ind w:left="1843" w:hanging="1843"/>
        <w:jc w:val="right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 </w:t>
      </w:r>
      <w:r w:rsidR="008D62B4" w:rsidRPr="006742B6">
        <w:rPr>
          <w:rFonts w:ascii="Times New Roman" w:hAnsi="Times New Roman"/>
          <w:sz w:val="20"/>
          <w:szCs w:val="20"/>
        </w:rPr>
        <w:t xml:space="preserve">Załącznik nr </w:t>
      </w:r>
      <w:r w:rsidR="007E7D28">
        <w:rPr>
          <w:rFonts w:ascii="Times New Roman" w:hAnsi="Times New Roman"/>
          <w:sz w:val="20"/>
          <w:szCs w:val="20"/>
        </w:rPr>
        <w:t>3</w:t>
      </w:r>
      <w:r w:rsidR="004B48A7">
        <w:rPr>
          <w:rFonts w:ascii="Times New Roman" w:hAnsi="Times New Roman"/>
          <w:sz w:val="20"/>
          <w:szCs w:val="20"/>
        </w:rPr>
        <w:t xml:space="preserve"> do zapytania ofertowego</w:t>
      </w:r>
    </w:p>
    <w:p w14:paraId="545BA84E" w14:textId="77777777" w:rsidR="00242DC1" w:rsidRPr="006742B6" w:rsidRDefault="00242DC1" w:rsidP="00242DC1">
      <w:pPr>
        <w:ind w:left="1843" w:hanging="1843"/>
        <w:jc w:val="right"/>
        <w:rPr>
          <w:rFonts w:ascii="Times New Roman" w:hAnsi="Times New Roman"/>
        </w:rPr>
      </w:pPr>
    </w:p>
    <w:p w14:paraId="5B54A462" w14:textId="77777777" w:rsidR="008D62B4" w:rsidRPr="006742B6" w:rsidRDefault="008D62B4" w:rsidP="00E70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……………………………………..</w:t>
      </w:r>
    </w:p>
    <w:p w14:paraId="59331A98" w14:textId="77777777" w:rsidR="008D62B4" w:rsidRPr="006742B6" w:rsidRDefault="008D62B4" w:rsidP="00E703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 ( miejscowość i data)</w:t>
      </w:r>
    </w:p>
    <w:p w14:paraId="18900EA4" w14:textId="77777777" w:rsidR="008D62B4" w:rsidRPr="006742B6" w:rsidRDefault="008D62B4" w:rsidP="008D6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</w:p>
    <w:p w14:paraId="698E5FC0" w14:textId="77777777" w:rsidR="008D62B4" w:rsidRPr="006742B6" w:rsidRDefault="00242DC1" w:rsidP="008D62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42B6">
        <w:rPr>
          <w:rFonts w:ascii="Times New Roman" w:hAnsi="Times New Roman"/>
          <w:b/>
          <w:sz w:val="24"/>
          <w:szCs w:val="24"/>
        </w:rPr>
        <w:t>Oświadczenie o braku powiązań osobowych lub kapitałowych pomiędzy</w:t>
      </w:r>
      <w:r w:rsidRPr="006742B6">
        <w:rPr>
          <w:rFonts w:ascii="Times New Roman" w:hAnsi="Times New Roman"/>
          <w:b/>
          <w:sz w:val="24"/>
          <w:szCs w:val="24"/>
        </w:rPr>
        <w:br/>
      </w:r>
      <w:r w:rsidR="008F107C">
        <w:rPr>
          <w:rFonts w:ascii="Times New Roman" w:hAnsi="Times New Roman"/>
          <w:b/>
          <w:sz w:val="24"/>
          <w:szCs w:val="24"/>
        </w:rPr>
        <w:t>Wykonawcą</w:t>
      </w:r>
      <w:r w:rsidRPr="006742B6">
        <w:rPr>
          <w:rFonts w:ascii="Times New Roman" w:hAnsi="Times New Roman"/>
          <w:b/>
          <w:sz w:val="24"/>
          <w:szCs w:val="24"/>
        </w:rPr>
        <w:t xml:space="preserve">, a </w:t>
      </w:r>
      <w:r w:rsidR="008F107C">
        <w:rPr>
          <w:rFonts w:ascii="Times New Roman" w:hAnsi="Times New Roman"/>
          <w:b/>
          <w:sz w:val="24"/>
          <w:szCs w:val="24"/>
        </w:rPr>
        <w:t>Zamawiającym</w:t>
      </w:r>
    </w:p>
    <w:p w14:paraId="15FC2F1B" w14:textId="77777777" w:rsidR="008D62B4" w:rsidRPr="006742B6" w:rsidRDefault="008D62B4" w:rsidP="008D62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6A7D6EF" w14:textId="77777777" w:rsidR="008D62B4" w:rsidRPr="006742B6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 xml:space="preserve">Działając w imieniu </w:t>
      </w:r>
    </w:p>
    <w:p w14:paraId="6FED442C" w14:textId="77777777" w:rsidR="00E70365" w:rsidRPr="006742B6" w:rsidRDefault="00E70365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C5D3268" w14:textId="77777777" w:rsidR="008D62B4" w:rsidRPr="006742B6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E63CBAD" w14:textId="77777777" w:rsidR="000B4438" w:rsidRPr="006742B6" w:rsidRDefault="000B4438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589641E" w14:textId="77777777" w:rsidR="008D62B4" w:rsidRPr="006742B6" w:rsidRDefault="008D62B4" w:rsidP="008D62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</w:t>
      </w:r>
    </w:p>
    <w:p w14:paraId="32D2BC8C" w14:textId="77777777" w:rsidR="008D62B4" w:rsidRPr="006742B6" w:rsidRDefault="008D62B4" w:rsidP="00CA387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(dane </w:t>
      </w:r>
      <w:r w:rsidR="008F107C">
        <w:rPr>
          <w:rFonts w:ascii="Times New Roman" w:hAnsi="Times New Roman"/>
          <w:sz w:val="20"/>
          <w:szCs w:val="20"/>
        </w:rPr>
        <w:t>Wykonawcy</w:t>
      </w:r>
      <w:r w:rsidRPr="006742B6">
        <w:rPr>
          <w:rFonts w:ascii="Times New Roman" w:hAnsi="Times New Roman"/>
          <w:sz w:val="20"/>
          <w:szCs w:val="20"/>
        </w:rPr>
        <w:t>)</w:t>
      </w:r>
    </w:p>
    <w:p w14:paraId="59982531" w14:textId="77777777" w:rsidR="008D62B4" w:rsidRPr="006742B6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CD7BCF1" w14:textId="30C3887C" w:rsidR="008D62B4" w:rsidRPr="008F107C" w:rsidRDefault="00FD0441" w:rsidP="00FD0441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8D62B4" w:rsidRPr="008F107C">
        <w:rPr>
          <w:sz w:val="24"/>
          <w:szCs w:val="24"/>
        </w:rPr>
        <w:t xml:space="preserve"> nawiązaniu do zapytania ofertowego </w:t>
      </w:r>
      <w:r w:rsidR="00E70365" w:rsidRPr="008F107C">
        <w:rPr>
          <w:sz w:val="24"/>
          <w:szCs w:val="24"/>
        </w:rPr>
        <w:t xml:space="preserve">nr </w:t>
      </w:r>
      <w:r w:rsidR="00096DD4">
        <w:rPr>
          <w:sz w:val="24"/>
          <w:szCs w:val="24"/>
        </w:rPr>
        <w:t>ZP.271.1.</w:t>
      </w:r>
      <w:r w:rsidR="00221E71">
        <w:rPr>
          <w:sz w:val="24"/>
          <w:szCs w:val="24"/>
        </w:rPr>
        <w:t>9</w:t>
      </w:r>
      <w:r w:rsidR="00096DD4">
        <w:rPr>
          <w:sz w:val="24"/>
          <w:szCs w:val="24"/>
        </w:rPr>
        <w:t>.2021</w:t>
      </w:r>
      <w:r w:rsidR="00E70365" w:rsidRPr="008F107C">
        <w:rPr>
          <w:sz w:val="24"/>
          <w:szCs w:val="24"/>
        </w:rPr>
        <w:t xml:space="preserve"> pn.:</w:t>
      </w:r>
      <w:r w:rsidR="00262BBC" w:rsidRPr="00262BBC">
        <w:rPr>
          <w:sz w:val="24"/>
          <w:szCs w:val="24"/>
        </w:rPr>
        <w:t xml:space="preserve"> </w:t>
      </w:r>
      <w:r w:rsidR="00262BBC" w:rsidRPr="0088523C">
        <w:rPr>
          <w:sz w:val="24"/>
          <w:szCs w:val="24"/>
        </w:rPr>
        <w:t>„</w:t>
      </w:r>
      <w:r w:rsidR="004B48A7">
        <w:rPr>
          <w:sz w:val="24"/>
          <w:szCs w:val="24"/>
        </w:rPr>
        <w:t xml:space="preserve">Dostawa i montaż mebli i sprzętów biurowych do Urzędu </w:t>
      </w:r>
      <w:r w:rsidR="00FB66BA">
        <w:rPr>
          <w:sz w:val="24"/>
          <w:szCs w:val="24"/>
        </w:rPr>
        <w:t>G</w:t>
      </w:r>
      <w:r w:rsidR="004B48A7">
        <w:rPr>
          <w:sz w:val="24"/>
          <w:szCs w:val="24"/>
        </w:rPr>
        <w:t>miny w Ślemieniu</w:t>
      </w:r>
      <w:r w:rsidR="00262BBC" w:rsidRPr="0088523C">
        <w:rPr>
          <w:sz w:val="24"/>
          <w:szCs w:val="24"/>
        </w:rPr>
        <w:t>”</w:t>
      </w:r>
      <w:r w:rsidR="001A2907" w:rsidRPr="008F107C">
        <w:rPr>
          <w:sz w:val="24"/>
          <w:szCs w:val="24"/>
        </w:rPr>
        <w:t xml:space="preserve"> oś</w:t>
      </w:r>
      <w:r w:rsidR="008D62B4" w:rsidRPr="008F107C">
        <w:rPr>
          <w:sz w:val="24"/>
          <w:szCs w:val="24"/>
        </w:rPr>
        <w:t>wiadczam, że:</w:t>
      </w:r>
    </w:p>
    <w:p w14:paraId="3B7831DB" w14:textId="77777777" w:rsidR="008D62B4" w:rsidRPr="008F107C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D1D8344" w14:textId="75D26E16" w:rsidR="008D62B4" w:rsidRPr="006742B6" w:rsidRDefault="00FD0441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3455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konawca</w:t>
      </w:r>
      <w:r w:rsidR="008D62B4" w:rsidRPr="006742B6">
        <w:rPr>
          <w:rFonts w:ascii="Times New Roman" w:hAnsi="Times New Roman"/>
          <w:sz w:val="24"/>
          <w:szCs w:val="24"/>
        </w:rPr>
        <w:t xml:space="preserve"> nie jest powiązany osobowo lub kapitałowo z </w:t>
      </w:r>
      <w:r>
        <w:rPr>
          <w:rFonts w:ascii="Times New Roman" w:hAnsi="Times New Roman"/>
          <w:sz w:val="24"/>
          <w:szCs w:val="24"/>
        </w:rPr>
        <w:t>Zamawiającym</w:t>
      </w:r>
      <w:r w:rsidR="008D62B4" w:rsidRPr="006742B6">
        <w:rPr>
          <w:rFonts w:ascii="Times New Roman" w:hAnsi="Times New Roman"/>
          <w:sz w:val="24"/>
          <w:szCs w:val="24"/>
        </w:rPr>
        <w:t xml:space="preserve">, tj. </w:t>
      </w:r>
      <w:r w:rsidR="008C25E4">
        <w:rPr>
          <w:rFonts w:ascii="Times New Roman" w:hAnsi="Times New Roman"/>
          <w:sz w:val="24"/>
          <w:szCs w:val="24"/>
        </w:rPr>
        <w:t>Gminą Ślemień, ul. Krakowska 148, 34-323 Ślemień</w:t>
      </w:r>
      <w:r w:rsidR="008D62B4" w:rsidRPr="006742B6">
        <w:rPr>
          <w:rFonts w:ascii="Times New Roman" w:hAnsi="Times New Roman"/>
          <w:sz w:val="24"/>
          <w:szCs w:val="24"/>
        </w:rPr>
        <w:t xml:space="preserve">, tzn. nie występują żadne powiązania kapitałowe lub osobowe rozumiane jako wzajemne powiązania między </w:t>
      </w:r>
      <w:r>
        <w:rPr>
          <w:rFonts w:ascii="Times New Roman" w:hAnsi="Times New Roman"/>
          <w:sz w:val="24"/>
          <w:szCs w:val="24"/>
        </w:rPr>
        <w:t>Zamawiającym</w:t>
      </w:r>
      <w:r w:rsidR="008D62B4" w:rsidRPr="006742B6">
        <w:rPr>
          <w:rFonts w:ascii="Times New Roman" w:hAnsi="Times New Roman"/>
          <w:sz w:val="24"/>
          <w:szCs w:val="24"/>
        </w:rPr>
        <w:t xml:space="preserve"> lub osobami upoważnionymi do zaciągania zobowiązań w imieniu </w:t>
      </w:r>
      <w:r w:rsidR="00AD3726" w:rsidRPr="006742B6">
        <w:rPr>
          <w:rFonts w:ascii="Times New Roman" w:hAnsi="Times New Roman"/>
          <w:sz w:val="24"/>
          <w:szCs w:val="24"/>
        </w:rPr>
        <w:t>Kupującego</w:t>
      </w:r>
      <w:r w:rsidR="008D62B4" w:rsidRPr="006742B6">
        <w:rPr>
          <w:rFonts w:ascii="Times New Roman" w:hAnsi="Times New Roman"/>
          <w:sz w:val="24"/>
          <w:szCs w:val="24"/>
        </w:rPr>
        <w:t xml:space="preserve"> lub osobami wykonującymi w imieniu </w:t>
      </w:r>
      <w:r w:rsidR="00426399">
        <w:rPr>
          <w:rFonts w:ascii="Times New Roman" w:hAnsi="Times New Roman"/>
          <w:sz w:val="24"/>
          <w:szCs w:val="24"/>
        </w:rPr>
        <w:t>Zamawiającego</w:t>
      </w:r>
      <w:r w:rsidR="008D62B4" w:rsidRPr="006742B6">
        <w:rPr>
          <w:rFonts w:ascii="Times New Roman" w:hAnsi="Times New Roman"/>
          <w:sz w:val="24"/>
          <w:szCs w:val="24"/>
        </w:rPr>
        <w:t xml:space="preserve"> czynności związan</w:t>
      </w:r>
      <w:r w:rsidR="00AD3726" w:rsidRPr="006742B6">
        <w:rPr>
          <w:rFonts w:ascii="Times New Roman" w:hAnsi="Times New Roman"/>
          <w:sz w:val="24"/>
          <w:szCs w:val="24"/>
        </w:rPr>
        <w:t>ych</w:t>
      </w:r>
      <w:r w:rsidR="008D62B4" w:rsidRPr="006742B6">
        <w:rPr>
          <w:rFonts w:ascii="Times New Roman" w:hAnsi="Times New Roman"/>
          <w:sz w:val="24"/>
          <w:szCs w:val="24"/>
        </w:rPr>
        <w:t xml:space="preserve"> z przygotowaniem i przeprowadzeniem procedury wyboru </w:t>
      </w:r>
      <w:r w:rsidR="00426399">
        <w:rPr>
          <w:rFonts w:ascii="Times New Roman" w:hAnsi="Times New Roman"/>
          <w:sz w:val="24"/>
          <w:szCs w:val="24"/>
        </w:rPr>
        <w:t>Wykonawcy</w:t>
      </w:r>
      <w:r w:rsidR="00E70365" w:rsidRPr="006742B6">
        <w:rPr>
          <w:rFonts w:ascii="Times New Roman" w:hAnsi="Times New Roman"/>
          <w:sz w:val="24"/>
          <w:szCs w:val="24"/>
        </w:rPr>
        <w:t>,</w:t>
      </w:r>
      <w:r w:rsidR="008D62B4" w:rsidRPr="006742B6">
        <w:rPr>
          <w:rFonts w:ascii="Times New Roman" w:hAnsi="Times New Roman"/>
          <w:sz w:val="24"/>
          <w:szCs w:val="24"/>
        </w:rPr>
        <w:t xml:space="preserve"> a </w:t>
      </w:r>
      <w:r w:rsidR="00426399">
        <w:rPr>
          <w:rFonts w:ascii="Times New Roman" w:hAnsi="Times New Roman"/>
          <w:sz w:val="24"/>
          <w:szCs w:val="24"/>
        </w:rPr>
        <w:t>Wykonawcą</w:t>
      </w:r>
      <w:r w:rsidR="008D62B4" w:rsidRPr="006742B6">
        <w:rPr>
          <w:rFonts w:ascii="Times New Roman" w:hAnsi="Times New Roman"/>
          <w:sz w:val="24"/>
          <w:szCs w:val="24"/>
        </w:rPr>
        <w:t>, polegające w szczególności na:</w:t>
      </w:r>
    </w:p>
    <w:p w14:paraId="40417FF9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uczestniczeniu w spółce jako wspólnik spółki cywilnej lub spółki osobowej,</w:t>
      </w:r>
    </w:p>
    <w:p w14:paraId="2BD75D1C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 xml:space="preserve">posiadaniu co najmniej </w:t>
      </w:r>
      <w:r w:rsidR="000F381B" w:rsidRPr="006742B6">
        <w:rPr>
          <w:rFonts w:ascii="Times New Roman" w:hAnsi="Times New Roman" w:cs="Times New Roman"/>
          <w:color w:val="auto"/>
        </w:rPr>
        <w:t>10</w:t>
      </w:r>
      <w:r w:rsidRPr="006742B6">
        <w:rPr>
          <w:rFonts w:ascii="Times New Roman" w:hAnsi="Times New Roman" w:cs="Times New Roman"/>
          <w:color w:val="auto"/>
        </w:rPr>
        <w:t>% udziałów lub akcji,</w:t>
      </w:r>
    </w:p>
    <w:p w14:paraId="001BB2FF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pełnieniu funkcji członka organu nadzorczego lub zarządzającego, prokurenta, pełnomocnika,</w:t>
      </w:r>
    </w:p>
    <w:p w14:paraId="41AEA07A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 xml:space="preserve">pozostawaniu w takim stosunku prawnym lub faktycznym, który może budzić uzasadnione wątpliwości, co do bezstronności w wyborze </w:t>
      </w:r>
      <w:r w:rsidR="00426399">
        <w:rPr>
          <w:rFonts w:ascii="Times New Roman" w:hAnsi="Times New Roman" w:cs="Times New Roman"/>
          <w:color w:val="auto"/>
        </w:rPr>
        <w:t>Wykonawcy</w:t>
      </w:r>
      <w:r w:rsidRPr="006742B6">
        <w:rPr>
          <w:rFonts w:ascii="Times New Roman" w:hAnsi="Times New Roman" w:cs="Times New Roman"/>
          <w:color w:val="auto"/>
        </w:rPr>
        <w:t>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34F38DE" w14:textId="77777777" w:rsidR="008D62B4" w:rsidRPr="006742B6" w:rsidRDefault="008D62B4" w:rsidP="008D62B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8B60CC" w14:textId="77777777" w:rsidR="00E70365" w:rsidRPr="006742B6" w:rsidRDefault="00E70365" w:rsidP="008D62B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420D2057" w14:textId="77777777" w:rsidR="000B4438" w:rsidRPr="006742B6" w:rsidRDefault="000B4438" w:rsidP="008D62B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0C9E8638" w14:textId="77777777" w:rsidR="008D62B4" w:rsidRPr="006742B6" w:rsidRDefault="008D62B4" w:rsidP="00AD372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……………………………….</w:t>
      </w:r>
    </w:p>
    <w:p w14:paraId="388FD94D" w14:textId="77777777" w:rsidR="008D62B4" w:rsidRPr="006742B6" w:rsidRDefault="008D62B4" w:rsidP="000B4438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(podpis </w:t>
      </w:r>
      <w:r w:rsidR="00426399">
        <w:rPr>
          <w:rFonts w:ascii="Times New Roman" w:hAnsi="Times New Roman"/>
          <w:sz w:val="20"/>
          <w:szCs w:val="20"/>
        </w:rPr>
        <w:t>Wykonawcy</w:t>
      </w:r>
      <w:r w:rsidRPr="006742B6">
        <w:rPr>
          <w:rFonts w:ascii="Times New Roman" w:hAnsi="Times New Roman"/>
          <w:sz w:val="20"/>
          <w:szCs w:val="20"/>
        </w:rPr>
        <w:t>)</w:t>
      </w:r>
    </w:p>
    <w:p w14:paraId="01903957" w14:textId="77777777" w:rsidR="008D62B4" w:rsidRPr="006742B6" w:rsidRDefault="008D62B4">
      <w:pPr>
        <w:rPr>
          <w:rFonts w:ascii="Times New Roman" w:hAnsi="Times New Roman"/>
          <w:sz w:val="20"/>
          <w:szCs w:val="20"/>
        </w:rPr>
      </w:pPr>
    </w:p>
    <w:sectPr w:rsidR="008D62B4" w:rsidRPr="006742B6" w:rsidSect="001F0D53">
      <w:headerReference w:type="default" r:id="rId7"/>
      <w:pgSz w:w="11906" w:h="16838" w:code="9"/>
      <w:pgMar w:top="1418" w:right="1418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E931D" w14:textId="77777777" w:rsidR="003E105C" w:rsidRDefault="003E105C" w:rsidP="0073310C">
      <w:pPr>
        <w:spacing w:after="0" w:line="240" w:lineRule="auto"/>
      </w:pPr>
      <w:r>
        <w:separator/>
      </w:r>
    </w:p>
  </w:endnote>
  <w:endnote w:type="continuationSeparator" w:id="0">
    <w:p w14:paraId="1A897162" w14:textId="77777777" w:rsidR="003E105C" w:rsidRDefault="003E105C" w:rsidP="0073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reau TT EFN">
    <w:altName w:val="Times New Roman"/>
    <w:charset w:val="EE"/>
    <w:family w:val="auto"/>
    <w:pitch w:val="variable"/>
    <w:sig w:usb0="00000001" w:usb1="00000002" w:usb2="00000000" w:usb3="00000000" w:csb0="00000093" w:csb1="00000000"/>
  </w:font>
  <w:font w:name="Bureau Cnd TT EFN">
    <w:charset w:val="EE"/>
    <w:family w:val="auto"/>
    <w:pitch w:val="variable"/>
    <w:sig w:usb0="A000002F" w:usb1="00000002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C5648" w14:textId="77777777" w:rsidR="003E105C" w:rsidRDefault="003E105C" w:rsidP="0073310C">
      <w:pPr>
        <w:spacing w:after="0" w:line="240" w:lineRule="auto"/>
      </w:pPr>
      <w:r>
        <w:separator/>
      </w:r>
    </w:p>
  </w:footnote>
  <w:footnote w:type="continuationSeparator" w:id="0">
    <w:p w14:paraId="4E1FA32A" w14:textId="77777777" w:rsidR="003E105C" w:rsidRDefault="003E105C" w:rsidP="0073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60221670"/>
  <w:bookmarkStart w:id="1" w:name="_Hlk60221671"/>
  <w:bookmarkStart w:id="2" w:name="_Hlk60221761"/>
  <w:bookmarkStart w:id="3" w:name="_Hlk60221762"/>
  <w:bookmarkStart w:id="4" w:name="_Hlk60221892"/>
  <w:bookmarkStart w:id="5" w:name="_Hlk60221893"/>
  <w:bookmarkStart w:id="6" w:name="_Hlk60221968"/>
  <w:bookmarkStart w:id="7" w:name="_Hlk60221969"/>
  <w:p w14:paraId="05A48733" w14:textId="5B23661F" w:rsidR="00B53E7A" w:rsidRPr="00EB4640" w:rsidRDefault="004B48A7" w:rsidP="00B53E7A">
    <w:pPr>
      <w:pStyle w:val="Nagwek"/>
      <w:jc w:val="center"/>
    </w:pPr>
    <w:r w:rsidRPr="00EB4640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E35CB6" wp14:editId="7E329082">
              <wp:simplePos x="0" y="0"/>
              <wp:positionH relativeFrom="margin">
                <wp:align>left</wp:align>
              </wp:positionH>
              <wp:positionV relativeFrom="paragraph">
                <wp:posOffset>613410</wp:posOffset>
              </wp:positionV>
              <wp:extent cx="5741035" cy="50482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A09A1" w14:textId="4E3F7FB8" w:rsidR="00B53E7A" w:rsidRPr="00E00D7C" w:rsidRDefault="00B53E7A" w:rsidP="00B53E7A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4B48A7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Zdrowy pracownik Urzędu Gminy w Ślemieniu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35C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8.3pt;width:452.05pt;height:3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" stroked="f">
              <v:textbox>
                <w:txbxContent>
                  <w:p w14:paraId="113A09A1" w14:textId="4E3F7FB8" w:rsidR="00B53E7A" w:rsidRPr="00E00D7C" w:rsidRDefault="00B53E7A" w:rsidP="00B53E7A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 w:rsidR="004B48A7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Zdrowy pracownik Urzędu Gminy w Ślemieniu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noProof/>
        <w:lang w:eastAsia="pl-PL"/>
      </w:rPr>
      <w:drawing>
        <wp:inline distT="0" distB="0" distL="0" distR="0" wp14:anchorId="783A0D39" wp14:editId="5156C9EC">
          <wp:extent cx="5688330" cy="5422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9A846B" w14:textId="4E101C88" w:rsidR="009158D6" w:rsidRDefault="009158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D6B9E"/>
    <w:multiLevelType w:val="multilevel"/>
    <w:tmpl w:val="AAF4EA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DB"/>
    <w:rsid w:val="00004C05"/>
    <w:rsid w:val="0001012F"/>
    <w:rsid w:val="0002172C"/>
    <w:rsid w:val="000575B4"/>
    <w:rsid w:val="000644EF"/>
    <w:rsid w:val="00075900"/>
    <w:rsid w:val="00096DD4"/>
    <w:rsid w:val="000B4438"/>
    <w:rsid w:val="000B6A2C"/>
    <w:rsid w:val="000F381B"/>
    <w:rsid w:val="000F6725"/>
    <w:rsid w:val="0014399B"/>
    <w:rsid w:val="001533DC"/>
    <w:rsid w:val="00195FD6"/>
    <w:rsid w:val="001A2907"/>
    <w:rsid w:val="001F0D33"/>
    <w:rsid w:val="001F0D53"/>
    <w:rsid w:val="00203145"/>
    <w:rsid w:val="002067D0"/>
    <w:rsid w:val="00221E71"/>
    <w:rsid w:val="00231492"/>
    <w:rsid w:val="00235777"/>
    <w:rsid w:val="00242DC1"/>
    <w:rsid w:val="0025407D"/>
    <w:rsid w:val="00262BBC"/>
    <w:rsid w:val="002A5A01"/>
    <w:rsid w:val="002C0B80"/>
    <w:rsid w:val="002D072A"/>
    <w:rsid w:val="002D5E38"/>
    <w:rsid w:val="002E3D41"/>
    <w:rsid w:val="003249F1"/>
    <w:rsid w:val="0039654C"/>
    <w:rsid w:val="003A4FD1"/>
    <w:rsid w:val="003A7A0A"/>
    <w:rsid w:val="003B3DF5"/>
    <w:rsid w:val="003C331B"/>
    <w:rsid w:val="003E105C"/>
    <w:rsid w:val="003F226F"/>
    <w:rsid w:val="00416629"/>
    <w:rsid w:val="00426399"/>
    <w:rsid w:val="004515DE"/>
    <w:rsid w:val="00456F90"/>
    <w:rsid w:val="004619A9"/>
    <w:rsid w:val="004903E1"/>
    <w:rsid w:val="00490AC6"/>
    <w:rsid w:val="00490BCC"/>
    <w:rsid w:val="004A5D40"/>
    <w:rsid w:val="004B48A7"/>
    <w:rsid w:val="004C62AB"/>
    <w:rsid w:val="00511241"/>
    <w:rsid w:val="00520ACB"/>
    <w:rsid w:val="00555FF6"/>
    <w:rsid w:val="005B1B57"/>
    <w:rsid w:val="005C37F4"/>
    <w:rsid w:val="005C6045"/>
    <w:rsid w:val="005D1DE6"/>
    <w:rsid w:val="005F0604"/>
    <w:rsid w:val="00622B2B"/>
    <w:rsid w:val="006742B6"/>
    <w:rsid w:val="00691D79"/>
    <w:rsid w:val="006B6403"/>
    <w:rsid w:val="006E046C"/>
    <w:rsid w:val="00704A8A"/>
    <w:rsid w:val="0072662C"/>
    <w:rsid w:val="0073310C"/>
    <w:rsid w:val="007A639B"/>
    <w:rsid w:val="007B7BD7"/>
    <w:rsid w:val="007E7D28"/>
    <w:rsid w:val="008203B3"/>
    <w:rsid w:val="00846C98"/>
    <w:rsid w:val="00864737"/>
    <w:rsid w:val="0086492C"/>
    <w:rsid w:val="008A15D1"/>
    <w:rsid w:val="008A4E27"/>
    <w:rsid w:val="008B12C2"/>
    <w:rsid w:val="008C25E4"/>
    <w:rsid w:val="008D62B4"/>
    <w:rsid w:val="008D7F66"/>
    <w:rsid w:val="008F107C"/>
    <w:rsid w:val="009145C4"/>
    <w:rsid w:val="009158D6"/>
    <w:rsid w:val="00962A6A"/>
    <w:rsid w:val="00984C18"/>
    <w:rsid w:val="00991BEA"/>
    <w:rsid w:val="00994D68"/>
    <w:rsid w:val="00A222DB"/>
    <w:rsid w:val="00A72395"/>
    <w:rsid w:val="00A749D5"/>
    <w:rsid w:val="00A940F5"/>
    <w:rsid w:val="00A94AC9"/>
    <w:rsid w:val="00A95D33"/>
    <w:rsid w:val="00AA0B7D"/>
    <w:rsid w:val="00AD3726"/>
    <w:rsid w:val="00B14A24"/>
    <w:rsid w:val="00B42513"/>
    <w:rsid w:val="00B53E7A"/>
    <w:rsid w:val="00B56E65"/>
    <w:rsid w:val="00B85F6B"/>
    <w:rsid w:val="00B860E9"/>
    <w:rsid w:val="00B96D54"/>
    <w:rsid w:val="00BA29A5"/>
    <w:rsid w:val="00BC647D"/>
    <w:rsid w:val="00BD2C40"/>
    <w:rsid w:val="00BE571C"/>
    <w:rsid w:val="00C11323"/>
    <w:rsid w:val="00C20090"/>
    <w:rsid w:val="00C41C5C"/>
    <w:rsid w:val="00C5409A"/>
    <w:rsid w:val="00CA3870"/>
    <w:rsid w:val="00CB213E"/>
    <w:rsid w:val="00CB55CA"/>
    <w:rsid w:val="00D046C6"/>
    <w:rsid w:val="00D05624"/>
    <w:rsid w:val="00D17461"/>
    <w:rsid w:val="00D17E9B"/>
    <w:rsid w:val="00D9306E"/>
    <w:rsid w:val="00D97294"/>
    <w:rsid w:val="00DB69BC"/>
    <w:rsid w:val="00DD1E39"/>
    <w:rsid w:val="00E12F9E"/>
    <w:rsid w:val="00E70365"/>
    <w:rsid w:val="00E7440E"/>
    <w:rsid w:val="00E74CBB"/>
    <w:rsid w:val="00E80120"/>
    <w:rsid w:val="00EA0EF0"/>
    <w:rsid w:val="00EA3C17"/>
    <w:rsid w:val="00ED14FE"/>
    <w:rsid w:val="00F3455F"/>
    <w:rsid w:val="00F42F10"/>
    <w:rsid w:val="00F466F8"/>
    <w:rsid w:val="00F67A69"/>
    <w:rsid w:val="00F71318"/>
    <w:rsid w:val="00FB66BA"/>
    <w:rsid w:val="00FB7B49"/>
    <w:rsid w:val="00FD0441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64834"/>
  <w15:chartTrackingRefBased/>
  <w15:docId w15:val="{C8CB9C05-1344-4BF8-852A-33073216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90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0741"/>
    <w:pPr>
      <w:keepNext/>
      <w:keepLines/>
      <w:spacing w:before="120" w:after="60" w:line="240" w:lineRule="auto"/>
      <w:outlineLvl w:val="0"/>
    </w:pPr>
    <w:rPr>
      <w:rFonts w:ascii="Bureau TT EFN" w:eastAsia="Times New Roman" w:hAnsi="Bureau TT EFN"/>
      <w:b/>
      <w:bCs/>
      <w:caps/>
      <w:color w:val="C8212C"/>
      <w:sz w:val="20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1492"/>
    <w:pPr>
      <w:keepNext/>
      <w:keepLines/>
      <w:spacing w:before="120" w:after="60" w:line="240" w:lineRule="auto"/>
      <w:outlineLvl w:val="1"/>
    </w:pPr>
    <w:rPr>
      <w:rFonts w:ascii="Bureau TT EFN" w:eastAsia="Times New Roman" w:hAnsi="Bureau TT EFN"/>
      <w:b/>
      <w:bCs/>
      <w:sz w:val="20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1492"/>
    <w:pPr>
      <w:keepNext/>
      <w:keepLines/>
      <w:spacing w:before="120" w:after="0" w:line="240" w:lineRule="auto"/>
      <w:outlineLvl w:val="2"/>
    </w:pPr>
    <w:rPr>
      <w:rFonts w:ascii="Bureau TT EFN" w:eastAsia="Times New Roman" w:hAnsi="Bureau TT EFN"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qFormat/>
    <w:rsid w:val="00231492"/>
    <w:pPr>
      <w:tabs>
        <w:tab w:val="left" w:pos="308"/>
        <w:tab w:val="right" w:leader="dot" w:pos="6113"/>
      </w:tabs>
      <w:spacing w:after="60" w:line="240" w:lineRule="auto"/>
    </w:pPr>
    <w:rPr>
      <w:rFonts w:ascii="Bureau Cnd TT EFN" w:eastAsia="Times New Roman" w:hAnsi="Bureau Cnd TT EFN"/>
      <w:b/>
      <w:smallCaps/>
      <w:noProof/>
      <w:color w:val="C8212C"/>
      <w:sz w:val="20"/>
      <w:szCs w:val="20"/>
      <w:lang w:val="x-none" w:eastAsia="x-none"/>
    </w:rPr>
  </w:style>
  <w:style w:type="character" w:customStyle="1" w:styleId="Spistreci1Znak">
    <w:name w:val="Spis treści 1 Znak"/>
    <w:link w:val="Spistreci1"/>
    <w:uiPriority w:val="39"/>
    <w:rsid w:val="00231492"/>
    <w:rPr>
      <w:rFonts w:ascii="Bureau Cnd TT EFN" w:eastAsia="Times New Roman" w:hAnsi="Bureau Cnd TT EFN" w:cs="Times New Roman"/>
      <w:b/>
      <w:smallCaps/>
      <w:noProof/>
      <w:color w:val="C8212C"/>
    </w:rPr>
  </w:style>
  <w:style w:type="character" w:customStyle="1" w:styleId="Nagwek1Znak">
    <w:name w:val="Nagłówek 1 Znak"/>
    <w:link w:val="Nagwek1"/>
    <w:uiPriority w:val="9"/>
    <w:rsid w:val="00FD0741"/>
    <w:rPr>
      <w:rFonts w:ascii="Bureau TT EFN" w:eastAsia="Times New Roman" w:hAnsi="Bureau TT EFN"/>
      <w:b/>
      <w:bCs/>
      <w:caps/>
      <w:color w:val="C8212C"/>
      <w:szCs w:val="28"/>
    </w:rPr>
  </w:style>
  <w:style w:type="character" w:customStyle="1" w:styleId="Nagwek2Znak">
    <w:name w:val="Nagłówek 2 Znak"/>
    <w:link w:val="Nagwek2"/>
    <w:uiPriority w:val="9"/>
    <w:rsid w:val="00231492"/>
    <w:rPr>
      <w:rFonts w:ascii="Bureau TT EFN" w:eastAsia="Times New Roman" w:hAnsi="Bureau TT EFN"/>
      <w:b/>
      <w:bCs/>
      <w:szCs w:val="26"/>
    </w:rPr>
  </w:style>
  <w:style w:type="character" w:customStyle="1" w:styleId="Nagwek3Znak">
    <w:name w:val="Nagłówek 3 Znak"/>
    <w:link w:val="Nagwek3"/>
    <w:uiPriority w:val="9"/>
    <w:rsid w:val="00231492"/>
    <w:rPr>
      <w:rFonts w:ascii="Bureau TT EFN" w:eastAsia="Times New Roman" w:hAnsi="Bureau TT EFN"/>
      <w:bCs/>
    </w:rPr>
  </w:style>
  <w:style w:type="paragraph" w:styleId="Spistreci2">
    <w:name w:val="toc 2"/>
    <w:basedOn w:val="Nagwek1"/>
    <w:next w:val="Nagwek2"/>
    <w:autoRedefine/>
    <w:uiPriority w:val="39"/>
    <w:qFormat/>
    <w:rsid w:val="00BD2C40"/>
    <w:pPr>
      <w:tabs>
        <w:tab w:val="left" w:pos="567"/>
        <w:tab w:val="right" w:leader="dot" w:pos="7077"/>
      </w:tabs>
      <w:spacing w:before="240"/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73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310C"/>
  </w:style>
  <w:style w:type="paragraph" w:styleId="Stopka">
    <w:name w:val="footer"/>
    <w:basedOn w:val="Normalny"/>
    <w:link w:val="StopkaZnak"/>
    <w:uiPriority w:val="99"/>
    <w:unhideWhenUsed/>
    <w:rsid w:val="0073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10C"/>
  </w:style>
  <w:style w:type="paragraph" w:styleId="Tekstdymka">
    <w:name w:val="Balloon Text"/>
    <w:basedOn w:val="Normalny"/>
    <w:link w:val="TekstdymkaZnak"/>
    <w:uiPriority w:val="99"/>
    <w:semiHidden/>
    <w:unhideWhenUsed/>
    <w:rsid w:val="007331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33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D62B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qFormat/>
    <w:rsid w:val="008D62B4"/>
    <w:pPr>
      <w:suppressAutoHyphens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1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515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5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15DE"/>
    <w:rPr>
      <w:b/>
      <w:bCs/>
      <w:lang w:eastAsia="en-US"/>
    </w:rPr>
  </w:style>
  <w:style w:type="character" w:customStyle="1" w:styleId="Teksttreci">
    <w:name w:val="Tekst treści_"/>
    <w:link w:val="Teksttreci0"/>
    <w:rsid w:val="008F107C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107C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Desktop\BIOGLEBA\PAPIERY%20BIOGLEBA%20WZORY\BIOGLEBA%20firmowe_rgb_pion_ak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BIOGLEBA firmowe_rgb_pion_aktu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tomasz_jozefiak</cp:lastModifiedBy>
  <cp:revision>2</cp:revision>
  <cp:lastPrinted>2018-01-15T11:39:00Z</cp:lastPrinted>
  <dcterms:created xsi:type="dcterms:W3CDTF">2021-03-11T07:49:00Z</dcterms:created>
  <dcterms:modified xsi:type="dcterms:W3CDTF">2021-03-11T07:49:00Z</dcterms:modified>
</cp:coreProperties>
</file>