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0" w:rsidRDefault="00A701F0">
      <w:pPr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jc w:val="center"/>
        <w:rPr>
          <w:b/>
          <w:bCs/>
          <w:sz w:val="44"/>
          <w:szCs w:val="44"/>
          <w:lang w:eastAsia="pl-PL"/>
        </w:rPr>
      </w:pPr>
      <w:r>
        <w:rPr>
          <w:b/>
          <w:bCs/>
          <w:sz w:val="44"/>
          <w:szCs w:val="44"/>
          <w:lang w:eastAsia="pl-PL"/>
        </w:rPr>
        <w:t>ZAPYTANIE OFERTOWE</w:t>
      </w:r>
    </w:p>
    <w:p w:rsidR="00A701F0" w:rsidRDefault="00A701F0">
      <w:pPr>
        <w:pStyle w:val="Domylnie"/>
        <w:spacing w:after="120" w:line="100" w:lineRule="atLeast"/>
        <w:ind w:right="-2"/>
        <w:jc w:val="center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jc w:val="center"/>
        <w:rPr>
          <w:lang w:eastAsia="pl-PL"/>
        </w:rPr>
      </w:pPr>
      <w:r>
        <w:rPr>
          <w:lang w:eastAsia="pl-PL"/>
        </w:rPr>
        <w:t>Znak zapytania ofertowego : RIBR.Fz.Rc.14.RPO.2017</w:t>
      </w:r>
    </w:p>
    <w:p w:rsidR="00A701F0" w:rsidRDefault="00A701F0">
      <w:pPr>
        <w:pStyle w:val="Domylnie"/>
        <w:spacing w:after="120" w:line="100" w:lineRule="atLeast"/>
        <w:ind w:right="-2"/>
        <w:jc w:val="center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ZAMÓWIENIE O WARTOŚCI SZACUNKOWEJ NIEPRZEKRACZAJĄCEJ WYRAŻONEJ W ZŁOTYCH RÓWNOWARTOŚCI KWOTY 30.000 EURO,</w:t>
      </w:r>
    </w:p>
    <w:p w:rsidR="00A701F0" w:rsidRDefault="00A701F0">
      <w:pPr>
        <w:pStyle w:val="Domylnie"/>
        <w:spacing w:after="120" w:line="100" w:lineRule="atLeast"/>
        <w:ind w:right="-2"/>
        <w:jc w:val="center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KTÓREGO PRZEDMIOTEM JEST:</w:t>
      </w:r>
    </w:p>
    <w:p w:rsidR="00A701F0" w:rsidRDefault="00A701F0">
      <w:pPr>
        <w:pStyle w:val="Domylnie"/>
        <w:spacing w:after="120" w:line="100" w:lineRule="atLeast"/>
        <w:ind w:right="-2"/>
        <w:jc w:val="center"/>
        <w:rPr>
          <w:rFonts w:cs="Times New Roman"/>
        </w:rPr>
      </w:pPr>
    </w:p>
    <w:p w:rsidR="00A701F0" w:rsidRDefault="00A701F0" w:rsidP="00E014F5">
      <w:pPr>
        <w:pStyle w:val="Domylnie"/>
        <w:spacing w:after="120" w:line="100" w:lineRule="atLeast"/>
        <w:ind w:right="-2"/>
        <w:jc w:val="center"/>
        <w:rPr>
          <w:b/>
          <w:bCs/>
        </w:rPr>
      </w:pPr>
      <w:r>
        <w:rPr>
          <w:b/>
          <w:bCs/>
        </w:rPr>
        <w:t>„Wykonanie robót budowlano – montażowych w zakresie instalacji sieci komputerowej LAN oraz dedykowanej instalacji elektrycznej w ramach projektu „e-Urząd w Gminie Ślemień”</w:t>
      </w:r>
    </w:p>
    <w:p w:rsidR="00A701F0" w:rsidRDefault="00A701F0">
      <w:pPr>
        <w:pStyle w:val="Domylnie"/>
        <w:spacing w:after="120" w:line="100" w:lineRule="atLeast"/>
        <w:ind w:right="-2"/>
        <w:jc w:val="center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>Postępowanie o udzielenie zamówienia, którego wartość szacunkowa nie przekracza wyrażonej w złotych równowartości kwoty 30 000 euro tj. zgodnie z art. 4 pkt 8 ustawy Prawo zamówień publicznych (t.j Dz.U. z 2015 poz. 2164 ze zm.) prowadzone jest w formie zapytania ofertowego, zgodnie z zasadą konkurencyjności obowiązującą w ramach Wytycznych w zakresie kwalifikowalności wydatków w ramach Europejskiego Funduszu Rozwoju Regionalnego, Regionalnego Programu Operacyjnego Województwa Śląskiego na lata 2014 – 2020, II Osi Priorytetowej „CYFROWE ŚLĄSKIE”, Działanie 2.1 „Wsparcie rozwoju cyfrowych usług publicznych”, nabór RPSL.02.01.00-IZ.01-24-010/15.Projekt: „e-Urząd w Gminie Ślemień” Numer umowy :UDA-RPSL.02.01.00-24-021G/15-00.</w:t>
      </w:r>
    </w:p>
    <w:p w:rsidR="00A701F0" w:rsidRDefault="00A701F0">
      <w:pPr>
        <w:pStyle w:val="Domylnie"/>
        <w:spacing w:after="120" w:line="100" w:lineRule="atLeast"/>
        <w:ind w:right="-2"/>
        <w:jc w:val="both"/>
      </w:pPr>
    </w:p>
    <w:p w:rsidR="00A701F0" w:rsidRDefault="00A701F0">
      <w:pPr>
        <w:pStyle w:val="Domylnie"/>
        <w:spacing w:after="120" w:line="100" w:lineRule="atLeast"/>
        <w:ind w:right="-2"/>
        <w:jc w:val="both"/>
        <w:rPr>
          <w:lang w:eastAsia="pl-PL"/>
        </w:rPr>
      </w:pPr>
      <w:r>
        <w:rPr>
          <w:lang w:eastAsia="pl-PL"/>
        </w:rPr>
        <w:t>Projekt realizowany z udziałem środków Unii Europejskiej w ramach Działania 2.1 – Wsparcie rozwoju cyfrowych usług publicznych w ramach II osi Priorytetowej: Cyfrowe Śląskie, Regionalnego Programu Operacyjnego Województwa Śląskiego na lata 2014-2020</w:t>
      </w:r>
    </w:p>
    <w:p w:rsidR="00A701F0" w:rsidRDefault="00A701F0">
      <w:pPr>
        <w:pStyle w:val="Domylnie"/>
        <w:spacing w:after="120" w:line="100" w:lineRule="atLeast"/>
        <w:ind w:right="-2"/>
        <w:jc w:val="both"/>
        <w:rPr>
          <w:rFonts w:cs="Times New Roman"/>
        </w:rPr>
      </w:pPr>
    </w:p>
    <w:p w:rsidR="00A701F0" w:rsidRDefault="00A701F0">
      <w:pPr>
        <w:pStyle w:val="Domylnie"/>
        <w:spacing w:after="120" w:line="100" w:lineRule="atLeast"/>
        <w:ind w:right="-2"/>
        <w:rPr>
          <w:lang w:eastAsia="pl-PL"/>
        </w:rPr>
      </w:pPr>
      <w:r>
        <w:rPr>
          <w:lang w:eastAsia="pl-PL"/>
        </w:rPr>
        <w:t>Ślemień, dn. 02 marca 2017 r.</w:t>
      </w:r>
    </w:p>
    <w:p w:rsidR="00A701F0" w:rsidRDefault="00A701F0">
      <w:pPr>
        <w:pStyle w:val="Domylnie"/>
        <w:jc w:val="center"/>
      </w:pPr>
      <w:r>
        <w:t xml:space="preserve">                                                                                                  Zatwierdzam:</w:t>
      </w:r>
    </w:p>
    <w:p w:rsidR="00A701F0" w:rsidRPr="003E01AF" w:rsidRDefault="00A701F0" w:rsidP="003E01AF">
      <w:pPr>
        <w:pStyle w:val="Domylnie"/>
        <w:jc w:val="center"/>
        <w:rPr>
          <w:b/>
          <w:bCs/>
        </w:rPr>
      </w:pPr>
      <w:r>
        <w:t xml:space="preserve">                                                                                                  </w:t>
      </w:r>
      <w:r w:rsidRPr="003E01AF">
        <w:rPr>
          <w:b/>
          <w:bCs/>
        </w:rPr>
        <w:t>Wójt Gminy Ślemień</w:t>
      </w:r>
    </w:p>
    <w:p w:rsidR="00A701F0" w:rsidRPr="003E01AF" w:rsidRDefault="00A701F0" w:rsidP="003E01AF">
      <w:pPr>
        <w:pStyle w:val="Domylnie"/>
        <w:jc w:val="center"/>
        <w:rPr>
          <w:b/>
          <w:bCs/>
        </w:rPr>
      </w:pPr>
      <w:r w:rsidRPr="003E01AF">
        <w:rPr>
          <w:b/>
          <w:bCs/>
        </w:rPr>
        <w:t xml:space="preserve">                                                                                                     Jarosław Krzak  </w:t>
      </w:r>
    </w:p>
    <w:p w:rsidR="00A701F0" w:rsidRDefault="00A701F0" w:rsidP="003E01AF">
      <w:pPr>
        <w:pStyle w:val="Domylnie"/>
        <w:spacing w:after="0" w:line="100" w:lineRule="atLeast"/>
        <w:rPr>
          <w:rFonts w:cs="Times New Roman"/>
        </w:rPr>
      </w:pPr>
    </w:p>
    <w:p w:rsidR="00A701F0" w:rsidRDefault="00A701F0" w:rsidP="003E01AF">
      <w:pPr>
        <w:pStyle w:val="Domylnie"/>
        <w:spacing w:after="0" w:line="100" w:lineRule="atLeast"/>
        <w:rPr>
          <w:rFonts w:cs="Times New Roman"/>
        </w:rPr>
      </w:pPr>
    </w:p>
    <w:p w:rsidR="00A701F0" w:rsidRDefault="00A701F0">
      <w:pPr>
        <w:pStyle w:val="Domylnie"/>
        <w:numPr>
          <w:ilvl w:val="0"/>
          <w:numId w:val="1"/>
        </w:numPr>
        <w:tabs>
          <w:tab w:val="left" w:pos="424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Informacja o ogłoszeniu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Nazwa projektu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>„</w:t>
      </w:r>
      <w:r>
        <w:rPr>
          <w:b/>
          <w:bCs/>
        </w:rPr>
        <w:t>e- Urząd w Gminie Ślemień</w:t>
      </w:r>
      <w:r>
        <w:t>”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Tytuł zamówienia </w:t>
      </w: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 xml:space="preserve">Wykonanie robót budowlano – montażowych w zakresie instalacji sieci komputerowej LAN oraz dedykowanej instalacji elektrycznej w ramach projektu „ e- Urząd w Gminie Ślemień” w siedzibie Urzędu Gminy w Ślemieniu, ul. Krakowska 148 </w:t>
      </w:r>
      <w:r>
        <w:rPr>
          <w:u w:val="single"/>
        </w:rPr>
        <w:t>zgodnie ze Szczegółowym Opisem Zamówienia stanowiącym</w:t>
      </w:r>
      <w:r>
        <w:t xml:space="preserve"> </w:t>
      </w:r>
      <w:r>
        <w:rPr>
          <w:b/>
          <w:bCs/>
        </w:rPr>
        <w:t>załącznik nr 7</w:t>
      </w:r>
      <w:r>
        <w:t xml:space="preserve"> niniejszego zapytania.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Nazwa zamawiającego (Beneficjenta) </w:t>
      </w:r>
    </w:p>
    <w:p w:rsidR="00A701F0" w:rsidRDefault="00A701F0">
      <w:pPr>
        <w:pStyle w:val="Domylnie"/>
        <w:spacing w:after="0" w:line="100" w:lineRule="atLeast"/>
        <w:jc w:val="both"/>
      </w:pPr>
      <w:r>
        <w:t xml:space="preserve">Nazwa: </w:t>
      </w:r>
      <w:r>
        <w:tab/>
        <w:t xml:space="preserve">Gmina Ślemień reprezentowana przez Wójta Gminy Ślemień </w:t>
      </w:r>
    </w:p>
    <w:p w:rsidR="00A701F0" w:rsidRDefault="00A701F0">
      <w:pPr>
        <w:pStyle w:val="Domylnie"/>
        <w:spacing w:after="0" w:line="100" w:lineRule="atLeast"/>
        <w:jc w:val="both"/>
      </w:pPr>
      <w:r>
        <w:t xml:space="preserve">Adres: </w:t>
      </w:r>
      <w:r>
        <w:tab/>
      </w:r>
      <w:r>
        <w:tab/>
        <w:t>34-323 Ślemień. ul. Krakowska 148</w:t>
      </w:r>
    </w:p>
    <w:p w:rsidR="00A701F0" w:rsidRDefault="00A701F0">
      <w:pPr>
        <w:pStyle w:val="Domylnie"/>
        <w:spacing w:after="0" w:line="100" w:lineRule="atLeast"/>
        <w:jc w:val="both"/>
      </w:pPr>
      <w:r>
        <w:t>NIP:</w:t>
      </w:r>
      <w:r>
        <w:tab/>
      </w:r>
      <w:r>
        <w:tab/>
        <w:t>5532511962</w:t>
      </w:r>
    </w:p>
    <w:p w:rsidR="00A701F0" w:rsidRDefault="00A701F0">
      <w:pPr>
        <w:pStyle w:val="Domylnie"/>
        <w:spacing w:after="0" w:line="100" w:lineRule="atLeast"/>
        <w:jc w:val="both"/>
        <w:rPr>
          <w:lang w:val="en-US"/>
        </w:rPr>
      </w:pPr>
      <w:r>
        <w:rPr>
          <w:lang w:val="en-US"/>
        </w:rPr>
        <w:t xml:space="preserve">tel.  </w:t>
      </w:r>
      <w:r>
        <w:rPr>
          <w:lang w:val="en-US"/>
        </w:rPr>
        <w:tab/>
      </w:r>
      <w:r>
        <w:rPr>
          <w:lang w:val="en-US"/>
        </w:rPr>
        <w:tab/>
        <w:t>33 865–40–98</w:t>
      </w:r>
    </w:p>
    <w:p w:rsidR="00A701F0" w:rsidRDefault="00A701F0">
      <w:pPr>
        <w:pStyle w:val="Domylnie"/>
        <w:spacing w:after="0" w:line="100" w:lineRule="atLeast"/>
        <w:jc w:val="both"/>
        <w:rPr>
          <w:rStyle w:val="Odwiedzoneczeinternetowe"/>
          <w:lang w:val="en-US"/>
        </w:rPr>
      </w:pPr>
      <w:r>
        <w:rPr>
          <w:lang w:val="en-US"/>
        </w:rPr>
        <w:t xml:space="preserve">WWW: </w:t>
      </w:r>
      <w:r>
        <w:rPr>
          <w:rStyle w:val="Odwiedzoneczeinternetowe"/>
          <w:lang w:val="en-US"/>
        </w:rPr>
        <w:t>www.slemien.pl,</w:t>
      </w:r>
    </w:p>
    <w:p w:rsidR="00A701F0" w:rsidRDefault="00A701F0">
      <w:pPr>
        <w:pStyle w:val="Domylnie"/>
        <w:spacing w:after="0" w:line="100" w:lineRule="atLeast"/>
        <w:jc w:val="both"/>
        <w:rPr>
          <w:rStyle w:val="czeinternetowe"/>
          <w:rFonts w:cs="Times New Roman"/>
          <w:lang w:val="en-US"/>
        </w:rPr>
      </w:pPr>
      <w:r>
        <w:rPr>
          <w:lang w:val="en-US"/>
        </w:rPr>
        <w:t xml:space="preserve">e- mail: </w:t>
      </w:r>
      <w:hyperlink r:id="rId7">
        <w:r>
          <w:rPr>
            <w:rStyle w:val="czeinternetowe"/>
            <w:lang w:val="en-US"/>
          </w:rPr>
          <w:t>ugslemien@ugslemien.ig.pl</w:t>
        </w:r>
      </w:hyperlink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Miejsce i sposób składania ofert 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Ofertę należy złożyć w kopercie (opakowaniu) w sposób gwarantujący zachowanie poufności jej treści. Koperta zawierająca ofertę winna być zaadresowana do zamawiającego na adres :</w:t>
      </w:r>
      <w:r>
        <w:rPr>
          <w:b/>
          <w:bCs/>
          <w:u w:val="single"/>
        </w:rPr>
        <w:t xml:space="preserve"> Urząd Gminy w Ślemieniu, 34-323 Ślemień , ul. Krakowska 148, pow. żywiecki</w:t>
      </w:r>
      <w:r>
        <w:t xml:space="preserve"> i opatrzona nazwą, dokładnym adresem wykonawcy oraz oznaczona napisem: </w:t>
      </w:r>
    </w:p>
    <w:p w:rsidR="00A701F0" w:rsidRDefault="00A701F0">
      <w:pPr>
        <w:pStyle w:val="NoSpacing"/>
        <w:spacing w:before="120" w:after="12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na wykonanie robót budowlano – montażowych w zakresie instalacji sieci komputerowej LAN oraz dedykowanej instalacji elektrycznej w ramach projektu „e- Urząd w Gminie Ślemień” w siedzibie Urzędu Gminy w Ślemieniu, ul.  Krakowska 148 z dopiskiem:</w:t>
      </w:r>
    </w:p>
    <w:p w:rsidR="00A701F0" w:rsidRDefault="00A701F0">
      <w:pPr>
        <w:pStyle w:val="NoSpacing"/>
        <w:spacing w:before="120" w:after="12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otwierać przed dniem 13 marca 2017 r. godz. 10:15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rPr>
          <w:b/>
          <w:bCs/>
        </w:rPr>
      </w:pPr>
      <w:r>
        <w:t xml:space="preserve">Ofertę należy złożyć w sekretariacie Urzędu Gminy w Ślemieniu, ul. Krakowska148, 34- 323 Ślemień w nieprzekraczalnym terminie do </w:t>
      </w:r>
      <w:r>
        <w:rPr>
          <w:b/>
          <w:bCs/>
        </w:rPr>
        <w:t>dnia 13 marca 2017  r. do godz. 10:00.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</w:pPr>
      <w:r>
        <w:t>Zamawiający nie ponosi odpowiedzialności za:</w:t>
      </w:r>
    </w:p>
    <w:p w:rsidR="00A701F0" w:rsidRDefault="00A701F0">
      <w:pPr>
        <w:pStyle w:val="Domylnie"/>
        <w:numPr>
          <w:ilvl w:val="0"/>
          <w:numId w:val="3"/>
        </w:numPr>
        <w:spacing w:after="120" w:line="100" w:lineRule="atLeast"/>
        <w:ind w:left="0" w:right="-2"/>
        <w:jc w:val="both"/>
      </w:pPr>
      <w:r>
        <w:t>złożenie przez Wykonawcę oferty po terminie składania ofert,</w:t>
      </w:r>
    </w:p>
    <w:p w:rsidR="00A701F0" w:rsidRDefault="00A701F0">
      <w:pPr>
        <w:pStyle w:val="Domylnie"/>
        <w:numPr>
          <w:ilvl w:val="0"/>
          <w:numId w:val="3"/>
        </w:numPr>
        <w:spacing w:after="120" w:line="100" w:lineRule="atLeast"/>
        <w:ind w:left="0" w:right="-2"/>
        <w:jc w:val="both"/>
      </w:pPr>
      <w:r>
        <w:t>złożenie oferty w innym niż określonym w zapytaniu ofertowym miejscu,</w:t>
      </w:r>
    </w:p>
    <w:p w:rsidR="00A701F0" w:rsidRDefault="00A701F0">
      <w:pPr>
        <w:pStyle w:val="Domylnie"/>
        <w:numPr>
          <w:ilvl w:val="0"/>
          <w:numId w:val="3"/>
        </w:numPr>
        <w:spacing w:after="120" w:line="100" w:lineRule="atLeast"/>
        <w:ind w:left="0" w:right="-2"/>
        <w:jc w:val="both"/>
      </w:pPr>
      <w:r>
        <w:t>złożenie oferty nieopisanej w sposób określony w zapytaniu ofertowym.</w:t>
      </w:r>
    </w:p>
    <w:p w:rsidR="00A701F0" w:rsidRDefault="00A701F0">
      <w:pPr>
        <w:pStyle w:val="Domylnie"/>
        <w:tabs>
          <w:tab w:val="left" w:pos="-1134"/>
          <w:tab w:val="left" w:pos="1247"/>
        </w:tabs>
        <w:spacing w:after="120" w:line="100" w:lineRule="atLeast"/>
        <w:ind w:left="567" w:right="-2" w:hanging="567"/>
        <w:jc w:val="both"/>
      </w:pPr>
      <w:r>
        <w:t>Zamawiający niezwłocznie zawiadomi wykonawcę o złożeniu oferty po określonym terminie oraz niezwłocznie zwróci ofertę.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>Opis sposobu przygotowania oferty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</w:pPr>
      <w:r>
        <w:t>Wykonawca może złożyć tylko jedną ofertę w niniejszym postępowaniu.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Oferta, oświadczenia oraz dokumenty, dla których Zamawiający określił wzory w formie załączników do niniejszego zapytania ofertowego, winny być sporządzone zgodnie z tymi wzorami co do treści oraz opisu kolumn i wierszy.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Oferta musi być sporządzona z zachowaniem formy pisemnej pod rygorem nieważności.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Oferta i załączniki do oferty (tj. wymagane oświadczenia i dokumenty) muszą być podpisane przez Wykonawcę lub osobę/osoby uprawnione do jego reprezentacji.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Pełnomocnictwo – jeżeli dotyczy - musi zostać załączone do oferty w oryginale lub kopii poświadczonej za zgodność z oryginałem przez notariusza. W przypadku pełnomocnictwa złożonego w innym języku niż język polski winno być ono złożone wraz z przysięgłym tłumaczeniem na język polski.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Dokumenty wchodzące w skład oferty składane są w oryginale lub kopii poświadczonej za zgodność z oryginałem, przez Wykonawcę poprzez złożenie na każdej zapisanej stronie kopii dokumentu podpisu wraz z adnotacją „za zgodność z oryginałem”.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Zaleca się, aby strony oferty i jej załączniki były trwale ze sobą połączone i kolejno ponumerowane.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Zaleca się, aby ewentualne poprawki w tekście oferty były naniesione w czytelny sposób i parafowane przez osoby uprawnione.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Ceną ofertową wymienioną w formularzu ofertowym jest całkowita cena brutto za wykonanie przedmiotu zamówienia.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Cena ofertowa musi być zgodna z wymaganiami określonymi w zapytaniu ofertowym oraz opisem przedmiotu zamówienia.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Podana w ofercie cena(y) musi(szą) uwzględniać wszystkie wymagania Zamawiającego określone w niniejszym Zapytaniu ofertowym, obejmować wszystkie koszty, jakie poniesie Wykonawca z tytułu należytego oraz zgodnego z umową i obowiązującymi przepisami wykonania przedmiotu zamówienia.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W ofercie należy podać całkowitą cenę oferty brutto za wykonanie przedmiotu zamówienia. W cenie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 podatku od towarów i usług / podatku akcyzowym, należy do Wykonawcy.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Cena brutto oferty, określona w Formularzu ofertowym, musi być wyrażona w PLN, z 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  <w:rPr>
          <w:b/>
          <w:bCs/>
        </w:rPr>
      </w:pPr>
      <w:r>
        <w:t xml:space="preserve">Sposób zapłaty i rozliczenia za realizację niniejszego zamówienia, określone zostały w załączniku </w:t>
      </w:r>
      <w:r>
        <w:rPr>
          <w:b/>
          <w:bCs/>
        </w:rPr>
        <w:t>nr 8 – Wzór umowy.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Na ofertę składają się następujące dokumenty:</w:t>
      </w:r>
    </w:p>
    <w:p w:rsidR="00A701F0" w:rsidRDefault="00A701F0">
      <w:pPr>
        <w:pStyle w:val="Domylnie"/>
        <w:numPr>
          <w:ilvl w:val="0"/>
          <w:numId w:val="4"/>
        </w:numPr>
        <w:tabs>
          <w:tab w:val="left" w:pos="-1418"/>
        </w:tabs>
        <w:spacing w:after="120" w:line="100" w:lineRule="atLeast"/>
        <w:ind w:left="0" w:right="-2"/>
        <w:jc w:val="both"/>
        <w:rPr>
          <w:b/>
          <w:bCs/>
        </w:rPr>
      </w:pPr>
      <w:r>
        <w:t xml:space="preserve">Formularz ofertowy, przygotowany wg wzoru stanowiącego </w:t>
      </w:r>
      <w:r>
        <w:rPr>
          <w:b/>
          <w:bCs/>
        </w:rPr>
        <w:t>Załącznik nr 1</w:t>
      </w:r>
    </w:p>
    <w:p w:rsidR="00A701F0" w:rsidRDefault="00A701F0">
      <w:pPr>
        <w:pStyle w:val="Domylnie"/>
        <w:numPr>
          <w:ilvl w:val="0"/>
          <w:numId w:val="4"/>
        </w:numPr>
        <w:tabs>
          <w:tab w:val="left" w:pos="-1418"/>
        </w:tabs>
        <w:spacing w:after="120" w:line="100" w:lineRule="atLeast"/>
        <w:ind w:left="0" w:right="-2"/>
        <w:jc w:val="both"/>
        <w:rPr>
          <w:b/>
          <w:bCs/>
        </w:rPr>
      </w:pPr>
      <w:r>
        <w:t xml:space="preserve">Oświadczenia i dokumenty potwierdzające spełnianie warunków udziału w postępowaniu oraz braku podstaw do wykluczenia </w:t>
      </w:r>
      <w:r>
        <w:rPr>
          <w:b/>
          <w:bCs/>
        </w:rPr>
        <w:t>(Załączniki nr od 2 do 6)</w:t>
      </w:r>
    </w:p>
    <w:p w:rsidR="00A701F0" w:rsidRDefault="00A701F0">
      <w:pPr>
        <w:pStyle w:val="Domylnie"/>
        <w:numPr>
          <w:ilvl w:val="0"/>
          <w:numId w:val="4"/>
        </w:numPr>
        <w:tabs>
          <w:tab w:val="left" w:pos="-1418"/>
        </w:tabs>
        <w:spacing w:after="120" w:line="100" w:lineRule="atLeast"/>
        <w:ind w:left="0" w:right="-2"/>
        <w:jc w:val="both"/>
      </w:pPr>
      <w:r>
        <w:t>Dokumentacja  techniczna producenta zawierającą specyfikację oferowanego produktu.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Wykonawca może wprowadzić zmiany w złożonej ofercie lub ją wycofać, pod warunkiem, że uczyni to przed upływem terminu składania ofert. Zarówno zmiana jak i wycofanie złożonej oferty następuje poprzez złożenie pisemnego wniosku podpisanego przez osobę/osoby uprawnione do reprezentowania Wykonawcy.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Zmiany oferty oraz wniosek o wycofanie oferty muszą być złożone w miejscu i według zasad obowiązujących przy składaniu oferty. Odpowiednio opisane koperty zawierające zmiany lub wycofanie należy dodatkowo opatrzyć dopiskiem "ZMIANA" lub „WYCOFANIE”. W przypadku złożenia kilku „ZMIAN” kopertę każdej „ZMIANY” należy dodatkowo opatrzyć napisem „ZMIANA NR.....”</w:t>
      </w:r>
    </w:p>
    <w:p w:rsidR="00A701F0" w:rsidRDefault="00A701F0">
      <w:pPr>
        <w:pStyle w:val="Domylnie"/>
        <w:numPr>
          <w:ilvl w:val="1"/>
          <w:numId w:val="2"/>
        </w:numPr>
        <w:spacing w:before="120" w:after="120" w:line="100" w:lineRule="atLeast"/>
        <w:ind w:left="567"/>
        <w:jc w:val="both"/>
      </w:pPr>
      <w:r>
        <w:t>Zmiany zostaną dołączone do oferty.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Osoba do kontaktu w sprawie ogłoszenia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  <w:jc w:val="both"/>
      </w:pPr>
      <w:r>
        <w:t>Tomasz Józefiak</w:t>
      </w:r>
    </w:p>
    <w:p w:rsidR="00A701F0" w:rsidRDefault="00A701F0">
      <w:pPr>
        <w:pStyle w:val="Domylnie"/>
        <w:spacing w:after="120" w:line="100" w:lineRule="atLeast"/>
        <w:jc w:val="both"/>
      </w:pPr>
      <w:r>
        <w:t>tel. kontaktowy</w:t>
      </w:r>
      <w:r>
        <w:tab/>
        <w:t>33 865 40 98</w:t>
      </w:r>
    </w:p>
    <w:p w:rsidR="00A701F0" w:rsidRPr="002F2EE7" w:rsidRDefault="00A701F0">
      <w:pPr>
        <w:pStyle w:val="Domylnie"/>
        <w:tabs>
          <w:tab w:val="left" w:pos="640"/>
        </w:tabs>
        <w:spacing w:after="120" w:line="100" w:lineRule="atLeast"/>
        <w:ind w:right="-2"/>
        <w:jc w:val="both"/>
      </w:pPr>
      <w:r w:rsidRPr="002F2EE7">
        <w:t xml:space="preserve">e-mail: </w:t>
      </w:r>
      <w:r w:rsidRPr="002F2EE7">
        <w:tab/>
        <w:t>efs.slemien@interia.pl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Skrócony opis przedmiotu zamówienia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  <w:jc w:val="both"/>
      </w:pPr>
      <w:r>
        <w:t>Przedmiotem zamówienia jest: wykonanie robót budowlano – montażowych w zakresie instalacji sieci komputerowej LAN oraz dedykowanej instalacji elektrycznej w ramach projektu „e-Urząd w Gminie Ślemień” w siedzibie Urzędu Gminy w Ślemieniu, ul. Krakowska 148.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>Kategoria ogłoszenia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>Roboty budowlane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Podkategoria ogłoszenia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 xml:space="preserve">Roboty budowlane / Sieć LAN 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 xml:space="preserve">Miejsce realizacji zamówienia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 xml:space="preserve">Województwo: </w:t>
      </w:r>
      <w:r>
        <w:tab/>
        <w:t>śląskie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 xml:space="preserve">Powiat: </w:t>
      </w:r>
      <w:r>
        <w:tab/>
      </w:r>
      <w:r>
        <w:tab/>
        <w:t>żywiecki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</w:pPr>
      <w:r>
        <w:t xml:space="preserve">Miejscowość: </w:t>
      </w:r>
      <w:r>
        <w:tab/>
      </w:r>
      <w:r>
        <w:tab/>
        <w:t>Ślemień, ul. Krakowska 148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>Możliwość składania ofert częściowych</w:t>
      </w:r>
    </w:p>
    <w:p w:rsidR="00A701F0" w:rsidRDefault="00A701F0">
      <w:pPr>
        <w:pStyle w:val="Domylnie"/>
        <w:spacing w:before="120" w:after="120" w:line="100" w:lineRule="atLeast"/>
      </w:pPr>
      <w:r>
        <w:t xml:space="preserve">Zamawiający nie dopuszcza możliwości składania ofert częściowych. </w:t>
      </w:r>
    </w:p>
    <w:p w:rsidR="00A701F0" w:rsidRDefault="00A701F0">
      <w:pPr>
        <w:pStyle w:val="Domylnie"/>
        <w:numPr>
          <w:ilvl w:val="0"/>
          <w:numId w:val="2"/>
        </w:numPr>
        <w:spacing w:before="120" w:after="120" w:line="100" w:lineRule="atLeast"/>
        <w:ind w:left="0"/>
        <w:rPr>
          <w:b/>
          <w:bCs/>
        </w:rPr>
      </w:pPr>
      <w:r>
        <w:rPr>
          <w:b/>
          <w:bCs/>
        </w:rPr>
        <w:t>Możliwość udzielenia zamówień uzupełniających</w:t>
      </w:r>
    </w:p>
    <w:p w:rsidR="00A701F0" w:rsidRDefault="00A701F0">
      <w:pPr>
        <w:pStyle w:val="Domylnie"/>
        <w:spacing w:before="120" w:after="120" w:line="100" w:lineRule="atLeast"/>
      </w:pPr>
      <w:r>
        <w:t xml:space="preserve">Zamawiający nie przewiduje udzielania zamówień uzupełniających. </w:t>
      </w:r>
    </w:p>
    <w:p w:rsidR="00A701F0" w:rsidRDefault="00A701F0">
      <w:pPr>
        <w:pStyle w:val="Domylnie"/>
        <w:tabs>
          <w:tab w:val="left" w:pos="567"/>
        </w:tabs>
        <w:spacing w:after="120" w:line="100" w:lineRule="atLeast"/>
        <w:rPr>
          <w:rFonts w:cs="Times New Roman"/>
        </w:rPr>
      </w:pPr>
    </w:p>
    <w:p w:rsidR="00A701F0" w:rsidRDefault="00A701F0">
      <w:pPr>
        <w:pStyle w:val="Domylnie"/>
        <w:pageBreakBefore/>
        <w:numPr>
          <w:ilvl w:val="0"/>
          <w:numId w:val="1"/>
        </w:numPr>
        <w:tabs>
          <w:tab w:val="left" w:pos="424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Opis przedmiotu zamówienia</w:t>
      </w:r>
    </w:p>
    <w:p w:rsidR="00A701F0" w:rsidRDefault="00A701F0">
      <w:pPr>
        <w:pStyle w:val="Domylnie"/>
        <w:spacing w:after="120" w:line="100" w:lineRule="atLeast"/>
        <w:ind w:right="-2"/>
        <w:jc w:val="both"/>
        <w:rPr>
          <w:shd w:val="clear" w:color="auto" w:fill="FFFFFF"/>
        </w:rPr>
      </w:pPr>
      <w:r>
        <w:t>Postępowanie o udzielenie zamówienia, którego wartość szacunkowa nie przekracza wyrażonej w złotych równowartości kwoty 30 000 euro tj. zgodnie z art. 4 pkt 8 ustawy Prawo zamówień publicznych (t.j Dz.U. z 2015 poz. 2164 ze zm.) prowadzone jest w formie zapytania ofertowego, zgodnie z zasadą konkurencyjności obowiązującą w ramach Wytycznych w zakresie kwalifikowalności wydatków w ramach Europejskiego Funduszu Rozwoju Regionalnego, Regionalnego Programu Operacyjnego Województwa Śląskiego na lata 2014 – 2020, II Osi Priorytetowej „CYFROWE ŚLĄSKIE”, Działanie 2.1 „Wsparcie rozwoju cyfrowych usług publicznych”, nabór RPSL.02.01.00-IZ.01-24-010/15.</w:t>
      </w:r>
      <w:r>
        <w:rPr>
          <w:shd w:val="clear" w:color="auto" w:fill="FFFFFF"/>
        </w:rPr>
        <w:t>Numer umowy UDA-RPSL.02.01.00-24-021G/15-00.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 xml:space="preserve">Cel zamówienia </w:t>
      </w:r>
    </w:p>
    <w:p w:rsidR="00A701F0" w:rsidRDefault="00A701F0">
      <w:pPr>
        <w:pStyle w:val="Domylnie"/>
        <w:tabs>
          <w:tab w:val="left" w:pos="-2127"/>
        </w:tabs>
        <w:spacing w:before="120" w:after="120" w:line="100" w:lineRule="atLeast"/>
        <w:jc w:val="both"/>
      </w:pPr>
      <w:r>
        <w:t>Budowa 38 punktów dostępowych sieci LAN w kategorii 5e wraz z dedykowaną instalacją zasilania elektrycznego zgodnie z obowiązującymi przepisami prawa i normami.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>Przedmiot zamówienia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</w:pPr>
      <w:r>
        <w:t>Przedmiotem zamówienia jest dostawa niezbędnych materiałów i urządzeń oraz wykonanie robót budowlano – montażowych w zakresie instalacji sieci komputerowej LAN oraz dedykowanej instalacji zasilania elektrycznego w ramach projektu „</w:t>
      </w:r>
      <w:r>
        <w:rPr>
          <w:b/>
          <w:bCs/>
        </w:rPr>
        <w:t>e - Urząd w Gminie Ślemień</w:t>
      </w:r>
      <w:r>
        <w:t>” współfinansowanego ze środków Europejskiego Funduszu Rozwoju Regionalnego (EFRR) w ramach Regionalnego Programu Operacyjnego Województwa Śląskiego na lata 2014 – 2020, II Osi Priorytetowej „CYFROWE ŚLĄSKIE”, Działanie 2.1 „Wsparcie rozwoju cyfrowych usług publicznych.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</w:pPr>
      <w:r>
        <w:t>Zakres wykonania sieci LAN obejmuje: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 xml:space="preserve">wykonanie nowej instalacji sieci teleinformatycznej 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wykonanie dedykowanej elektrycznej instalacji zasilającej,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montaż rozdzielnicy elektrycznej w pomieszczeniu serwerowni,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dostawa i montaż szafy RACK 42U 800x1000 wraz z wyposażeniem,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dostawę wraz z montażem bezprzewodowych, punktów dostępowych AP,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demontaż dotychczasowej instalacji sieci teleinformatycznej,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przeniesienie centrali telefonicznej do szafy RACK wraz z liniami miejskimi,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uzupełnienie ubytków w ścianach wraz z odtworzenie powłok malarskich wynikłych z prac instalacyjno-montażowych,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 xml:space="preserve">uruchomienie instalacji (przepięcie wszystkich stanowisk do nowej instalacji) </w:t>
      </w:r>
    </w:p>
    <w:p w:rsidR="00A701F0" w:rsidRDefault="00A701F0">
      <w:pPr>
        <w:pStyle w:val="ListParagraph"/>
        <w:numPr>
          <w:ilvl w:val="0"/>
          <w:numId w:val="6"/>
        </w:numPr>
        <w:spacing w:before="60" w:after="60" w:line="100" w:lineRule="atLeast"/>
        <w:ind w:left="641"/>
        <w:jc w:val="both"/>
      </w:pPr>
      <w:r>
        <w:t>wykonanie dokumentacji powykonawczej.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</w:pPr>
      <w:r>
        <w:t xml:space="preserve">Wszystkie elementy składowe przedmiotu niniejszego zamówienia winny być zgodnie z obowiązującymi normami i certyfikacjami adekwatnymi do przedmiotu zamówienia. 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  <w:rPr>
          <w:b/>
          <w:bCs/>
        </w:rPr>
      </w:pPr>
      <w:r>
        <w:t xml:space="preserve">Szczegółowy opis przedmiotu zamówienia znajduje się w </w:t>
      </w:r>
      <w:r>
        <w:rPr>
          <w:b/>
          <w:bCs/>
        </w:rPr>
        <w:t>Załączniku nr 7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>Kod i nazwa kodu CPV</w:t>
      </w: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>45311000 – Roboty w zakresie okablowania oraz instalacji elektrycznych</w:t>
      </w: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 xml:space="preserve">45314300 – Instalowanie infrastruktury okablowania </w:t>
      </w: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 xml:space="preserve">45314310 – Układanie kabli </w:t>
      </w:r>
      <w:r>
        <w:tab/>
      </w:r>
    </w:p>
    <w:p w:rsidR="00A701F0" w:rsidRDefault="00A701F0">
      <w:pPr>
        <w:pStyle w:val="Domylnie"/>
        <w:spacing w:after="120" w:line="100" w:lineRule="atLeast"/>
        <w:ind w:right="-2"/>
        <w:jc w:val="both"/>
      </w:pPr>
      <w:r>
        <w:t>45314320 – Instalowanie okablowania komputerowego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 xml:space="preserve">Harmonogram realizacji zamówienia </w:t>
      </w:r>
    </w:p>
    <w:p w:rsidR="00A701F0" w:rsidRDefault="00A701F0">
      <w:pPr>
        <w:pStyle w:val="Domylnie"/>
        <w:spacing w:after="120" w:line="100" w:lineRule="atLeast"/>
        <w:ind w:right="-2"/>
        <w:jc w:val="both"/>
        <w:rPr>
          <w:b/>
          <w:bCs/>
        </w:rPr>
      </w:pPr>
      <w:r>
        <w:t xml:space="preserve">Termin wykonania zamówienia </w:t>
      </w:r>
      <w:r>
        <w:rPr>
          <w:b/>
          <w:bCs/>
        </w:rPr>
        <w:t>do 30 dni kalendarzowych od podpisania umowy.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 xml:space="preserve">Załączniki 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1 - Formularz ofertowy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2 - Oświadczenie o braku podstaw do wykluczenia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3 - Oświadczenia o braku powiązań kapitałowych lub osobowych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4 – Oświadczenie wykonawcy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  <w:rPr>
          <w:rFonts w:cs="Times New Roman"/>
          <w:shd w:val="clear" w:color="auto" w:fill="FFFF00"/>
        </w:rPr>
      </w:pPr>
      <w:r>
        <w:t xml:space="preserve">Załącznik nr 5 – Wykaz wykonanych </w:t>
      </w:r>
      <w:r w:rsidRPr="00E014F5">
        <w:rPr>
          <w:shd w:val="clear" w:color="auto" w:fill="FFFF00"/>
        </w:rPr>
        <w:t>robót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6 – Wykaz osób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7 - Opis przedmiotu zamówienia</w:t>
      </w:r>
    </w:p>
    <w:p w:rsidR="00A701F0" w:rsidRDefault="00A701F0">
      <w:pPr>
        <w:pStyle w:val="Domylnie"/>
        <w:numPr>
          <w:ilvl w:val="0"/>
          <w:numId w:val="7"/>
        </w:numPr>
        <w:spacing w:before="60" w:after="60" w:line="100" w:lineRule="atLeast"/>
        <w:ind w:left="0"/>
        <w:jc w:val="both"/>
      </w:pPr>
      <w:r>
        <w:t>Załącznik nr 8 – Wzór umowy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 xml:space="preserve">Warunki udziału w postępowaniu </w:t>
      </w:r>
    </w:p>
    <w:p w:rsidR="00A701F0" w:rsidRDefault="00A701F0">
      <w:pPr>
        <w:pStyle w:val="Domylnie"/>
        <w:tabs>
          <w:tab w:val="left" w:pos="-2127"/>
        </w:tabs>
        <w:spacing w:before="120" w:after="120" w:line="100" w:lineRule="atLeast"/>
        <w:jc w:val="both"/>
      </w:pPr>
      <w:r>
        <w:t>O udzielenie zamówienia mogą ubiegać się Wykonawcy, którzy spełniają następujące warunki udziału w postępowaniu dotyczące: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  <w:rPr>
          <w:b/>
          <w:bCs/>
        </w:rPr>
      </w:pPr>
      <w:r>
        <w:rPr>
          <w:b/>
          <w:bCs/>
        </w:rPr>
        <w:t xml:space="preserve">Uprawnienia do wykonywania określonej działalności lub czynności 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Wykonawca winien być uprawniony do występowania w obrocie prawnym, zgodnie z wymogami ustawowymi i prowadzić działalność o charakterze zbieżnym z niniejszym zamówieniem.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  <w:rPr>
          <w:b/>
          <w:bCs/>
        </w:rPr>
      </w:pPr>
      <w:r>
        <w:rPr>
          <w:b/>
          <w:bCs/>
        </w:rPr>
        <w:t xml:space="preserve">Wiedza  i  doświadczenie </w:t>
      </w:r>
    </w:p>
    <w:p w:rsidR="00A701F0" w:rsidRDefault="00A701F0">
      <w:pPr>
        <w:pStyle w:val="Domylnie"/>
        <w:tabs>
          <w:tab w:val="left" w:pos="1000"/>
        </w:tabs>
        <w:spacing w:after="120" w:line="100" w:lineRule="atLeast"/>
        <w:ind w:right="-2"/>
        <w:jc w:val="both"/>
      </w:pPr>
      <w:r>
        <w:t>Wykonawca musi posiadać doświadczenie w realizacji tego typu robót objętych niniejszym postępowaniem.</w:t>
      </w:r>
    </w:p>
    <w:p w:rsidR="00A701F0" w:rsidRDefault="00A701F0">
      <w:pPr>
        <w:pStyle w:val="Domylnie"/>
        <w:tabs>
          <w:tab w:val="left" w:pos="1000"/>
        </w:tabs>
        <w:spacing w:after="120" w:line="100" w:lineRule="atLeast"/>
        <w:ind w:right="-2"/>
        <w:jc w:val="both"/>
        <w:rPr>
          <w:b/>
          <w:bCs/>
        </w:rPr>
      </w:pPr>
      <w:r>
        <w:rPr>
          <w:b/>
          <w:bCs/>
        </w:rPr>
        <w:t xml:space="preserve">Zamawiający uzna warunek za spełniony, jeżeli wykonawca wykaże, że wykonał w okresie ostatnich pięciu lat przed upływem terminu składania ofert, a jeżeli okres prowadzenia działalności jest krótszy- w tym okresie co najmniej </w:t>
      </w:r>
      <w:r>
        <w:rPr>
          <w:b/>
          <w:bCs/>
          <w:u w:val="single"/>
        </w:rPr>
        <w:t>dwóch instalacji</w:t>
      </w:r>
      <w:r>
        <w:rPr>
          <w:b/>
          <w:bCs/>
        </w:rPr>
        <w:t xml:space="preserve"> sieci komputerowej LAN wraz z dedykowanym zasilaniem elektrycznym (potwierdzone dokumentami, że roboty te zostały wykonane zgodnie z zasadami sztuki budowlanej i prawidłowo ukończone) o wartości minimum 50.000 zł brutto każda. 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  <w:rPr>
          <w:b/>
          <w:bCs/>
        </w:rPr>
      </w:pPr>
      <w:r>
        <w:rPr>
          <w:b/>
          <w:bCs/>
        </w:rPr>
        <w:t xml:space="preserve">Potencjał  techniczny  </w:t>
      </w:r>
    </w:p>
    <w:p w:rsidR="00A701F0" w:rsidRDefault="00A701F0">
      <w:pPr>
        <w:pStyle w:val="ListParagraph"/>
        <w:widowControl w:val="0"/>
        <w:spacing w:before="120" w:after="120" w:line="100" w:lineRule="atLeast"/>
        <w:ind w:left="0" w:right="116"/>
        <w:jc w:val="both"/>
      </w:pPr>
      <w:r>
        <w:t>Wykonawca winien dysponować potencjałem technicznym i osobami zdolnymi do sprawnego realizowania zleconych robót zgodnie ze sztuką budowlaną (potencjał własny lub w ramach podwykonawstwa).</w:t>
      </w:r>
    </w:p>
    <w:p w:rsidR="00A701F0" w:rsidRDefault="00A701F0">
      <w:pPr>
        <w:pStyle w:val="Tretekstu"/>
        <w:spacing w:before="120" w:after="120"/>
        <w:ind w:right="118"/>
        <w:jc w:val="both"/>
      </w:pPr>
      <w:r>
        <w:t>Zamawiający uzna warunek za spełniony, jeżeli wykonawca wykaże, że dysponuje lub będzie dysponował osobami, które będą uczestniczyć w wykonywaniu zamówienia, co najmniej:</w:t>
      </w:r>
    </w:p>
    <w:p w:rsidR="00A701F0" w:rsidRDefault="00A701F0">
      <w:pPr>
        <w:pStyle w:val="ListParagraph"/>
        <w:widowControl w:val="0"/>
        <w:numPr>
          <w:ilvl w:val="0"/>
          <w:numId w:val="8"/>
        </w:numPr>
        <w:tabs>
          <w:tab w:val="left" w:pos="-567"/>
          <w:tab w:val="left" w:pos="1247"/>
        </w:tabs>
        <w:spacing w:before="120" w:after="120" w:line="100" w:lineRule="atLeast"/>
        <w:ind w:left="567" w:right="114"/>
        <w:jc w:val="both"/>
      </w:pPr>
      <w:r>
        <w:t xml:space="preserve">osobą zdolną do pełnienia funkcji </w:t>
      </w:r>
      <w:r>
        <w:rPr>
          <w:b/>
          <w:bCs/>
        </w:rPr>
        <w:t>kierownika robót elektrycznych</w:t>
      </w:r>
      <w:r>
        <w:t xml:space="preserve"> o następujących kwalifikacjach:</w:t>
      </w:r>
    </w:p>
    <w:p w:rsidR="00A701F0" w:rsidRDefault="00A701F0">
      <w:pPr>
        <w:pStyle w:val="ListParagraph"/>
        <w:widowControl w:val="0"/>
        <w:numPr>
          <w:ilvl w:val="0"/>
          <w:numId w:val="9"/>
        </w:numPr>
        <w:tabs>
          <w:tab w:val="left" w:pos="-285"/>
          <w:tab w:val="left" w:pos="1388"/>
        </w:tabs>
        <w:spacing w:before="120" w:after="120" w:line="100" w:lineRule="atLeast"/>
        <w:ind w:left="708" w:right="119"/>
        <w:jc w:val="both"/>
      </w:pPr>
      <w:r>
        <w:t>łącznie co najmniej 3 lata doświadczenia zawodowego (liczonego od dnia uzyskania uprawnień budowlanych), w tym pełnienie funkcji kierownika robót przy realizacji co najmniej jednej roboty budowlanej, której przedmiotem były roboty polegające na wykonaniu instalacji elektrycznej.</w:t>
      </w:r>
    </w:p>
    <w:p w:rsidR="00A701F0" w:rsidRDefault="00A701F0">
      <w:pPr>
        <w:pStyle w:val="ListParagraph"/>
        <w:widowControl w:val="0"/>
        <w:numPr>
          <w:ilvl w:val="0"/>
          <w:numId w:val="9"/>
        </w:numPr>
        <w:tabs>
          <w:tab w:val="left" w:pos="-285"/>
          <w:tab w:val="left" w:pos="1388"/>
        </w:tabs>
        <w:spacing w:before="120" w:after="120" w:line="100" w:lineRule="atLeast"/>
        <w:ind w:left="708" w:right="119"/>
        <w:jc w:val="both"/>
      </w:pPr>
      <w:r>
        <w:t>posiadać uprawnienia do kierowania robotami branży elektrycznej w zakresie sieci, instalacji i urządzeń elektrycznych i elektroenergetycznych, być wpisanym na listę członków właściwej izby samorządu zawodowego;</w:t>
      </w:r>
    </w:p>
    <w:p w:rsidR="00A701F0" w:rsidRDefault="00A701F0">
      <w:pPr>
        <w:pStyle w:val="ListParagraph"/>
        <w:widowControl w:val="0"/>
        <w:numPr>
          <w:ilvl w:val="0"/>
          <w:numId w:val="8"/>
        </w:numPr>
        <w:tabs>
          <w:tab w:val="left" w:pos="-567"/>
          <w:tab w:val="left" w:pos="1247"/>
        </w:tabs>
        <w:spacing w:before="120" w:after="120" w:line="100" w:lineRule="atLeast"/>
        <w:ind w:left="567" w:right="114"/>
        <w:jc w:val="both"/>
      </w:pPr>
      <w:r>
        <w:t xml:space="preserve">1 osobą posiadającą </w:t>
      </w:r>
      <w:r>
        <w:rPr>
          <w:b/>
          <w:bCs/>
        </w:rPr>
        <w:t>certyfikat na wykonywanie sieci strukturalnej</w:t>
      </w:r>
      <w:r>
        <w:t xml:space="preserve"> z wydawaniem gwarancji 25 lat na wykonane roboty,</w:t>
      </w:r>
    </w:p>
    <w:p w:rsidR="00A701F0" w:rsidRDefault="00A701F0">
      <w:pPr>
        <w:pStyle w:val="ListParagraph"/>
        <w:widowControl w:val="0"/>
        <w:numPr>
          <w:ilvl w:val="0"/>
          <w:numId w:val="8"/>
        </w:numPr>
        <w:tabs>
          <w:tab w:val="left" w:pos="-567"/>
          <w:tab w:val="left" w:pos="1247"/>
        </w:tabs>
        <w:spacing w:before="120" w:after="120" w:line="100" w:lineRule="atLeast"/>
        <w:ind w:left="567" w:right="114"/>
        <w:jc w:val="both"/>
      </w:pPr>
      <w:r>
        <w:t xml:space="preserve">1 osobą posiadającą </w:t>
      </w:r>
      <w:r>
        <w:rPr>
          <w:b/>
          <w:bCs/>
        </w:rPr>
        <w:t>uprawnienia elektryczne typu D</w:t>
      </w:r>
      <w:r>
        <w:t xml:space="preserve"> do wykonywania pomiarów elektrycznych,</w:t>
      </w:r>
    </w:p>
    <w:p w:rsidR="00A701F0" w:rsidRDefault="00A701F0">
      <w:pPr>
        <w:pStyle w:val="ListParagraph"/>
        <w:widowControl w:val="0"/>
        <w:numPr>
          <w:ilvl w:val="0"/>
          <w:numId w:val="8"/>
        </w:numPr>
        <w:tabs>
          <w:tab w:val="left" w:pos="-567"/>
          <w:tab w:val="left" w:pos="1247"/>
        </w:tabs>
        <w:spacing w:before="120" w:after="120" w:line="100" w:lineRule="atLeast"/>
        <w:ind w:left="567" w:right="114"/>
        <w:jc w:val="both"/>
      </w:pPr>
      <w:r>
        <w:t xml:space="preserve">1 osobą posiadającą </w:t>
      </w:r>
      <w:r>
        <w:rPr>
          <w:b/>
          <w:bCs/>
        </w:rPr>
        <w:t>uprawnienia elektryczne typu E do 1KV</w:t>
      </w:r>
      <w:r>
        <w:t xml:space="preserve"> (eksploatacja, wykonawstwo),</w:t>
      </w:r>
    </w:p>
    <w:p w:rsidR="00A701F0" w:rsidRDefault="00A701F0">
      <w:pPr>
        <w:pStyle w:val="ListParagraph"/>
        <w:widowControl w:val="0"/>
        <w:numPr>
          <w:ilvl w:val="0"/>
          <w:numId w:val="8"/>
        </w:numPr>
        <w:tabs>
          <w:tab w:val="left" w:pos="-567"/>
          <w:tab w:val="left" w:pos="1247"/>
        </w:tabs>
        <w:spacing w:before="120" w:after="120" w:line="100" w:lineRule="atLeast"/>
        <w:ind w:left="567" w:right="114"/>
        <w:jc w:val="both"/>
      </w:pPr>
      <w:r>
        <w:t>1 osobą z licencją II stopnia do wykonywania zabezpieczeń technicznych.</w:t>
      </w:r>
    </w:p>
    <w:p w:rsidR="00A701F0" w:rsidRDefault="00A701F0">
      <w:pPr>
        <w:pStyle w:val="Tretekstu"/>
        <w:spacing w:before="120" w:after="120"/>
        <w:ind w:right="118"/>
        <w:jc w:val="both"/>
      </w:pPr>
      <w:r>
        <w:t>Zamawiający, w ramach postępowania, dopuszcza łączenie powyższych funkcji.</w:t>
      </w:r>
    </w:p>
    <w:p w:rsidR="00A701F0" w:rsidRDefault="00A701F0">
      <w:pPr>
        <w:pStyle w:val="Tretekstu"/>
        <w:spacing w:before="120" w:after="120"/>
        <w:ind w:right="118"/>
        <w:jc w:val="both"/>
      </w:pPr>
      <w:r>
        <w:t>Przez uprawnienia budowlane należy rozumieć uprawnienia zgodnie z ustawą z dnia 07 lipca 1994 r. Prawo budowlane (tekst jedn. Dz. U. z 2013 r., poz. 1409 z późn. zm.) oraz rozporządzeniem Ministra Transportu i Budownictwa z dnia 28 kwietnia 2006 r. w sprawie samodzielnych funkcji technicznych w budownictwie (tekst jedn. Dz. U. Nr 83, poz. 578 z późn.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18 marca 2008r. o zasadach uznawania kwalifikacji zawodowych nabytych w państwach członkowskich Unii Europejskiej (Dz. U. z 2008r. Nr 63, poz. 394 z późn. zm.).</w:t>
      </w:r>
    </w:p>
    <w:p w:rsidR="00A701F0" w:rsidRDefault="00A701F0">
      <w:pPr>
        <w:pStyle w:val="Domylnie"/>
        <w:numPr>
          <w:ilvl w:val="1"/>
          <w:numId w:val="5"/>
        </w:numPr>
        <w:tabs>
          <w:tab w:val="left" w:pos="-1275"/>
          <w:tab w:val="left" w:pos="1106"/>
        </w:tabs>
        <w:spacing w:before="120" w:after="120" w:line="100" w:lineRule="atLeast"/>
        <w:ind w:left="426"/>
        <w:jc w:val="both"/>
        <w:rPr>
          <w:b/>
          <w:bCs/>
        </w:rPr>
      </w:pPr>
      <w:r>
        <w:rPr>
          <w:b/>
          <w:bCs/>
        </w:rPr>
        <w:t>Sytuacja ekonomiczna i finansowa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Wykonawca musi znajdować się w sytuacji ekonomicznej i finansowej zapewniającej wykonanie zamówienia. Zamawiający uzna warunek za spełniony, jeżeli Wykonawca wykaże, że</w:t>
      </w:r>
    </w:p>
    <w:p w:rsidR="00A701F0" w:rsidRDefault="00A701F0">
      <w:pPr>
        <w:pStyle w:val="Domylnie"/>
        <w:numPr>
          <w:ilvl w:val="0"/>
          <w:numId w:val="10"/>
        </w:numPr>
        <w:tabs>
          <w:tab w:val="left" w:pos="-567"/>
          <w:tab w:val="left" w:pos="1247"/>
        </w:tabs>
        <w:spacing w:after="120" w:line="100" w:lineRule="atLeast"/>
        <w:ind w:left="567"/>
        <w:jc w:val="both"/>
      </w:pPr>
      <w:r>
        <w:t>posiada środki na rachunku bankowym lub zdolność kredytową w wysokości min. 60.000 zł;</w:t>
      </w:r>
    </w:p>
    <w:p w:rsidR="00A701F0" w:rsidRDefault="00A701F0">
      <w:pPr>
        <w:pStyle w:val="Domylnie"/>
        <w:numPr>
          <w:ilvl w:val="0"/>
          <w:numId w:val="10"/>
        </w:numPr>
        <w:tabs>
          <w:tab w:val="left" w:pos="-567"/>
          <w:tab w:val="left" w:pos="1247"/>
        </w:tabs>
        <w:spacing w:after="120" w:line="100" w:lineRule="atLeast"/>
        <w:ind w:left="567"/>
        <w:jc w:val="both"/>
      </w:pPr>
      <w:r>
        <w:t>jest ubezpieczony od odpowiedzialności cywilnej w zakresie prowadzonej działalności gospodarczej na sumę nie mniejszą niż 200.000 zł.</w:t>
      </w:r>
    </w:p>
    <w:p w:rsidR="00A701F0" w:rsidRDefault="00A701F0">
      <w:pPr>
        <w:pStyle w:val="Domylnie"/>
        <w:numPr>
          <w:ilvl w:val="0"/>
          <w:numId w:val="5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>Lista dokumentów/oświadczeń wymaganych od Wykonawcy</w:t>
      </w:r>
    </w:p>
    <w:p w:rsidR="00A701F0" w:rsidRDefault="00A701F0">
      <w:pPr>
        <w:pStyle w:val="Domylnie"/>
        <w:tabs>
          <w:tab w:val="clear" w:pos="680"/>
          <w:tab w:val="left" w:pos="426"/>
          <w:tab w:val="left" w:pos="700"/>
        </w:tabs>
        <w:spacing w:after="120" w:line="100" w:lineRule="atLeast"/>
        <w:ind w:right="-2"/>
        <w:jc w:val="both"/>
      </w:pPr>
      <w:r>
        <w:t>W celu potwierdzenia spełniania warunków udziału w postępowaniu Wykonawca obowiązany jest dołączyć do oferty: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Formularz ofertowy wg wzoru stanowiącego </w:t>
      </w:r>
      <w:r>
        <w:rPr>
          <w:shd w:val="clear" w:color="auto" w:fill="FFFF00"/>
        </w:rPr>
        <w:t>załącznik nr 1;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Oświadczenie o braku podstaw do wykluczenia z udziału w postępowaniu wg wzoru stanowiącego </w:t>
      </w:r>
      <w:r>
        <w:rPr>
          <w:shd w:val="clear" w:color="auto" w:fill="FFFF00"/>
        </w:rPr>
        <w:t>załącznik nr 2;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Oświadczenie o braku powiązań osobowych lub kapitałowych wg wzoru stanowiącego </w:t>
      </w:r>
      <w:r>
        <w:rPr>
          <w:shd w:val="clear" w:color="auto" w:fill="FFFF00"/>
        </w:rPr>
        <w:t>załącznik nr 3;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Oświadczenie dotyczące spełnienia warunków udziału w postępowaniu wg wzoru stanowiącego </w:t>
      </w:r>
      <w:r>
        <w:rPr>
          <w:shd w:val="clear" w:color="auto" w:fill="FFFF00"/>
        </w:rPr>
        <w:t>załącznik nr4;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Wykaz wykonanych </w:t>
      </w:r>
      <w:r>
        <w:rPr>
          <w:shd w:val="clear" w:color="auto" w:fill="FFFF00"/>
        </w:rPr>
        <w:t>robót</w:t>
      </w:r>
      <w:r>
        <w:t xml:space="preserve"> zgodnie z pkt. 6.2 zapytania ofertowego wg wzoru stanowiącego </w:t>
      </w:r>
      <w:r>
        <w:rPr>
          <w:shd w:val="clear" w:color="auto" w:fill="FFFF00"/>
        </w:rPr>
        <w:t>załącznik nr 5;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  <w:rPr>
          <w:shd w:val="clear" w:color="auto" w:fill="FFFF00"/>
        </w:rPr>
      </w:pPr>
      <w:r>
        <w:t xml:space="preserve">Wykaz osób zgodnie z pkt. 6.3, które będą uczestniczyć w wykonywaniu zamówienia, w szczególności odpowiedzialnych za świadczenie usług, kierowanie robotami budowlanymi, wraz z informacjami na temat ich kwalifikacji zawodowych, doświadczenia i wykształcenia niezbędnych do wykonania zamówienia, a także zakresu wykonywanych przez nie czynności, oraz informacją o podstawie do dysponowania tymi osobami wg wzoru stanowiącego </w:t>
      </w:r>
      <w:r>
        <w:rPr>
          <w:shd w:val="clear" w:color="auto" w:fill="FFFF00"/>
        </w:rPr>
        <w:t>załącznik nr 6;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</w:pPr>
      <w:r>
        <w:t>Oświadczenie, że osoby, które będą uczestniczyć w wykonywaniu zamówienia, posiadają wymagane uprawnienia, jeżeli ustawy nakładają obowiązek posiadania takich uprawnień;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</w:pPr>
      <w:r>
        <w:t>Informację z banku lub spółdzielczej kasy oszczędnościowo-kredytowej potwierdzającą wysokość posiadanych środków finansowych lub zdolność kredytową wykonawcy, wystawioną nie wcześniej niż 3 miesiące przed upływem terminu składania ofert albo składania wniosków o dopuszczenie do udziału w postępowaniu o udzielenie zamówienia;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</w:pPr>
      <w:r>
        <w:t>Opłaconą polisę, a w przypadku jej braku inny dokument potwierdzający, że wykonawca jest ubezpieczony od odpowiedzialności cywilnej w zakresie prowadzonej działalności związanej z przedmiotem zamówienia na kwotę minimum 200.000zł;</w:t>
      </w:r>
    </w:p>
    <w:p w:rsidR="00A701F0" w:rsidRDefault="00A701F0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</w:pPr>
      <w:r>
        <w:t>Pełnomocnictwo do reprezentowania Wykonawcy o ile ofertę składa Pełnomocnik.</w:t>
      </w:r>
    </w:p>
    <w:p w:rsidR="00A701F0" w:rsidRDefault="00A701F0" w:rsidP="00E014F5">
      <w:pPr>
        <w:pStyle w:val="Domylnie"/>
        <w:numPr>
          <w:ilvl w:val="0"/>
          <w:numId w:val="11"/>
        </w:numPr>
        <w:tabs>
          <w:tab w:val="left" w:pos="-567"/>
          <w:tab w:val="left" w:pos="1247"/>
        </w:tabs>
        <w:spacing w:after="120" w:line="100" w:lineRule="atLeast"/>
        <w:ind w:left="567" w:right="-2"/>
        <w:jc w:val="both"/>
      </w:pPr>
      <w:r>
        <w:t>Dokumentację techniczną producenta zawierającą specyfikację oferowanego produktu.</w:t>
      </w:r>
    </w:p>
    <w:p w:rsidR="00A701F0" w:rsidRDefault="00A701F0">
      <w:pPr>
        <w:pStyle w:val="Domylnie"/>
        <w:numPr>
          <w:ilvl w:val="0"/>
          <w:numId w:val="1"/>
        </w:numPr>
        <w:tabs>
          <w:tab w:val="left" w:pos="426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Ocena oferty</w:t>
      </w:r>
    </w:p>
    <w:p w:rsidR="00A701F0" w:rsidRDefault="00A701F0">
      <w:pPr>
        <w:pStyle w:val="Domylnie"/>
        <w:numPr>
          <w:ilvl w:val="0"/>
          <w:numId w:val="12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>Kryteria oceny i opis sposobu przyznawania punktacji</w:t>
      </w:r>
    </w:p>
    <w:p w:rsidR="00A701F0" w:rsidRDefault="00A701F0" w:rsidP="00E014F5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>Zamawiający wyznaczył następujące kryterium oceny ofert i przypisał odpowiednie wagi punktowe.</w:t>
      </w:r>
      <w:bookmarkStart w:id="1" w:name="page5"/>
      <w:bookmarkEnd w:id="1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616"/>
        <w:gridCol w:w="2612"/>
        <w:gridCol w:w="2621"/>
      </w:tblGrid>
      <w:tr w:rsidR="00A701F0">
        <w:trPr>
          <w:cantSplit/>
          <w:jc w:val="center"/>
        </w:trPr>
        <w:tc>
          <w:tcPr>
            <w:tcW w:w="261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</w:pPr>
            <w:r>
              <w:t>Kryterium</w:t>
            </w:r>
          </w:p>
        </w:tc>
        <w:tc>
          <w:tcPr>
            <w:tcW w:w="2612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</w:pPr>
            <w:r>
              <w:t>Znaczenie procentowe kryterium</w:t>
            </w:r>
          </w:p>
        </w:tc>
        <w:tc>
          <w:tcPr>
            <w:tcW w:w="26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</w:pPr>
            <w:r>
              <w:t xml:space="preserve">Maksymalna liczba punktów </w:t>
            </w:r>
          </w:p>
        </w:tc>
      </w:tr>
      <w:tr w:rsidR="00A701F0">
        <w:trPr>
          <w:cantSplit/>
          <w:jc w:val="center"/>
        </w:trPr>
        <w:tc>
          <w:tcPr>
            <w:tcW w:w="261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w PLN</w:t>
            </w:r>
          </w:p>
        </w:tc>
        <w:tc>
          <w:tcPr>
            <w:tcW w:w="2612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6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after="120"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A701F0" w:rsidRDefault="00A701F0">
      <w:pPr>
        <w:pStyle w:val="Domylnie"/>
        <w:spacing w:after="120" w:line="100" w:lineRule="atLeast"/>
        <w:ind w:right="-2"/>
        <w:jc w:val="both"/>
        <w:rPr>
          <w:rFonts w:cs="Times New Roman"/>
        </w:rPr>
      </w:pPr>
    </w:p>
    <w:p w:rsidR="00A701F0" w:rsidRDefault="00A701F0">
      <w:pPr>
        <w:pStyle w:val="Domylnie"/>
        <w:numPr>
          <w:ilvl w:val="0"/>
          <w:numId w:val="13"/>
        </w:numPr>
        <w:tabs>
          <w:tab w:val="left" w:pos="-1985"/>
        </w:tabs>
        <w:spacing w:before="120" w:after="120" w:line="100" w:lineRule="atLeast"/>
        <w:jc w:val="both"/>
      </w:pPr>
      <w:r>
        <w:t>Oferta otrzyma liczbę punktów wynikającą ze wzoru:</w:t>
      </w:r>
    </w:p>
    <w:p w:rsidR="00A701F0" w:rsidRDefault="00A701F0">
      <w:pPr>
        <w:pStyle w:val="Domylnie"/>
        <w:tabs>
          <w:tab w:val="left" w:pos="1247"/>
          <w:tab w:val="left" w:pos="1474"/>
        </w:tabs>
        <w:spacing w:before="120" w:after="120" w:line="100" w:lineRule="atLeast"/>
        <w:ind w:left="567" w:firstLine="113"/>
        <w:jc w:val="both"/>
      </w:pPr>
      <w:r>
        <w:t xml:space="preserve">LP = C </w:t>
      </w:r>
    </w:p>
    <w:p w:rsidR="00A701F0" w:rsidRDefault="00A701F0">
      <w:pPr>
        <w:pStyle w:val="Domylnie"/>
        <w:tabs>
          <w:tab w:val="left" w:pos="1247"/>
          <w:tab w:val="left" w:pos="1474"/>
        </w:tabs>
        <w:spacing w:before="120" w:after="120" w:line="100" w:lineRule="atLeast"/>
        <w:ind w:left="567" w:firstLine="113"/>
        <w:jc w:val="both"/>
      </w:pPr>
      <w:r>
        <w:t>gdzie:</w:t>
      </w:r>
    </w:p>
    <w:p w:rsidR="00A701F0" w:rsidRDefault="00A701F0">
      <w:pPr>
        <w:pStyle w:val="Domylnie"/>
        <w:spacing w:before="120" w:after="120" w:line="100" w:lineRule="atLeast"/>
        <w:ind w:left="567" w:firstLine="113"/>
        <w:jc w:val="both"/>
      </w:pPr>
      <w:r>
        <w:t>LP – całkowita liczba punktów przyznana ofercie</w:t>
      </w:r>
    </w:p>
    <w:p w:rsidR="00A701F0" w:rsidRDefault="00A701F0">
      <w:pPr>
        <w:pStyle w:val="Domylnie"/>
        <w:tabs>
          <w:tab w:val="left" w:pos="1247"/>
          <w:tab w:val="left" w:pos="1474"/>
        </w:tabs>
        <w:spacing w:before="120" w:after="120" w:line="100" w:lineRule="atLeast"/>
        <w:ind w:left="567" w:firstLine="113"/>
        <w:jc w:val="both"/>
      </w:pPr>
      <w:r>
        <w:t>C- liczba punktów przyznana za kryterium „cena brutto”</w:t>
      </w:r>
    </w:p>
    <w:p w:rsidR="00A701F0" w:rsidRDefault="00A701F0">
      <w:pPr>
        <w:pStyle w:val="Domylnie"/>
        <w:numPr>
          <w:ilvl w:val="0"/>
          <w:numId w:val="13"/>
        </w:numPr>
        <w:tabs>
          <w:tab w:val="left" w:pos="-1985"/>
        </w:tabs>
        <w:spacing w:before="120" w:after="120" w:line="100" w:lineRule="atLeast"/>
        <w:jc w:val="both"/>
      </w:pPr>
      <w:r>
        <w:t>Zasada oceny ofert wg kryterium „cena brutto”</w:t>
      </w:r>
    </w:p>
    <w:p w:rsidR="00A701F0" w:rsidRDefault="00A701F0">
      <w:pPr>
        <w:pStyle w:val="Domylnie"/>
        <w:tabs>
          <w:tab w:val="left" w:pos="1134"/>
          <w:tab w:val="left" w:pos="1247"/>
          <w:tab w:val="left" w:pos="1474"/>
        </w:tabs>
        <w:spacing w:before="120" w:after="120" w:line="100" w:lineRule="atLeast"/>
        <w:ind w:left="567" w:firstLine="113"/>
        <w:jc w:val="both"/>
      </w:pPr>
      <w:r>
        <w:t>Oferta otrzyma ilość punktów wynikającą z działania:</w:t>
      </w:r>
    </w:p>
    <w:p w:rsidR="00A701F0" w:rsidRDefault="00A701F0">
      <w:pPr>
        <w:pStyle w:val="Domylnie"/>
        <w:tabs>
          <w:tab w:val="left" w:pos="-425"/>
          <w:tab w:val="left" w:pos="1389"/>
        </w:tabs>
        <w:spacing w:before="120" w:after="120" w:line="100" w:lineRule="atLeast"/>
        <w:ind w:left="709"/>
        <w:jc w:val="both"/>
      </w:pPr>
      <w:r>
        <w:rPr>
          <w:b/>
          <w:bCs/>
        </w:rPr>
        <w:t>„Cena brutto” =</w:t>
      </w:r>
      <w:r>
        <w:t xml:space="preserve"> (cena oferty z najniższą ceną/ cena oferty rozpatrywanej) x maksymalna liczba punktów jakie może otrzymać oferta</w:t>
      </w:r>
    </w:p>
    <w:p w:rsidR="00A701F0" w:rsidRDefault="00A701F0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 xml:space="preserve">Oceny ofert będzie dokonywała komisja. W pierwszej kolejności ocenie będzie podlegało spełnienie warunków formalnych. </w:t>
      </w:r>
    </w:p>
    <w:p w:rsidR="00A701F0" w:rsidRDefault="00A701F0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>Wybrany zostanie ten Wykonawca, którego oferta uzyska największą liczbę Uzyskana liczba punktów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:rsidR="00A701F0" w:rsidRDefault="00A701F0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>W przypadku, gdy złożono dwie lub więcej ofert, które uzyskały taką samą ocenę, Zamawiający wezwie Wykonawców, którzy złożyli te oferty do złożenia w wyznaczonym terminie ofert dodatkowych. Przy czym nowo zaproponowane ceny nie mogą być wyższe niż ceny pierwotnej.</w:t>
      </w:r>
    </w:p>
    <w:p w:rsidR="00A701F0" w:rsidRDefault="00A701F0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>Dostawca, który złoży najkorzystniejszą ofertę na całość zamówienia będzie zobowiązany do podpisania umowy dostawy o treści zgodnej z załączonym wzorem -</w:t>
      </w:r>
      <w:r>
        <w:rPr>
          <w:b/>
          <w:bCs/>
        </w:rPr>
        <w:t>Załącznik nr 8</w:t>
      </w:r>
      <w:r>
        <w:t xml:space="preserve"> – Wzór umowy.</w:t>
      </w:r>
    </w:p>
    <w:p w:rsidR="00A701F0" w:rsidRDefault="00A701F0">
      <w:pPr>
        <w:pStyle w:val="Domylnie"/>
        <w:numPr>
          <w:ilvl w:val="1"/>
          <w:numId w:val="12"/>
        </w:numPr>
        <w:tabs>
          <w:tab w:val="left" w:pos="-2127"/>
        </w:tabs>
        <w:spacing w:before="120" w:after="120" w:line="100" w:lineRule="atLeast"/>
        <w:jc w:val="both"/>
      </w:pPr>
      <w:r>
        <w:t>W toku dokonywania badania i oceny złożonych ofert Zamawiający może żądać udzielenia przez Wykonawców dodatkowych wyjaśnień dotyczących treści złożonych przez nich ofert.</w:t>
      </w:r>
    </w:p>
    <w:p w:rsidR="00A701F0" w:rsidRDefault="00A701F0">
      <w:pPr>
        <w:pStyle w:val="Domylnie"/>
        <w:numPr>
          <w:ilvl w:val="0"/>
          <w:numId w:val="12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>Wykluczenia</w:t>
      </w:r>
    </w:p>
    <w:p w:rsidR="00A701F0" w:rsidRDefault="00A701F0">
      <w:pPr>
        <w:pStyle w:val="Domylnie"/>
        <w:tabs>
          <w:tab w:val="left" w:pos="580"/>
        </w:tabs>
        <w:spacing w:before="120" w:after="120" w:line="100" w:lineRule="atLeast"/>
        <w:jc w:val="both"/>
      </w:pPr>
      <w:r>
        <w:t>Wykonawcy, którzy są powiązani osobowo lub kapitałowo z Zamawiającym. Przez powiązania kapitałowe lub osobowe rozumie się wzajemne powiązania między Zamawiającym lub osobami upoważnionymi do zaciągania zobowiązań w imieniu Zamawiającego lub osobami wykonującymi w jego imieniu czynności związane z przygotowaniem i przeprowadzeniem procedury wyboru wykonawcy a wykonawcą, polegające w szczególności na: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426"/>
        </w:tabs>
        <w:spacing w:after="120" w:line="100" w:lineRule="atLeast"/>
        <w:ind w:left="0" w:right="-2"/>
        <w:jc w:val="both"/>
      </w:pPr>
      <w:r>
        <w:t>uczestniczeniu w spółce jako wspólnik spółki cywilnej lub spółki osobowej,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426"/>
        </w:tabs>
        <w:spacing w:after="120" w:line="100" w:lineRule="atLeast"/>
        <w:ind w:left="0" w:right="-2"/>
        <w:jc w:val="both"/>
      </w:pPr>
      <w:r>
        <w:t>posiadaniu co najmniej 10 % udziałów lub akcji,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426"/>
        </w:tabs>
        <w:spacing w:after="120" w:line="100" w:lineRule="atLeast"/>
        <w:ind w:left="0" w:right="-2"/>
        <w:jc w:val="both"/>
      </w:pPr>
      <w:r>
        <w:t>pełnieniu funkcji członka organu nadzorczego lub zarządzającego, prokurenta, pełnomocnika,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426"/>
        </w:tabs>
        <w:spacing w:after="120" w:line="100" w:lineRule="atLeast"/>
        <w:ind w:left="0" w:right="-2"/>
        <w:jc w:val="both"/>
      </w:pPr>
      <w: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A701F0" w:rsidRDefault="00A701F0">
      <w:pPr>
        <w:pStyle w:val="Domylnie"/>
        <w:tabs>
          <w:tab w:val="left" w:pos="580"/>
        </w:tabs>
        <w:spacing w:before="120" w:after="120" w:line="100" w:lineRule="atLeast"/>
        <w:jc w:val="both"/>
      </w:pPr>
      <w:r>
        <w:t>W przypadku zaistnienia takiej sytuacji wykonawca zostanie wykluczony z postępowania.</w:t>
      </w:r>
    </w:p>
    <w:p w:rsidR="00A701F0" w:rsidRDefault="00A701F0">
      <w:pPr>
        <w:pStyle w:val="Domylnie"/>
        <w:tabs>
          <w:tab w:val="left" w:pos="580"/>
        </w:tabs>
        <w:spacing w:before="120" w:after="120" w:line="100" w:lineRule="atLeast"/>
        <w:jc w:val="both"/>
      </w:pPr>
      <w:r>
        <w:t>Wykonawcy, którzy podlegają wykluczeniu zgodnie z art. 24 ustawy PZP z dnia 29 stycznia 2004 r.</w:t>
      </w:r>
    </w:p>
    <w:p w:rsidR="00A701F0" w:rsidRDefault="00A701F0">
      <w:pPr>
        <w:pStyle w:val="Domylnie"/>
        <w:tabs>
          <w:tab w:val="left" w:pos="426"/>
          <w:tab w:val="left" w:pos="1120"/>
        </w:tabs>
        <w:spacing w:after="120" w:line="100" w:lineRule="atLeast"/>
        <w:ind w:right="-2"/>
        <w:jc w:val="both"/>
        <w:rPr>
          <w:b/>
          <w:bCs/>
        </w:rPr>
      </w:pPr>
      <w:r>
        <w:t xml:space="preserve">Potwierdzeniem niepodleganiu wykluczeniu jest złożenie dwóch oświadczeń wg wzoru stanowiącego </w:t>
      </w:r>
      <w:r>
        <w:rPr>
          <w:b/>
          <w:bCs/>
        </w:rPr>
        <w:t>załącznik nr 2 i załącznik nr 3.</w:t>
      </w:r>
    </w:p>
    <w:p w:rsidR="00A701F0" w:rsidRDefault="00A701F0">
      <w:pPr>
        <w:pStyle w:val="Domylnie"/>
        <w:numPr>
          <w:ilvl w:val="0"/>
          <w:numId w:val="12"/>
        </w:numPr>
        <w:tabs>
          <w:tab w:val="left" w:pos="-1457"/>
          <w:tab w:val="left" w:pos="1015"/>
        </w:tabs>
        <w:spacing w:before="240" w:after="120" w:line="100" w:lineRule="atLeast"/>
        <w:ind w:left="335"/>
        <w:jc w:val="both"/>
        <w:rPr>
          <w:b/>
          <w:bCs/>
        </w:rPr>
      </w:pPr>
      <w:r>
        <w:rPr>
          <w:b/>
          <w:bCs/>
        </w:rPr>
        <w:t xml:space="preserve">Zamawiający (Beneficjent) 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Nazwa: </w:t>
      </w:r>
      <w:r>
        <w:tab/>
      </w:r>
      <w:r>
        <w:tab/>
      </w:r>
      <w:r>
        <w:tab/>
        <w:t>Gmina Ślemień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  <w:rPr>
          <w:rFonts w:cs="Times New Roman"/>
        </w:rPr>
      </w:pPr>
      <w:r>
        <w:t xml:space="preserve">Ulica: </w:t>
      </w:r>
      <w:r>
        <w:tab/>
      </w:r>
      <w:r>
        <w:tab/>
      </w:r>
      <w:r>
        <w:tab/>
        <w:t>Krakowska 148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>Kod pocztowy:</w:t>
      </w:r>
      <w:r>
        <w:tab/>
        <w:t>34-323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Miejscowość: </w:t>
      </w:r>
      <w:r>
        <w:tab/>
      </w:r>
      <w:r>
        <w:tab/>
        <w:t>Ślemień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Powiat: </w:t>
      </w:r>
      <w:r>
        <w:tab/>
      </w:r>
      <w:r>
        <w:tab/>
      </w:r>
      <w:r>
        <w:tab/>
        <w:t>żywiecki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Województwo: </w:t>
      </w:r>
      <w:r>
        <w:tab/>
        <w:t>śląskie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Numer telefonu: </w:t>
      </w:r>
      <w:r>
        <w:tab/>
        <w:t>3386540 98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  <w:rPr>
          <w:b/>
          <w:bCs/>
          <w:lang w:val="en-US"/>
        </w:rPr>
      </w:pPr>
      <w:r w:rsidRPr="002F2EE7">
        <w:rPr>
          <w:lang w:val="en-US"/>
        </w:rPr>
        <w:t xml:space="preserve">E –mail: </w:t>
      </w:r>
      <w:r w:rsidRPr="002F2EE7">
        <w:rPr>
          <w:lang w:val="en-US"/>
        </w:rPr>
        <w:tab/>
      </w:r>
      <w:r w:rsidRPr="002F2EE7">
        <w:rPr>
          <w:lang w:val="en-US"/>
        </w:rPr>
        <w:tab/>
      </w:r>
      <w:r w:rsidRPr="002F2EE7">
        <w:rPr>
          <w:lang w:val="en-US"/>
        </w:rPr>
        <w:tab/>
      </w:r>
      <w:r w:rsidRPr="002F2EE7">
        <w:rPr>
          <w:b/>
          <w:bCs/>
          <w:lang w:val="en-US"/>
        </w:rPr>
        <w:t>ugslemien</w:t>
      </w:r>
      <w:r>
        <w:rPr>
          <w:b/>
          <w:bCs/>
          <w:lang w:val="en-US"/>
        </w:rPr>
        <w:t>@ugslemien.ig.pl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NIP: </w:t>
      </w:r>
      <w:r>
        <w:tab/>
      </w:r>
      <w:r>
        <w:tab/>
      </w:r>
      <w:r>
        <w:tab/>
        <w:t>5532511962</w:t>
      </w:r>
    </w:p>
    <w:p w:rsidR="00A701F0" w:rsidRDefault="00A701F0">
      <w:pPr>
        <w:pStyle w:val="Domylnie"/>
        <w:tabs>
          <w:tab w:val="left" w:pos="844"/>
        </w:tabs>
        <w:spacing w:before="60" w:after="60" w:line="100" w:lineRule="atLeast"/>
        <w:jc w:val="both"/>
      </w:pPr>
      <w:r>
        <w:t xml:space="preserve">Tytuł projektu: </w:t>
      </w:r>
      <w:r>
        <w:tab/>
        <w:t>„</w:t>
      </w:r>
      <w:r>
        <w:rPr>
          <w:b/>
          <w:bCs/>
        </w:rPr>
        <w:t>e- Urząd w Gminie Ślemień</w:t>
      </w:r>
      <w:r>
        <w:t>”</w:t>
      </w:r>
    </w:p>
    <w:p w:rsidR="00A701F0" w:rsidRDefault="00A701F0">
      <w:pPr>
        <w:pStyle w:val="Domylnie"/>
        <w:numPr>
          <w:ilvl w:val="0"/>
          <w:numId w:val="1"/>
        </w:numPr>
        <w:tabs>
          <w:tab w:val="left" w:pos="426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Warunki unieważnienia postępowania</w:t>
      </w:r>
    </w:p>
    <w:p w:rsidR="00A701F0" w:rsidRDefault="00A701F0">
      <w:pPr>
        <w:pStyle w:val="Domylnie"/>
        <w:tabs>
          <w:tab w:val="left" w:pos="567"/>
        </w:tabs>
        <w:spacing w:before="120" w:after="120" w:line="100" w:lineRule="atLeast"/>
        <w:jc w:val="both"/>
      </w:pPr>
      <w:r>
        <w:t>Zamawiający może unieważnić postępowanie bez dokonania wyboru oferty, w sytuacji, gdy: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120" w:line="100" w:lineRule="atLeast"/>
        <w:ind w:left="567" w:right="-2"/>
        <w:jc w:val="both"/>
      </w:pPr>
      <w:r>
        <w:t>cena najkorzystniejszej oferty przekroczy kwotę przeznaczoną na finansowanie zamówienia,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120" w:line="100" w:lineRule="atLeast"/>
        <w:ind w:left="567" w:right="-2"/>
        <w:jc w:val="both"/>
      </w:pPr>
      <w:r>
        <w:t>wystąpiła istotna zmiana okoliczności powodująca, że prowadzenie postępowania lub wykonanie zamówienia nie leży w interesie publicznym, czego nie można było wcześniej przewidzieć,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120" w:line="100" w:lineRule="atLeast"/>
        <w:ind w:left="567" w:right="-2"/>
        <w:jc w:val="both"/>
      </w:pPr>
      <w:r>
        <w:t>postępowanie obarczone jest niemożliwą do usunięcia wadą uniemożliwiającą zawarcie niepodlegającej unieważnieniu umowy w sprawie zamówienia.</w:t>
      </w:r>
    </w:p>
    <w:p w:rsidR="00A701F0" w:rsidRDefault="00A701F0">
      <w:pPr>
        <w:pStyle w:val="Domylnie"/>
        <w:numPr>
          <w:ilvl w:val="0"/>
          <w:numId w:val="1"/>
        </w:numPr>
        <w:tabs>
          <w:tab w:val="left" w:pos="426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Informacje o prawie zamawiającego</w:t>
      </w:r>
    </w:p>
    <w:p w:rsidR="00A701F0" w:rsidRDefault="00A701F0" w:rsidP="002F2EE7">
      <w:pPr>
        <w:pStyle w:val="Domylnie"/>
        <w:tabs>
          <w:tab w:val="left" w:pos="567"/>
        </w:tabs>
        <w:spacing w:after="0" w:line="240" w:lineRule="auto"/>
        <w:jc w:val="both"/>
      </w:pPr>
      <w:r>
        <w:t>Zamawiający ma prawo do:</w:t>
      </w:r>
    </w:p>
    <w:p w:rsidR="00A701F0" w:rsidRDefault="00A701F0" w:rsidP="002F2EE7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0" w:line="240" w:lineRule="auto"/>
        <w:ind w:left="567" w:right="-2"/>
        <w:jc w:val="both"/>
      </w:pPr>
      <w:r>
        <w:t>odwołania lub zmiany warunków postępowania,</w:t>
      </w:r>
    </w:p>
    <w:p w:rsidR="00A701F0" w:rsidRDefault="00A701F0" w:rsidP="002F2EE7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0" w:line="240" w:lineRule="auto"/>
        <w:ind w:left="567" w:right="-2"/>
        <w:jc w:val="both"/>
      </w:pPr>
      <w:r>
        <w:t>wyboru Wykonawcy w oparciu o najbardziej korzystną ekonomicznie i jakościowo ofertę,</w:t>
      </w:r>
    </w:p>
    <w:p w:rsidR="00A701F0" w:rsidRDefault="00A701F0" w:rsidP="002F2EE7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0" w:line="240" w:lineRule="auto"/>
        <w:ind w:left="567" w:right="-2"/>
        <w:jc w:val="both"/>
      </w:pPr>
      <w:r>
        <w:t xml:space="preserve">do możliwości negocjacji ceny zamówienia z wybranym Oferentem, który złożył najkorzystniejsza cenowo ofertę.  </w:t>
      </w:r>
    </w:p>
    <w:p w:rsidR="00A701F0" w:rsidRDefault="00A701F0" w:rsidP="002F2EE7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0" w:line="240" w:lineRule="auto"/>
        <w:ind w:left="567" w:right="-2"/>
        <w:jc w:val="both"/>
      </w:pPr>
      <w:r>
        <w:t>do zamknięcia postępowania bez wyboru oferty,</w:t>
      </w:r>
    </w:p>
    <w:p w:rsidR="00A701F0" w:rsidRDefault="00A701F0">
      <w:pPr>
        <w:pStyle w:val="Domylnie"/>
        <w:numPr>
          <w:ilvl w:val="0"/>
          <w:numId w:val="14"/>
        </w:numPr>
        <w:tabs>
          <w:tab w:val="left" w:pos="-2127"/>
          <w:tab w:val="left" w:pos="1247"/>
        </w:tabs>
        <w:spacing w:after="120" w:line="100" w:lineRule="atLeast"/>
        <w:ind w:left="567" w:right="-2"/>
        <w:jc w:val="both"/>
      </w:pPr>
      <w:r>
        <w:t>wyboru oferty najkorzystniej spośród pozostałych ofert, bez przeprowadzenia ich ponownej oceny w przypadku, gdy Wykonawca, którego oferta została wybrana uchyli się od zawarcia umowy.</w:t>
      </w:r>
    </w:p>
    <w:p w:rsidR="00A701F0" w:rsidRDefault="00A701F0">
      <w:pPr>
        <w:pStyle w:val="Domylnie"/>
        <w:numPr>
          <w:ilvl w:val="0"/>
          <w:numId w:val="1"/>
        </w:numPr>
        <w:tabs>
          <w:tab w:val="left" w:pos="426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Tryb zawarcia umowy 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Zamawiający niezwłocznie powiadomi oferentów o wynikach postępowania albo o zamknięciu postępowania bez dokonania wyboru Wykonawcy.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Umowa zostanie zawarta z wybranym Wykonawcą, który w postępowaniu złożył najkorzystniejszą ofertę, zgodnie z przyjętymi kryteriami oceny. Zawiadomienie o wyborze oferty zostanie niezwłocznie doręczone wybranemu wykonawcy.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Osoby reprezentujące Wykonawcę przy podpisywaniu umowy powinny posiadać ze sobą dokumenty potwierdzające ich umocowanie do zawarcia umowy, o ile umocowanie to nie będzie wynikać z dokumentów załączonych do oferty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r>
        <w:t>Przyszłe zobowiązania Wykonawcy związane z umową w sprawie zamówienia obejmą wszystkie zobowiązania przewidziane dla wykonawcy przepisami kodeksu cywilnego tj. przede wszystkim roszczenia z tytułu niewykonania lub nienależytego wykonania zamówienia, gwarancji oraz rękojmi.</w:t>
      </w:r>
    </w:p>
    <w:p w:rsidR="00A701F0" w:rsidRDefault="00A701F0">
      <w:pPr>
        <w:pStyle w:val="Domylnie"/>
        <w:tabs>
          <w:tab w:val="left" w:pos="860"/>
        </w:tabs>
        <w:spacing w:after="120" w:line="100" w:lineRule="atLeast"/>
        <w:jc w:val="both"/>
      </w:pPr>
      <w:bookmarkStart w:id="2" w:name="page8"/>
      <w:bookmarkEnd w:id="2"/>
      <w:r>
        <w:t>Zawarcie umowy nastąpi w oparciu o normy Kodeksu Cywilnego, w szczególności dotyczące formy prawnej i skutków jej niedochowania. Zgodnie z art. 60 Kodeksu Cywilnego „z zastrzeżeniem wyjątków w ustawie przewidzianych, wola osoby dokonującej czynności prawnej może być wyrażona przez każde zachowanie się tej osoby, które ujawnia jej wolę w sposób dostateczny, w tym również przez ujawnienie tej woli w postaci elektronicznej (oświadczenie woli)”.</w:t>
      </w:r>
    </w:p>
    <w:p w:rsidR="00A701F0" w:rsidRDefault="00A701F0">
      <w:pPr>
        <w:pStyle w:val="Domylnie"/>
        <w:spacing w:after="120"/>
        <w:jc w:val="both"/>
        <w:rPr>
          <w:color w:val="00000A"/>
          <w:sz w:val="22"/>
          <w:szCs w:val="22"/>
        </w:rPr>
      </w:pPr>
      <w:bookmarkStart w:id="3" w:name="page4"/>
      <w:bookmarkStart w:id="4" w:name="page7"/>
      <w:bookmarkEnd w:id="3"/>
      <w:bookmarkEnd w:id="4"/>
      <w:r>
        <w:rPr>
          <w:color w:val="00000A"/>
          <w:sz w:val="22"/>
          <w:szCs w:val="22"/>
        </w:rPr>
        <w:t>Zamawiający przewiduje możliwość następujących zmian treści Umowy: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zmiana terminów realizacji Umowy w razie </w:t>
      </w:r>
      <w:r>
        <w:rPr>
          <w:sz w:val="22"/>
          <w:szCs w:val="22"/>
        </w:rPr>
        <w:t>wystąpienia opóźnień wynikających z:</w:t>
      </w:r>
    </w:p>
    <w:p w:rsidR="00A701F0" w:rsidRDefault="00A701F0">
      <w:pPr>
        <w:pStyle w:val="Domylnie"/>
        <w:numPr>
          <w:ilvl w:val="0"/>
          <w:numId w:val="16"/>
        </w:num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przeszkód niepozwalających na zrealizowanie zamówienia w terminie, jeśli nie były one spowodowane przez Wykonawcę,</w:t>
      </w:r>
    </w:p>
    <w:p w:rsidR="00A701F0" w:rsidRDefault="00A701F0">
      <w:pPr>
        <w:pStyle w:val="Domylnie"/>
        <w:numPr>
          <w:ilvl w:val="0"/>
          <w:numId w:val="16"/>
        </w:num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wystąpienia okoliczności, których strony umowy nie były w stanie przewidzieć, pomimo zachowania należytej staranności,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zostanie wyprodukowana nowsza wersja urządzenia i/lub oprogramowania i z przyczyn niezależnych od Wykonawcy nie jest możliwe dostarczenie wskazanych w ofercie komponentów, Zamawiający dopuszcza zmianę tych komponentów na inne spełniające warunki opisane w zapytaniu ofertowym,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poszczególnych etapów realizacji prac objętych </w:t>
      </w:r>
      <w:r w:rsidRPr="00C05A37">
        <w:rPr>
          <w:color w:val="auto"/>
          <w:sz w:val="22"/>
          <w:szCs w:val="22"/>
        </w:rPr>
        <w:t>harmonogramem</w:t>
      </w:r>
      <w:r w:rsidRPr="0016149B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nie powodująca zmiany ostatecznego terminu realizacji umowy, jeżeli jest to uzasadnione ze względu na okoliczności niewynikające z winy Wykonawcy,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zmiana umowy wynikająca z wystąpienia siły wyższej uniemożliwiającej wykonanie przedmiotu umowy zgodnie z zapytaniem ofertowym,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zmiana sposobu spełnienia świadczenia objętego Przedmiotem Umowy, w szczególności: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niedostępność na rynku materiałów lub urządzeń wskazanych w zapytaniu ofertowym lub w ofercie Wykonawcy, spowodowana w szczególności zaprzestaniem produkcji lub wycofaniem z rynku tych materiałów lub urządzeń,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pojawienie się na rynku części, materiałów lub urządzeń nowszej generacji, zwiększających możliwości użytkowe Przedmiotu Umowy lub pozwalających na zaoszczędzenie kosztów realizacji Przedmiotu Umowy lub kosztów eksploatacji,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konieczność wykonania Przedmiotu Umowy przy zastosowaniu innych rozwiązań technicznych lub technologicznych niż wskazane w zapytaniu ofertowym, w sytuacji gdy zastosowanie przewidzianych w Umowie rozwiązań groziłoby niewykonaniem lub wadliwym wykonaniem Przedmiotu Umowy,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konieczność wykonania Przedmiotu Umowy przy zastosowaniu innych rozwiązań technicznych/technologicznych/materiałowych ze względu na zmiany obowiązującego prawa w zakresie wynikającym ze zmiany prawa;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niezbędna jest zmiana sposobu wykonania zobowiązania, o ile zmiana taka jest korzystna dla Zamawiającego i jest konieczna w celu prawidłowego wykonania Umowy,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zajdzie konieczność zmiany w zakresie podwykonawstwa, za uprzednią zgodą Zamawiającego. Zmiana może dotyczyć, o ile nie jest to sprzeczne z postanowieniami zapytania ofertowego, powierzenia podwykonawcom innego zakresu części zamówienia niż wskazany w ofercie Wykonawcy oraz zmiany podwykonawcy na etapie realizacji zamówienia;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przypadku wystąpienia Siły Wyższej;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zmiana wynagrodzenia Wykonawcy, w przypadku zmiany obowiązującej stawki podatku VAT,</w:t>
      </w:r>
    </w:p>
    <w:p w:rsidR="00A701F0" w:rsidRPr="00E014F5" w:rsidRDefault="00A701F0" w:rsidP="00E014F5">
      <w:pPr>
        <w:pStyle w:val="Domylnie"/>
        <w:numPr>
          <w:ilvl w:val="1"/>
          <w:numId w:val="15"/>
        </w:numPr>
        <w:spacing w:after="120"/>
        <w:ind w:left="851"/>
        <w:jc w:val="both"/>
        <w:rPr>
          <w:rFonts w:cs="Times New Roman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ograniczenie zakresu umowy – przez jednostronne oświadczenie Zamawiającego i związaną z tym zmianę wynagrodzenia.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:rsidR="00A701F0" w:rsidRDefault="00A701F0">
      <w:pPr>
        <w:pStyle w:val="Domylnie"/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spacing w:before="240" w:after="240" w:line="100" w:lineRule="atLeast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Upublicznienie zapytania ofertowego. </w:t>
      </w:r>
    </w:p>
    <w:p w:rsidR="00A701F0" w:rsidRDefault="00A701F0">
      <w:pPr>
        <w:pStyle w:val="Domylnie"/>
        <w:tabs>
          <w:tab w:val="left" w:pos="860"/>
          <w:tab w:val="center" w:pos="4536"/>
          <w:tab w:val="right" w:pos="9072"/>
        </w:tabs>
        <w:spacing w:after="120" w:line="100" w:lineRule="atLeast"/>
        <w:jc w:val="both"/>
      </w:pPr>
      <w:r>
        <w:t xml:space="preserve">Niniejsze zapytanie ofertowe zostanie upublicznione na stronie internetowej Beneficjenta – Gminy Ślemień </w:t>
      </w:r>
      <w:hyperlink r:id="rId8">
        <w:r>
          <w:rPr>
            <w:rStyle w:val="czeinternetowe"/>
          </w:rPr>
          <w:t>http://ugslemien.bip.org.pl</w:t>
        </w:r>
      </w:hyperlink>
      <w:r>
        <w:t xml:space="preserve"> oraz w Bazie Konkurencyjności pod adresem internetowym </w:t>
      </w:r>
      <w:r>
        <w:rPr>
          <w:color w:val="0000FF"/>
          <w:u w:val="single"/>
        </w:rPr>
        <w:t>https://bazakonkurencyjnosci.funduszeeuropejskie.gov.pl</w:t>
      </w:r>
      <w:r>
        <w:rPr>
          <w:color w:val="0000FF"/>
        </w:rPr>
        <w:t>.</w:t>
      </w:r>
      <w:r>
        <w:t xml:space="preserve"> </w:t>
      </w:r>
      <w:r>
        <w:rPr>
          <w:b/>
          <w:bCs/>
        </w:rPr>
        <w:t>Baza konkurencyjności  </w:t>
      </w:r>
      <w:r>
        <w:t>jest systemem informatycznym, służącym realizacji zasady konkurencyjności opisanej w Wytycznych Ministra Rozwoju w zakresie kwalifikowalności wydatków w ramach Europejskiego Funduszu Rozwoju Regionalnego, Europejskiego Funduszu Społecznego oraz Funduszu Spójności na lata 2014-2020.</w:t>
      </w:r>
    </w:p>
    <w:p w:rsidR="00A701F0" w:rsidRDefault="00A701F0">
      <w:pPr>
        <w:pStyle w:val="Domylnie"/>
        <w:tabs>
          <w:tab w:val="left" w:pos="860"/>
          <w:tab w:val="center" w:pos="4536"/>
          <w:tab w:val="right" w:pos="9072"/>
        </w:tabs>
        <w:spacing w:after="120" w:line="100" w:lineRule="atLeast"/>
        <w:jc w:val="both"/>
      </w:pPr>
    </w:p>
    <w:p w:rsidR="00A701F0" w:rsidRDefault="00A701F0">
      <w:pPr>
        <w:pStyle w:val="Domylnie"/>
        <w:jc w:val="right"/>
        <w:rPr>
          <w:rFonts w:cs="Times New Roman"/>
        </w:rPr>
      </w:pPr>
    </w:p>
    <w:p w:rsidR="00A701F0" w:rsidRDefault="00A701F0">
      <w:pPr>
        <w:pStyle w:val="Domylnie"/>
        <w:keepNext/>
        <w:spacing w:after="240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Załącznik nr 1 do zapytania ofertowego</w:t>
      </w:r>
    </w:p>
    <w:p w:rsidR="00A701F0" w:rsidRDefault="00A701F0">
      <w:pPr>
        <w:pStyle w:val="Domylnie"/>
        <w:keepNext/>
        <w:spacing w:after="240"/>
        <w:jc w:val="right"/>
        <w:rPr>
          <w:rFonts w:cs="Times New Roman"/>
          <w:i/>
          <w:iCs/>
          <w:lang w:eastAsia="ar-SA"/>
        </w:rPr>
      </w:pPr>
    </w:p>
    <w:p w:rsidR="00A701F0" w:rsidRDefault="00A701F0">
      <w:pPr>
        <w:pStyle w:val="Domylnie"/>
        <w:spacing w:after="0" w:line="360" w:lineRule="auto"/>
        <w:rPr>
          <w:lang w:eastAsia="ar-SA"/>
        </w:rPr>
      </w:pPr>
      <w:r>
        <w:rPr>
          <w:lang w:eastAsia="ar-SA"/>
        </w:rPr>
        <w:t xml:space="preserve">Nazwa firmy (wykonawcy): </w:t>
      </w:r>
      <w:r>
        <w:rPr>
          <w:lang w:eastAsia="ar-SA"/>
        </w:rPr>
        <w:tab/>
        <w:t>............................................................</w:t>
      </w:r>
    </w:p>
    <w:p w:rsidR="00A701F0" w:rsidRDefault="00A701F0">
      <w:pPr>
        <w:pStyle w:val="Domylnie"/>
        <w:spacing w:after="0" w:line="360" w:lineRule="auto"/>
        <w:rPr>
          <w:lang w:eastAsia="ar-SA"/>
        </w:rPr>
      </w:pPr>
      <w:r>
        <w:rPr>
          <w:lang w:eastAsia="ar-SA"/>
        </w:rPr>
        <w:t>Adres wykonawcy:</w:t>
      </w:r>
      <w:r>
        <w:rPr>
          <w:lang w:eastAsia="ar-SA"/>
        </w:rPr>
        <w:tab/>
        <w:t xml:space="preserve">……………………….. ................................. </w:t>
      </w:r>
    </w:p>
    <w:p w:rsidR="00A701F0" w:rsidRDefault="00A701F0">
      <w:pPr>
        <w:pStyle w:val="Domylnie"/>
        <w:spacing w:after="0" w:line="360" w:lineRule="auto"/>
        <w:rPr>
          <w:lang w:eastAsia="ar-SA"/>
        </w:rPr>
      </w:pPr>
      <w:r>
        <w:rPr>
          <w:lang w:eastAsia="ar-SA"/>
        </w:rPr>
        <w:t xml:space="preserve">Województwo: </w:t>
      </w:r>
      <w:r>
        <w:rPr>
          <w:lang w:eastAsia="ar-SA"/>
        </w:rPr>
        <w:tab/>
        <w:t>…………………….......................................</w:t>
      </w:r>
    </w:p>
    <w:p w:rsidR="00A701F0" w:rsidRDefault="00A701F0">
      <w:pPr>
        <w:pStyle w:val="Domylnie"/>
        <w:spacing w:after="0" w:line="360" w:lineRule="auto"/>
        <w:rPr>
          <w:lang w:eastAsia="ar-SA"/>
        </w:rPr>
      </w:pPr>
      <w:r>
        <w:rPr>
          <w:lang w:eastAsia="ar-SA"/>
        </w:rPr>
        <w:t>PESEL:</w:t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</w:t>
      </w:r>
    </w:p>
    <w:p w:rsidR="00A701F0" w:rsidRDefault="00A701F0">
      <w:pPr>
        <w:pStyle w:val="Domylnie"/>
        <w:ind w:right="-2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dotyczy wykonawców wpisanych do CEIDG RP oraz wykonawców będących osobami fizycznymi</w:t>
      </w:r>
    </w:p>
    <w:p w:rsidR="00A701F0" w:rsidRDefault="00A701F0">
      <w:pPr>
        <w:pStyle w:val="Domylnie"/>
        <w:ind w:right="-2"/>
        <w:rPr>
          <w:lang w:eastAsia="ar-SA"/>
        </w:rPr>
      </w:pPr>
      <w:r>
        <w:rPr>
          <w:lang w:eastAsia="ar-SA"/>
        </w:rPr>
        <w:t>NIP:</w:t>
      </w:r>
      <w:r>
        <w:rPr>
          <w:lang w:eastAsia="ar-SA"/>
        </w:rPr>
        <w:tab/>
      </w:r>
      <w:r>
        <w:rPr>
          <w:lang w:eastAsia="ar-SA"/>
        </w:rPr>
        <w:tab/>
        <w:t xml:space="preserve"> ...........................................................</w:t>
      </w:r>
    </w:p>
    <w:p w:rsidR="00A701F0" w:rsidRDefault="00A701F0">
      <w:pPr>
        <w:pStyle w:val="Domylnie"/>
        <w:spacing w:before="240" w:after="0" w:line="100" w:lineRule="atLeast"/>
        <w:rPr>
          <w:lang w:eastAsia="ar-SA"/>
        </w:rPr>
      </w:pPr>
      <w:r>
        <w:rPr>
          <w:lang w:eastAsia="ar-SA"/>
        </w:rPr>
        <w:t>...........................................................</w:t>
      </w:r>
    </w:p>
    <w:p w:rsidR="00A701F0" w:rsidRDefault="00A701F0">
      <w:pPr>
        <w:pStyle w:val="Domylnie"/>
        <w:spacing w:after="0" w:line="100" w:lineRule="atLeast"/>
        <w:ind w:right="565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numer telefonu i faksu wykonawcy wraz z numerem kierunkowym</w:t>
      </w:r>
    </w:p>
    <w:p w:rsidR="00A701F0" w:rsidRDefault="00A701F0">
      <w:pPr>
        <w:pStyle w:val="Domylnie"/>
        <w:spacing w:before="240" w:after="0" w:line="100" w:lineRule="atLeast"/>
        <w:rPr>
          <w:lang w:eastAsia="ar-SA"/>
        </w:rPr>
      </w:pPr>
      <w:r>
        <w:rPr>
          <w:lang w:eastAsia="ar-SA"/>
        </w:rPr>
        <w:t>...........................................................</w:t>
      </w:r>
    </w:p>
    <w:p w:rsidR="00A701F0" w:rsidRDefault="00A701F0">
      <w:pPr>
        <w:pStyle w:val="Domylnie"/>
        <w:tabs>
          <w:tab w:val="center" w:pos="4536"/>
          <w:tab w:val="right" w:pos="9072"/>
        </w:tabs>
        <w:spacing w:after="0" w:line="100" w:lineRule="atLeas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adres e-mail wykonawcy</w:t>
      </w:r>
    </w:p>
    <w:p w:rsidR="00A701F0" w:rsidRDefault="00A701F0">
      <w:pPr>
        <w:pStyle w:val="Domylnie"/>
        <w:tabs>
          <w:tab w:val="center" w:pos="4536"/>
          <w:tab w:val="right" w:pos="9072"/>
        </w:tabs>
        <w:spacing w:after="0" w:line="100" w:lineRule="atLeast"/>
        <w:rPr>
          <w:rFonts w:cs="Times New Roman"/>
          <w:i/>
          <w:iCs/>
          <w:sz w:val="16"/>
          <w:szCs w:val="16"/>
          <w:lang w:eastAsia="ar-SA"/>
        </w:rPr>
      </w:pPr>
    </w:p>
    <w:p w:rsidR="00A701F0" w:rsidRDefault="00A701F0">
      <w:pPr>
        <w:pStyle w:val="Domylnie"/>
        <w:tabs>
          <w:tab w:val="center" w:pos="4536"/>
          <w:tab w:val="right" w:pos="9072"/>
        </w:tabs>
        <w:spacing w:after="0" w:line="100" w:lineRule="atLeast"/>
        <w:rPr>
          <w:rFonts w:cs="Times New Roman"/>
          <w:i/>
          <w:iCs/>
          <w:sz w:val="16"/>
          <w:szCs w:val="16"/>
          <w:lang w:eastAsia="ar-SA"/>
        </w:rPr>
      </w:pPr>
    </w:p>
    <w:p w:rsidR="00A701F0" w:rsidRDefault="00A701F0">
      <w:pPr>
        <w:pStyle w:val="Domylnie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Formularz OFERTA</w:t>
      </w:r>
    </w:p>
    <w:p w:rsidR="00A701F0" w:rsidRDefault="00A701F0">
      <w:pPr>
        <w:pStyle w:val="Domylnie"/>
        <w:jc w:val="center"/>
        <w:rPr>
          <w:rFonts w:cs="Times New Roman"/>
          <w:b/>
          <w:bCs/>
          <w:sz w:val="28"/>
          <w:szCs w:val="28"/>
          <w:lang w:eastAsia="ar-SA"/>
        </w:rPr>
      </w:pPr>
    </w:p>
    <w:p w:rsidR="00A701F0" w:rsidRDefault="00A701F0">
      <w:pPr>
        <w:pStyle w:val="Domylnie"/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Gmina Ślemień</w:t>
      </w:r>
    </w:p>
    <w:p w:rsidR="00A701F0" w:rsidRDefault="00A701F0">
      <w:pPr>
        <w:pStyle w:val="Domylnie"/>
        <w:jc w:val="center"/>
        <w:rPr>
          <w:rFonts w:cs="Times New Roman"/>
          <w:b/>
          <w:bCs/>
          <w:i/>
          <w:iCs/>
          <w:lang w:eastAsia="ar-SA"/>
        </w:rPr>
      </w:pPr>
    </w:p>
    <w:p w:rsidR="00A701F0" w:rsidRDefault="00A701F0">
      <w:pPr>
        <w:pStyle w:val="Domylnie"/>
        <w:jc w:val="both"/>
        <w:rPr>
          <w:lang w:eastAsia="ar-SA"/>
        </w:rPr>
      </w:pPr>
      <w:r>
        <w:rPr>
          <w:lang w:eastAsia="ar-SA"/>
        </w:rPr>
        <w:t xml:space="preserve">Nawiązując do zapytania ofertowego znak RIBR.Fz.Rc.13.RPO.2017 na </w:t>
      </w:r>
      <w:r>
        <w:rPr>
          <w:b/>
          <w:bCs/>
          <w:lang w:eastAsia="ar-SA"/>
        </w:rPr>
        <w:t xml:space="preserve">„Wykonanie robót budowlano – montażowych w zakresie instalacji sieci komputerowej LAN oraz dedykowanej instalacji elektrycznej w ramach projektu „e-Urząd w Gminie Ślemień” </w:t>
      </w:r>
      <w:r>
        <w:rPr>
          <w:lang w:eastAsia="ar-SA"/>
        </w:rPr>
        <w:t>oferujemy wykonanie zamówienia na następujących warunkach.</w:t>
      </w:r>
    </w:p>
    <w:p w:rsidR="00A701F0" w:rsidRDefault="00A701F0">
      <w:pPr>
        <w:pStyle w:val="ListParagraph"/>
        <w:numPr>
          <w:ilvl w:val="0"/>
          <w:numId w:val="18"/>
        </w:numPr>
        <w:tabs>
          <w:tab w:val="left" w:pos="714"/>
          <w:tab w:val="left" w:pos="998"/>
          <w:tab w:val="left" w:pos="1037"/>
          <w:tab w:val="left" w:pos="4326"/>
          <w:tab w:val="left" w:pos="8993"/>
          <w:tab w:val="left" w:pos="9418"/>
        </w:tabs>
        <w:spacing w:before="240" w:after="120" w:line="100" w:lineRule="atLeast"/>
        <w:ind w:left="35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Oferujemy wykonanie przedmiotu zamówienia za: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2400"/>
        <w:gridCol w:w="767"/>
        <w:gridCol w:w="510"/>
        <w:gridCol w:w="980"/>
        <w:gridCol w:w="927"/>
        <w:gridCol w:w="1071"/>
        <w:gridCol w:w="876"/>
        <w:gridCol w:w="871"/>
        <w:gridCol w:w="881"/>
      </w:tblGrid>
      <w:tr w:rsidR="00A701F0">
        <w:trPr>
          <w:cantSplit/>
          <w:trHeight w:val="480"/>
          <w:jc w:val="center"/>
        </w:trPr>
        <w:tc>
          <w:tcPr>
            <w:tcW w:w="2820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Opis</w:t>
            </w:r>
          </w:p>
        </w:tc>
        <w:tc>
          <w:tcPr>
            <w:tcW w:w="867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Ilość</w:t>
            </w:r>
          </w:p>
        </w:tc>
        <w:tc>
          <w:tcPr>
            <w:tcW w:w="529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j.m.</w:t>
            </w:r>
          </w:p>
        </w:tc>
        <w:tc>
          <w:tcPr>
            <w:tcW w:w="1015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Producent</w:t>
            </w:r>
          </w:p>
        </w:tc>
        <w:tc>
          <w:tcPr>
            <w:tcW w:w="1015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Symbol</w:t>
            </w:r>
          </w:p>
        </w:tc>
        <w:tc>
          <w:tcPr>
            <w:tcW w:w="1076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Cena jednostkowa netto [zł]</w:t>
            </w:r>
          </w:p>
        </w:tc>
        <w:tc>
          <w:tcPr>
            <w:tcW w:w="921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Wartość netto [zł]</w:t>
            </w:r>
          </w:p>
        </w:tc>
        <w:tc>
          <w:tcPr>
            <w:tcW w:w="918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Podatek VAT [zł]</w:t>
            </w:r>
          </w:p>
        </w:tc>
        <w:tc>
          <w:tcPr>
            <w:tcW w:w="928" w:type="dxa"/>
            <w:shd w:val="clear" w:color="auto" w:fill="A6A6A6"/>
            <w:tcMar>
              <w:left w:w="103" w:type="dxa"/>
            </w:tcMar>
          </w:tcPr>
          <w:p w:rsidR="00A701F0" w:rsidRDefault="00A701F0">
            <w:pPr>
              <w:pStyle w:val="NoSpacing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Wartość brutto [zł]</w:t>
            </w:r>
          </w:p>
        </w:tc>
      </w:tr>
      <w:tr w:rsidR="00A701F0">
        <w:trPr>
          <w:cantSplit/>
          <w:trHeight w:val="323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krosowy RJ45, 568B, U/UTP, linka, kat 5e, LS0H 0.5m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right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72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krosowy RJ45, 568B, U/UTP, linka, PowerCat 5e, LS0H 2m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7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krosowy RJ45, 568B, U/UTP, linka, kat 5e, LS0H 0.5m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80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krosowy RJ45, 568B, U/UTP, linka, kat 5e, LS0H 2m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70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19-calowy 48xRJ45, 568A/B, UTP, kat 5e, 1U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krosowy 19-calowy 30xRJ45, 1U, 19” kat.3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91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Moduł Mosaic 1xRJ45 kątowy, 568A/B, UTP, kat 5e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montażowy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Ramka pozioma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Puszka natynkowa 40mm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179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U/UTP kat 5e, 4 pary, LSZH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YTKSY 53x2x0,5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148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Gniazdo DATA z kluczem, z uziemieniem 16A/230V~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Pusz natynkowa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montażowy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Ramka pozioma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NoSpacing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Rozdzielnica naścienna 4x13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124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różnicowy z członem nadprądowym B16, 30mA, typ A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Rozłącznik 100A 4p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Lampka sygnalizacyjna czerwona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Ogranicznik przepięć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zab. WLZ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kablowa 85x50 z pokrywą i przegrodą separacyjną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kablowa 50x20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kablowa 130x50 z pokrywą i przegrodą separacyjną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kablowa 60x40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3x2,5mm2 450/750V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450/750V  5x6mm2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10mm2 450/750V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 serwerowa RACK 42U 800x1000 wraz z wyposażeniem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Przełącznik sieciowy zarządzalny 52-port 10/100/1000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Bezprzewodowy punkt dostępowy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centrali telefonicznej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instalacyjne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Demontaż istniejącego okablowania LAN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Uruchomienie instalacji (przepięcie wszystkich stanowisk do nowej instalacji)</w:t>
            </w:r>
          </w:p>
        </w:tc>
        <w:tc>
          <w:tcPr>
            <w:tcW w:w="86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2820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powykonawcza</w:t>
            </w:r>
          </w:p>
        </w:tc>
        <w:tc>
          <w:tcPr>
            <w:tcW w:w="867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015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bottom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A701F0">
        <w:trPr>
          <w:cantSplit/>
          <w:trHeight w:val="255"/>
          <w:jc w:val="center"/>
        </w:trPr>
        <w:tc>
          <w:tcPr>
            <w:tcW w:w="7326" w:type="dxa"/>
            <w:gridSpan w:val="6"/>
            <w:tcBorders>
              <w:top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 w:rsidP="004E30B3">
            <w:pPr>
              <w:pStyle w:val="Domylni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921" w:type="dxa"/>
            <w:tcBorders>
              <w:top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12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before="60" w:after="60"/>
              <w:jc w:val="center"/>
              <w:rPr>
                <w:rFonts w:cs="Times New Roman"/>
              </w:rPr>
            </w:pPr>
          </w:p>
        </w:tc>
      </w:tr>
    </w:tbl>
    <w:p w:rsidR="00A701F0" w:rsidRDefault="00A701F0">
      <w:pPr>
        <w:pStyle w:val="Domylnie"/>
        <w:spacing w:before="120" w:after="120"/>
        <w:ind w:left="765"/>
        <w:jc w:val="both"/>
        <w:rPr>
          <w:lang w:eastAsia="ar-SA"/>
        </w:rPr>
      </w:pPr>
      <w:r>
        <w:rPr>
          <w:lang w:eastAsia="ar-SA"/>
        </w:rPr>
        <w:t>a) cena netto:....................................................................................................... zł</w:t>
      </w:r>
    </w:p>
    <w:p w:rsidR="00A701F0" w:rsidRDefault="00A701F0">
      <w:pPr>
        <w:pStyle w:val="Domylnie"/>
        <w:spacing w:before="120" w:after="120"/>
        <w:ind w:left="1020"/>
        <w:jc w:val="both"/>
        <w:rPr>
          <w:lang w:eastAsia="ar-SA"/>
        </w:rPr>
      </w:pPr>
      <w:r>
        <w:rPr>
          <w:lang w:eastAsia="ar-SA"/>
        </w:rPr>
        <w:t>słownie: .............................................................................................................</w:t>
      </w:r>
    </w:p>
    <w:p w:rsidR="00A701F0" w:rsidRDefault="00A701F0">
      <w:pPr>
        <w:pStyle w:val="Domylnie"/>
        <w:spacing w:before="120" w:after="120"/>
        <w:ind w:left="765"/>
        <w:jc w:val="both"/>
        <w:rPr>
          <w:lang w:eastAsia="ar-SA"/>
        </w:rPr>
      </w:pPr>
      <w:r>
        <w:rPr>
          <w:lang w:eastAsia="ar-SA"/>
        </w:rPr>
        <w:t xml:space="preserve">b) podatek VAT w wysokości …… - ...................................................................... zł                          </w:t>
      </w:r>
    </w:p>
    <w:p w:rsidR="00A701F0" w:rsidRDefault="00A701F0">
      <w:pPr>
        <w:pStyle w:val="Domylnie"/>
        <w:spacing w:before="120" w:after="120"/>
        <w:ind w:left="1035"/>
        <w:jc w:val="both"/>
        <w:rPr>
          <w:lang w:eastAsia="ar-SA"/>
        </w:rPr>
      </w:pPr>
      <w:r>
        <w:rPr>
          <w:lang w:eastAsia="ar-SA"/>
        </w:rPr>
        <w:t>słownie: ..............................................................................................................</w:t>
      </w:r>
    </w:p>
    <w:p w:rsidR="00A701F0" w:rsidRDefault="00A701F0">
      <w:pPr>
        <w:pStyle w:val="Domylnie"/>
        <w:spacing w:before="120" w:after="120"/>
        <w:ind w:left="765"/>
        <w:jc w:val="both"/>
        <w:rPr>
          <w:lang w:eastAsia="ar-SA"/>
        </w:rPr>
      </w:pPr>
      <w:r>
        <w:rPr>
          <w:lang w:eastAsia="ar-SA"/>
        </w:rPr>
        <w:t>c) cena  brutto:..................................................................................................... zł</w:t>
      </w:r>
    </w:p>
    <w:p w:rsidR="00A701F0" w:rsidRDefault="00A701F0">
      <w:pPr>
        <w:pStyle w:val="Domylnie"/>
        <w:spacing w:before="120" w:after="120"/>
        <w:ind w:left="1035"/>
        <w:jc w:val="both"/>
        <w:rPr>
          <w:lang w:eastAsia="ar-SA"/>
        </w:rPr>
      </w:pPr>
      <w:r>
        <w:rPr>
          <w:lang w:eastAsia="ar-SA"/>
        </w:rPr>
        <w:t>słownie: .............................................................................................................</w:t>
      </w:r>
    </w:p>
    <w:p w:rsidR="00A701F0" w:rsidRDefault="00A701F0">
      <w:pPr>
        <w:pStyle w:val="ListParagraph"/>
        <w:numPr>
          <w:ilvl w:val="0"/>
          <w:numId w:val="18"/>
        </w:numPr>
        <w:tabs>
          <w:tab w:val="left" w:pos="714"/>
          <w:tab w:val="left" w:pos="998"/>
          <w:tab w:val="left" w:pos="1037"/>
          <w:tab w:val="left" w:pos="4326"/>
          <w:tab w:val="left" w:pos="8993"/>
          <w:tab w:val="left" w:pos="9418"/>
        </w:tabs>
        <w:spacing w:before="240" w:after="120" w:line="100" w:lineRule="atLeast"/>
        <w:ind w:left="35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Niniejszym oświadczam, że: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p w:rsidR="00A701F0" w:rsidRDefault="00A701F0">
      <w:pPr>
        <w:pStyle w:val="ListParagraph"/>
        <w:tabs>
          <w:tab w:val="left" w:pos="714"/>
          <w:tab w:val="left" w:pos="998"/>
          <w:tab w:val="left" w:pos="1037"/>
          <w:tab w:val="left" w:pos="4326"/>
          <w:tab w:val="left" w:pos="8993"/>
          <w:tab w:val="left" w:pos="9418"/>
        </w:tabs>
        <w:spacing w:before="240" w:after="120" w:line="100" w:lineRule="atLeast"/>
        <w:ind w:left="357"/>
        <w:jc w:val="both"/>
        <w:rPr>
          <w:lang w:eastAsia="ar-SA"/>
        </w:rPr>
      </w:pPr>
      <w:r>
        <w:rPr>
          <w:lang w:eastAsia="ar-SA"/>
        </w:rPr>
        <w:t>2.1 .zapoznałem się z warunkami zamówienia i przyjmuję je bez zastrzeżeń;</w:t>
      </w:r>
      <w:r>
        <w:rPr>
          <w:lang w:eastAsia="ar-SA"/>
        </w:rPr>
        <w:tab/>
      </w:r>
    </w:p>
    <w:p w:rsidR="00A701F0" w:rsidRDefault="00A701F0">
      <w:pPr>
        <w:pStyle w:val="ListParagraph"/>
        <w:numPr>
          <w:ilvl w:val="1"/>
          <w:numId w:val="19"/>
        </w:numPr>
        <w:tabs>
          <w:tab w:val="left" w:pos="1388"/>
          <w:tab w:val="left" w:pos="1416"/>
          <w:tab w:val="left" w:pos="1700"/>
          <w:tab w:val="left" w:pos="5028"/>
          <w:tab w:val="left" w:pos="9695"/>
          <w:tab w:val="left" w:pos="10120"/>
        </w:tabs>
        <w:spacing w:before="240" w:after="120" w:line="100" w:lineRule="atLeast"/>
        <w:jc w:val="both"/>
        <w:rPr>
          <w:lang w:eastAsia="ar-SA"/>
        </w:rPr>
      </w:pPr>
      <w:r>
        <w:rPr>
          <w:lang w:eastAsia="ar-SA"/>
        </w:rPr>
        <w:t>przedmiot oferty jest zgodny z przedmiotem zamówienia;</w:t>
      </w:r>
      <w:r>
        <w:rPr>
          <w:lang w:eastAsia="ar-SA"/>
        </w:rPr>
        <w:tab/>
      </w:r>
    </w:p>
    <w:p w:rsidR="00A701F0" w:rsidRDefault="00A701F0">
      <w:pPr>
        <w:pStyle w:val="ListParagraph"/>
        <w:numPr>
          <w:ilvl w:val="1"/>
          <w:numId w:val="19"/>
        </w:numPr>
        <w:tabs>
          <w:tab w:val="left" w:pos="1388"/>
          <w:tab w:val="left" w:pos="1416"/>
          <w:tab w:val="left" w:pos="1700"/>
          <w:tab w:val="left" w:pos="5028"/>
          <w:tab w:val="left" w:pos="9695"/>
          <w:tab w:val="left" w:pos="10120"/>
        </w:tabs>
        <w:spacing w:before="240" w:after="120" w:line="100" w:lineRule="atLeast"/>
        <w:jc w:val="both"/>
        <w:rPr>
          <w:lang w:eastAsia="ar-SA"/>
        </w:rPr>
      </w:pPr>
      <w:r>
        <w:rPr>
          <w:lang w:eastAsia="ar-SA"/>
        </w:rPr>
        <w:t>jestem związany z niniejszą ofertą przez okres 30 dni, licząc od dnia składania ofert podanego w zapytaniu ofertowym;</w:t>
      </w:r>
    </w:p>
    <w:p w:rsidR="00A701F0" w:rsidRDefault="00A701F0">
      <w:pPr>
        <w:pStyle w:val="ListParagraph"/>
        <w:numPr>
          <w:ilvl w:val="1"/>
          <w:numId w:val="19"/>
        </w:numPr>
        <w:tabs>
          <w:tab w:val="left" w:pos="1468"/>
          <w:tab w:val="left" w:pos="1576"/>
          <w:tab w:val="left" w:pos="1860"/>
          <w:tab w:val="left" w:pos="5188"/>
          <w:tab w:val="left" w:pos="9855"/>
          <w:tab w:val="left" w:pos="10280"/>
        </w:tabs>
        <w:spacing w:before="240" w:after="120" w:line="100" w:lineRule="atLeast"/>
        <w:ind w:left="788"/>
        <w:jc w:val="both"/>
        <w:rPr>
          <w:lang w:eastAsia="ar-SA"/>
        </w:rPr>
      </w:pPr>
      <w:r>
        <w:rPr>
          <w:lang w:eastAsia="ar-SA"/>
        </w:rPr>
        <w:t xml:space="preserve">zrealizuję zamówienie w terminie </w:t>
      </w:r>
      <w:r>
        <w:rPr>
          <w:b/>
          <w:bCs/>
          <w:lang w:eastAsia="ar-SA"/>
        </w:rPr>
        <w:t xml:space="preserve">do 30 dni kalendarzowych </w:t>
      </w:r>
      <w:r>
        <w:rPr>
          <w:lang w:eastAsia="ar-SA"/>
        </w:rPr>
        <w:t>od daty zawarcia umowy,</w:t>
      </w:r>
    </w:p>
    <w:p w:rsidR="00A701F0" w:rsidRDefault="00A701F0">
      <w:pPr>
        <w:pStyle w:val="ListParagraph"/>
        <w:numPr>
          <w:ilvl w:val="1"/>
          <w:numId w:val="19"/>
        </w:numPr>
        <w:tabs>
          <w:tab w:val="left" w:pos="1468"/>
          <w:tab w:val="left" w:pos="1576"/>
          <w:tab w:val="left" w:pos="1860"/>
          <w:tab w:val="left" w:pos="5188"/>
          <w:tab w:val="left" w:pos="9855"/>
          <w:tab w:val="left" w:pos="10280"/>
        </w:tabs>
        <w:spacing w:before="240" w:after="120" w:line="100" w:lineRule="atLeast"/>
        <w:ind w:left="788"/>
        <w:jc w:val="both"/>
        <w:rPr>
          <w:lang w:eastAsia="ar-SA"/>
        </w:rPr>
      </w:pPr>
      <w:r>
        <w:rPr>
          <w:lang w:eastAsia="ar-SA"/>
        </w:rPr>
        <w:t xml:space="preserve">zawarty w zapytaniu ofertowym wzór umowy został przez nas zaakceptowany i zobowiązujemy się w przypadku wybrania naszej oferty do zawarcia umowy na warunkach w niej określonych w miejscu i terminie wyznaczonym przez Zamawiającego </w:t>
      </w:r>
    </w:p>
    <w:p w:rsidR="00A701F0" w:rsidRDefault="00A701F0" w:rsidP="004E30B3">
      <w:pPr>
        <w:pStyle w:val="ListParagraph"/>
        <w:tabs>
          <w:tab w:val="left" w:pos="1468"/>
          <w:tab w:val="left" w:pos="1576"/>
          <w:tab w:val="left" w:pos="1860"/>
          <w:tab w:val="left" w:pos="5188"/>
          <w:tab w:val="left" w:pos="9855"/>
          <w:tab w:val="left" w:pos="10280"/>
        </w:tabs>
        <w:spacing w:before="240" w:after="120" w:line="100" w:lineRule="atLeast"/>
        <w:jc w:val="both"/>
        <w:rPr>
          <w:rFonts w:cs="Times New Roman"/>
          <w:b/>
          <w:bCs/>
          <w:color w:val="FF0000"/>
          <w:u w:val="single"/>
        </w:rPr>
      </w:pPr>
    </w:p>
    <w:p w:rsidR="00A701F0" w:rsidRDefault="00A701F0" w:rsidP="004E30B3">
      <w:pPr>
        <w:pStyle w:val="ListParagraph"/>
        <w:tabs>
          <w:tab w:val="left" w:pos="1468"/>
          <w:tab w:val="left" w:pos="1576"/>
          <w:tab w:val="left" w:pos="1860"/>
          <w:tab w:val="left" w:pos="5188"/>
          <w:tab w:val="left" w:pos="9855"/>
          <w:tab w:val="left" w:pos="10280"/>
        </w:tabs>
        <w:spacing w:before="240" w:after="120" w:line="100" w:lineRule="atLeast"/>
        <w:jc w:val="both"/>
        <w:rPr>
          <w:rFonts w:cs="Times New Roman"/>
          <w:lang w:eastAsia="ar-SA"/>
        </w:rPr>
      </w:pPr>
    </w:p>
    <w:p w:rsidR="00A701F0" w:rsidRDefault="00A701F0" w:rsidP="004E30B3">
      <w:pPr>
        <w:pStyle w:val="ListParagraph"/>
        <w:tabs>
          <w:tab w:val="left" w:pos="1468"/>
          <w:tab w:val="left" w:pos="1576"/>
          <w:tab w:val="left" w:pos="1860"/>
          <w:tab w:val="left" w:pos="5188"/>
          <w:tab w:val="left" w:pos="9855"/>
          <w:tab w:val="left" w:pos="10280"/>
        </w:tabs>
        <w:spacing w:before="240" w:after="120" w:line="100" w:lineRule="atLeast"/>
        <w:jc w:val="both"/>
        <w:rPr>
          <w:rFonts w:cs="Times New Roman"/>
          <w:lang w:eastAsia="ar-SA"/>
        </w:rPr>
      </w:pPr>
    </w:p>
    <w:p w:rsidR="00A701F0" w:rsidRDefault="00A701F0">
      <w:pPr>
        <w:pStyle w:val="Domylnie"/>
        <w:rPr>
          <w:b/>
          <w:bCs/>
          <w:lang w:eastAsia="ar-SA"/>
        </w:rPr>
      </w:pPr>
      <w:r>
        <w:rPr>
          <w:b/>
          <w:bCs/>
          <w:lang w:eastAsia="ar-SA"/>
        </w:rPr>
        <w:t>Niżej podaną część zamówienia, wykonywać będą w moim imieniu podwykonawcy: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65"/>
        <w:gridCol w:w="5811"/>
        <w:gridCol w:w="2411"/>
      </w:tblGrid>
      <w:tr w:rsidR="00A701F0">
        <w:trPr>
          <w:cantSplit/>
          <w:trHeight w:val="525"/>
        </w:trPr>
        <w:tc>
          <w:tcPr>
            <w:tcW w:w="865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5811" w:type="dxa"/>
            <w:tcBorders>
              <w:left w:val="nil"/>
              <w:right w:val="single" w:sz="4" w:space="0" w:color="000001"/>
            </w:tcBorders>
            <w:shd w:val="clear" w:color="auto" w:fill="FFFFFF"/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Część/zakres zamówienia</w:t>
            </w:r>
          </w:p>
        </w:tc>
        <w:tc>
          <w:tcPr>
            <w:tcW w:w="2411" w:type="dxa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lang w:eastAsia="pl-PL"/>
              </w:rPr>
            </w:pPr>
            <w:r>
              <w:rPr>
                <w:lang w:eastAsia="pl-PL"/>
              </w:rPr>
              <w:t>Nazwa (firma) podwykonawcy</w:t>
            </w:r>
          </w:p>
        </w:tc>
      </w:tr>
      <w:tr w:rsidR="00A701F0">
        <w:trPr>
          <w:cantSplit/>
          <w:trHeight w:val="402"/>
        </w:trPr>
        <w:tc>
          <w:tcPr>
            <w:tcW w:w="865" w:type="dxa"/>
            <w:tcBorders>
              <w:top w:val="nil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811" w:type="dxa"/>
            <w:tcBorders>
              <w:left w:val="nil"/>
              <w:right w:val="single" w:sz="4" w:space="0" w:color="000001"/>
            </w:tcBorders>
            <w:shd w:val="clear" w:color="auto" w:fill="FFFFFF"/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2411" w:type="dxa"/>
            <w:tcBorders>
              <w:left w:val="nil"/>
            </w:tcBorders>
            <w:shd w:val="clear" w:color="auto" w:fill="FFFFFF"/>
          </w:tcPr>
          <w:p w:rsidR="00A701F0" w:rsidRDefault="00A701F0">
            <w:pPr>
              <w:pStyle w:val="Domylnie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 </w:t>
            </w:r>
          </w:p>
        </w:tc>
      </w:tr>
      <w:tr w:rsidR="00A701F0">
        <w:trPr>
          <w:cantSplit/>
          <w:trHeight w:val="402"/>
        </w:trPr>
        <w:tc>
          <w:tcPr>
            <w:tcW w:w="865" w:type="dxa"/>
            <w:tcBorders>
              <w:top w:val="nil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5811" w:type="dxa"/>
            <w:tcBorders>
              <w:left w:val="nil"/>
              <w:right w:val="single" w:sz="4" w:space="0" w:color="000001"/>
            </w:tcBorders>
            <w:shd w:val="clear" w:color="auto" w:fill="FFFFFF"/>
          </w:tcPr>
          <w:p w:rsidR="00A701F0" w:rsidRDefault="00A701F0">
            <w:pPr>
              <w:pStyle w:val="Domylnie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2411" w:type="dxa"/>
            <w:tcBorders>
              <w:left w:val="nil"/>
            </w:tcBorders>
            <w:shd w:val="clear" w:color="auto" w:fill="FFFFFF"/>
          </w:tcPr>
          <w:p w:rsidR="00A701F0" w:rsidRDefault="00A701F0">
            <w:pPr>
              <w:pStyle w:val="Domylnie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 </w:t>
            </w:r>
          </w:p>
        </w:tc>
      </w:tr>
    </w:tbl>
    <w:p w:rsidR="00A701F0" w:rsidRDefault="00A701F0">
      <w:pPr>
        <w:pStyle w:val="Domylnie"/>
        <w:jc w:val="both"/>
        <w:rPr>
          <w:rFonts w:cs="Times New Roman"/>
        </w:rPr>
      </w:pPr>
    </w:p>
    <w:p w:rsidR="00A701F0" w:rsidRDefault="00A701F0">
      <w:pPr>
        <w:pStyle w:val="Domylnie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jc w:val="right"/>
        <w:rPr>
          <w:lang w:eastAsia="ar-SA"/>
        </w:rPr>
      </w:pPr>
      <w:r>
        <w:rPr>
          <w:rFonts w:cs="Times New Roman"/>
          <w:lang w:eastAsia="ar-SA"/>
        </w:rPr>
        <w:tab/>
      </w:r>
      <w:r>
        <w:rPr>
          <w:lang w:eastAsia="ar-SA"/>
        </w:rPr>
        <w:t>……………………………………….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jc w:val="both"/>
        <w:rPr>
          <w:rFonts w:cs="Times New Roman"/>
          <w:sz w:val="18"/>
          <w:szCs w:val="18"/>
          <w:lang w:eastAsia="ar-SA"/>
        </w:rPr>
      </w:pPr>
    </w:p>
    <w:p w:rsidR="00A701F0" w:rsidRDefault="00A701F0">
      <w:pPr>
        <w:pStyle w:val="Domylnie"/>
        <w:keepNext/>
        <w:spacing w:after="240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Załącznik nr 2 do zapytania ofertowego</w:t>
      </w:r>
    </w:p>
    <w:p w:rsidR="00A701F0" w:rsidRDefault="00A701F0">
      <w:pPr>
        <w:pStyle w:val="Domylnie"/>
        <w:rPr>
          <w:lang w:eastAsia="ar-SA"/>
        </w:rPr>
      </w:pPr>
      <w:r>
        <w:rPr>
          <w:b/>
          <w:bCs/>
          <w:lang w:eastAsia="ar-SA"/>
        </w:rPr>
        <w:t xml:space="preserve">Wykonawca: </w:t>
      </w:r>
      <w:r>
        <w:rPr>
          <w:lang w:eastAsia="ar-SA"/>
        </w:rPr>
        <w:t>…………………………</w:t>
      </w:r>
    </w:p>
    <w:p w:rsidR="00A701F0" w:rsidRDefault="00A701F0">
      <w:pPr>
        <w:pStyle w:val="Domylnie"/>
        <w:ind w:right="5953"/>
        <w:rPr>
          <w:i/>
          <w:iCs/>
          <w:lang w:eastAsia="ar-SA"/>
        </w:rPr>
      </w:pPr>
      <w:r>
        <w:rPr>
          <w:i/>
          <w:iCs/>
          <w:lang w:eastAsia="ar-SA"/>
        </w:rPr>
        <w:t>(pełna nazwa/firma, adres, w zależności od podmiotu: NIP/PESEL, KRS/CEiDG)</w:t>
      </w:r>
    </w:p>
    <w:p w:rsidR="00A701F0" w:rsidRDefault="00A701F0">
      <w:pPr>
        <w:pStyle w:val="Domylnie"/>
        <w:rPr>
          <w:u w:val="single"/>
          <w:lang w:eastAsia="ar-SA"/>
        </w:rPr>
      </w:pPr>
      <w:r>
        <w:rPr>
          <w:u w:val="single"/>
          <w:lang w:eastAsia="ar-SA"/>
        </w:rPr>
        <w:t>reprezentowany przez:</w:t>
      </w:r>
    </w:p>
    <w:p w:rsidR="00A701F0" w:rsidRDefault="00A701F0">
      <w:pPr>
        <w:pStyle w:val="Domylnie"/>
        <w:spacing w:line="100" w:lineRule="atLeast"/>
        <w:ind w:right="5954"/>
        <w:rPr>
          <w:lang w:eastAsia="ar-SA"/>
        </w:rPr>
      </w:pPr>
      <w:r>
        <w:rPr>
          <w:lang w:eastAsia="ar-SA"/>
        </w:rPr>
        <w:t>……………………………………………</w:t>
      </w:r>
    </w:p>
    <w:p w:rsidR="00A701F0" w:rsidRDefault="00A701F0">
      <w:pPr>
        <w:pStyle w:val="Domylnie"/>
        <w:spacing w:line="100" w:lineRule="atLeast"/>
        <w:ind w:right="5384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(imię, nazwisko, stanowisko/podstawa do reprezentacji)</w:t>
      </w:r>
    </w:p>
    <w:p w:rsidR="00A701F0" w:rsidRDefault="00A701F0">
      <w:pPr>
        <w:pStyle w:val="Domylnie"/>
        <w:spacing w:line="100" w:lineRule="atLeast"/>
        <w:ind w:right="5384"/>
        <w:rPr>
          <w:rFonts w:cs="Times New Roman"/>
          <w:i/>
          <w:iCs/>
          <w:sz w:val="20"/>
          <w:szCs w:val="20"/>
          <w:lang w:eastAsia="ar-SA"/>
        </w:rPr>
      </w:pPr>
    </w:p>
    <w:p w:rsidR="00A701F0" w:rsidRDefault="00A701F0">
      <w:pPr>
        <w:pStyle w:val="Domylnie"/>
        <w:spacing w:before="240" w:after="240"/>
        <w:jc w:val="center"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:rsidR="00A701F0" w:rsidRDefault="00A701F0">
      <w:pPr>
        <w:pStyle w:val="Domylnie"/>
        <w:spacing w:before="240" w:after="240"/>
        <w:jc w:val="center"/>
        <w:rPr>
          <w:rFonts w:cs="Times New Roman"/>
          <w:b/>
          <w:bCs/>
          <w:sz w:val="28"/>
          <w:szCs w:val="28"/>
          <w:u w:val="single"/>
          <w:lang w:eastAsia="ar-SA"/>
        </w:rPr>
      </w:pPr>
    </w:p>
    <w:p w:rsidR="00A701F0" w:rsidRDefault="00A701F0">
      <w:pPr>
        <w:pStyle w:val="Domylnie"/>
        <w:spacing w:line="360" w:lineRule="auto"/>
        <w:jc w:val="both"/>
        <w:rPr>
          <w:lang w:eastAsia="ar-SA"/>
        </w:rPr>
      </w:pPr>
      <w:r>
        <w:rPr>
          <w:lang w:eastAsia="ar-SA"/>
        </w:rPr>
        <w:t>Ubiegając się o udzielenie zamówienia publicznego pn. „Wykonanie robót budowlano – montażowych w zakresie instalacji sieci komputerowej LAN oraz dedykowanej instalacji elektrycznej w ramach projektu „e- Urząd w Gminie Ślemień” prowadzonego w trybie zapytania ofertowego przez Gminę Ślemień jako Zamawiającego oświadczam, co następuje: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 xml:space="preserve">Jestem uprawniony do występowania w obrocie prawnym, zgodnie z wymaganiami ustawowymi. 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 xml:space="preserve">Posiadam uprawnienia do wykonywania określonej działalności lub czynności, jeżeli ustawy nakładają obowiązek posiadania takich uprawnień, 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 xml:space="preserve">Posiadam niezbędną wiedzę i doświadczenie oraz dysponuję potencjałem technicznym i osobami zdolnymi do wykonania zamówienia, 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 xml:space="preserve">Znajduję się w sytuacji ekonomicznej i finansowej zapewniającej wykonanie zamówienia, </w:t>
      </w:r>
    </w:p>
    <w:p w:rsidR="00A701F0" w:rsidRDefault="00A701F0">
      <w:pPr>
        <w:pStyle w:val="ListParagraph"/>
        <w:spacing w:after="0" w:line="100" w:lineRule="atLeast"/>
        <w:ind w:left="360"/>
        <w:jc w:val="both"/>
        <w:rPr>
          <w:rFonts w:cs="Times New Roman"/>
        </w:rPr>
      </w:pPr>
    </w:p>
    <w:p w:rsidR="00A701F0" w:rsidRDefault="00A701F0">
      <w:pPr>
        <w:pStyle w:val="Domylnie"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Dodatkowo oświadczam, iż nie podlegam wykluczeniu z postępowania o udzielenie zamówienia w przypadkach wskazanych w zapytaniu ofertowym nieobjętym ustawą z dnia 29 stycznia 2004 roku Prawo zamówień publicznych, oraz: 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Zapoznałem się i przyjąłem bez zastrzeżeń warunki zawarte w projekcie umowy</w:t>
      </w:r>
    </w:p>
    <w:p w:rsidR="00A701F0" w:rsidRDefault="00A701F0" w:rsidP="004E30B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 załączeniu przedkładam wszystkie, wyszczególnione w zapytaniu ofertowym dokumenty potwierdzające wiarygodność niniejszego oświadczenia. </w:t>
      </w:r>
    </w:p>
    <w:p w:rsidR="00A701F0" w:rsidRDefault="00A701F0" w:rsidP="004E30B3">
      <w:pPr>
        <w:pStyle w:val="ListParagraph"/>
        <w:spacing w:after="0" w:line="360" w:lineRule="auto"/>
        <w:ind w:left="0"/>
        <w:jc w:val="both"/>
        <w:rPr>
          <w:rFonts w:cs="Times New Roman"/>
        </w:rPr>
      </w:pPr>
    </w:p>
    <w:p w:rsidR="00A701F0" w:rsidRDefault="00A701F0">
      <w:pPr>
        <w:pStyle w:val="Domylnie"/>
        <w:spacing w:line="100" w:lineRule="atLeast"/>
        <w:ind w:right="5384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..................................................... miejscowość, data                                                                                                                                                                                                                   </w:t>
      </w:r>
    </w:p>
    <w:p w:rsidR="00A701F0" w:rsidRDefault="00A701F0">
      <w:pPr>
        <w:pStyle w:val="Domylnie"/>
        <w:spacing w:after="0" w:line="10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podpis i pieczątka imienna uprawnionego(-ych) </w:t>
      </w:r>
    </w:p>
    <w:p w:rsidR="00A701F0" w:rsidRDefault="00A701F0">
      <w:pPr>
        <w:pStyle w:val="Domylnie"/>
        <w:spacing w:after="0" w:line="10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przedstawiciela(-li) firmy Wykonawcy</w:t>
      </w: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>
      <w:pPr>
        <w:pStyle w:val="Domylnie"/>
        <w:spacing w:after="0" w:line="100" w:lineRule="atLeast"/>
        <w:jc w:val="center"/>
        <w:rPr>
          <w:rFonts w:cs="Times New Roman"/>
          <w:lang w:eastAsia="ar-SA"/>
        </w:rPr>
      </w:pPr>
    </w:p>
    <w:p w:rsidR="00A701F0" w:rsidRDefault="00A701F0" w:rsidP="00787600">
      <w:pPr>
        <w:pStyle w:val="Domylnie"/>
        <w:spacing w:after="0" w:line="100" w:lineRule="atLeast"/>
        <w:rPr>
          <w:rFonts w:cs="Times New Roman"/>
          <w:lang w:eastAsia="ar-SA"/>
        </w:rPr>
      </w:pPr>
    </w:p>
    <w:p w:rsidR="00A701F0" w:rsidRDefault="00A701F0">
      <w:pPr>
        <w:pStyle w:val="Domylnie"/>
        <w:keepNext/>
        <w:spacing w:after="240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Załącznik nr 3 do zapytania ofertowego</w:t>
      </w:r>
    </w:p>
    <w:p w:rsidR="00A701F0" w:rsidRDefault="00A701F0">
      <w:pPr>
        <w:pStyle w:val="Domylnie"/>
        <w:rPr>
          <w:lang w:eastAsia="ar-SA"/>
        </w:rPr>
      </w:pPr>
      <w:r>
        <w:rPr>
          <w:b/>
          <w:bCs/>
          <w:lang w:eastAsia="ar-SA"/>
        </w:rPr>
        <w:t xml:space="preserve">Wykonawca: </w:t>
      </w:r>
      <w:r>
        <w:rPr>
          <w:lang w:eastAsia="ar-SA"/>
        </w:rPr>
        <w:t>…………………………</w:t>
      </w:r>
    </w:p>
    <w:p w:rsidR="00A701F0" w:rsidRDefault="00A701F0">
      <w:pPr>
        <w:pStyle w:val="Domylnie"/>
        <w:ind w:right="5953"/>
        <w:rPr>
          <w:i/>
          <w:iCs/>
          <w:lang w:eastAsia="ar-SA"/>
        </w:rPr>
      </w:pPr>
      <w:r>
        <w:rPr>
          <w:i/>
          <w:iCs/>
          <w:lang w:eastAsia="ar-SA"/>
        </w:rPr>
        <w:t>(pełna nazwa/firma, adres, w zależności od podmiotu: NIP/PESEL, KRS/CEiDG)</w:t>
      </w:r>
    </w:p>
    <w:p w:rsidR="00A701F0" w:rsidRDefault="00A701F0">
      <w:pPr>
        <w:pStyle w:val="Domylnie"/>
        <w:rPr>
          <w:rFonts w:cs="Times New Roman"/>
          <w:u w:val="single"/>
          <w:lang w:eastAsia="ar-SA"/>
        </w:rPr>
      </w:pPr>
      <w:r>
        <w:rPr>
          <w:u w:val="single"/>
          <w:lang w:eastAsia="ar-SA"/>
        </w:rPr>
        <w:t>reprezentowany przez: ………………………….</w:t>
      </w:r>
    </w:p>
    <w:p w:rsidR="00A701F0" w:rsidRDefault="00A701F0">
      <w:pPr>
        <w:pStyle w:val="Domylnie"/>
        <w:spacing w:after="0" w:line="100" w:lineRule="atLeast"/>
        <w:ind w:right="5384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 (imię, nazwisko, stanowisko/podstawa do reprezentacji)</w:t>
      </w:r>
    </w:p>
    <w:p w:rsidR="00A701F0" w:rsidRDefault="00A701F0">
      <w:pPr>
        <w:pStyle w:val="Domylnie"/>
        <w:spacing w:after="0"/>
        <w:jc w:val="center"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:rsidR="00A701F0" w:rsidRDefault="00A701F0">
      <w:pPr>
        <w:pStyle w:val="Domylnie"/>
        <w:spacing w:after="0" w:line="360" w:lineRule="auto"/>
        <w:jc w:val="center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DOTYCZĄCE BRAKU POWIĄZAŃ OSOBOWYCH LUB KAPITAŁOWYCH</w:t>
      </w:r>
    </w:p>
    <w:p w:rsidR="00A701F0" w:rsidRDefault="00A701F0">
      <w:pPr>
        <w:pStyle w:val="Domylnie"/>
        <w:spacing w:line="300" w:lineRule="auto"/>
        <w:jc w:val="both"/>
        <w:rPr>
          <w:lang w:eastAsia="ar-SA"/>
        </w:rPr>
      </w:pPr>
      <w:r>
        <w:rPr>
          <w:lang w:eastAsia="ar-SA"/>
        </w:rPr>
        <w:t xml:space="preserve">Ubiegając się o udzielenie zamówienia publicznego pn. „Wykonanie robót budowlano – montażowych w zakresie instalacji sieci komputerowej LAN oraz dedykowanej instalacji elektrycznej w ramach projektu „e-Urząd w Gminie Ślemień” prowadzonego w trybie zapytania ofertowego przez Gminę Ślemień jako Zamawiającego: </w:t>
      </w:r>
    </w:p>
    <w:p w:rsidR="00A701F0" w:rsidRDefault="00A701F0">
      <w:pPr>
        <w:pStyle w:val="Domylnie"/>
        <w:spacing w:line="300" w:lineRule="auto"/>
        <w:jc w:val="both"/>
        <w:rPr>
          <w:lang w:eastAsia="ar-SA"/>
        </w:rPr>
      </w:pPr>
      <w:r>
        <w:rPr>
          <w:b/>
          <w:bCs/>
          <w:lang w:eastAsia="ar-SA"/>
        </w:rPr>
        <w:t>Oświadczam</w:t>
      </w:r>
      <w:r>
        <w:rPr>
          <w:lang w:eastAsia="ar-SA"/>
        </w:rPr>
        <w:t>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</w:t>
      </w:r>
    </w:p>
    <w:p w:rsidR="00A701F0" w:rsidRDefault="00A701F0">
      <w:pPr>
        <w:pStyle w:val="Domylnie"/>
        <w:numPr>
          <w:ilvl w:val="0"/>
          <w:numId w:val="21"/>
        </w:numPr>
        <w:spacing w:before="60" w:after="60" w:line="300" w:lineRule="auto"/>
        <w:ind w:left="782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A701F0" w:rsidRDefault="00A701F0">
      <w:pPr>
        <w:pStyle w:val="Domylnie"/>
        <w:numPr>
          <w:ilvl w:val="0"/>
          <w:numId w:val="21"/>
        </w:numPr>
        <w:spacing w:before="60" w:after="60" w:line="300" w:lineRule="auto"/>
        <w:ind w:left="782"/>
        <w:jc w:val="both"/>
        <w:rPr>
          <w:lang w:eastAsia="ar-SA"/>
        </w:rPr>
      </w:pPr>
      <w:r>
        <w:rPr>
          <w:lang w:eastAsia="ar-SA"/>
        </w:rPr>
        <w:t>posiadaniu co najmniej 10% udziałów lub akcji;</w:t>
      </w:r>
    </w:p>
    <w:p w:rsidR="00A701F0" w:rsidRDefault="00A701F0">
      <w:pPr>
        <w:pStyle w:val="Domylnie"/>
        <w:numPr>
          <w:ilvl w:val="0"/>
          <w:numId w:val="21"/>
        </w:numPr>
        <w:spacing w:before="60" w:after="60" w:line="300" w:lineRule="auto"/>
        <w:ind w:left="782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A701F0" w:rsidRDefault="00A701F0">
      <w:pPr>
        <w:pStyle w:val="Domylnie"/>
        <w:numPr>
          <w:ilvl w:val="0"/>
          <w:numId w:val="21"/>
        </w:numPr>
        <w:spacing w:before="60" w:after="60" w:line="300" w:lineRule="auto"/>
        <w:ind w:left="782"/>
        <w:jc w:val="both"/>
        <w:rPr>
          <w:lang w:eastAsia="ar-SA"/>
        </w:rPr>
      </w:pPr>
      <w:r>
        <w:rPr>
          <w:lang w:eastAsia="ar-SA"/>
        </w:rPr>
        <w:t xml:space="preserve">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701F0" w:rsidRDefault="00A701F0" w:rsidP="004E30B3">
      <w:pPr>
        <w:pStyle w:val="Domylnie"/>
        <w:spacing w:line="360" w:lineRule="auto"/>
        <w:jc w:val="both"/>
        <w:rPr>
          <w:rFonts w:cs="Times New Roman"/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.............................                          …………………………………………..</w:t>
      </w:r>
    </w:p>
    <w:p w:rsidR="00A701F0" w:rsidRDefault="00A701F0">
      <w:pPr>
        <w:pStyle w:val="Domylnie"/>
        <w:spacing w:after="0" w:line="100" w:lineRule="atLeast"/>
        <w:jc w:val="center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Podpis wraz z pieczęcią osoby </w:t>
      </w:r>
    </w:p>
    <w:p w:rsidR="00A701F0" w:rsidRDefault="00A701F0">
      <w:pPr>
        <w:pStyle w:val="Domylnie"/>
        <w:spacing w:after="0" w:line="100" w:lineRule="atLeast"/>
        <w:jc w:val="center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uprawnionej do reprezentowania Wykonawcy</w:t>
      </w:r>
    </w:p>
    <w:p w:rsidR="00A701F0" w:rsidRDefault="00A701F0">
      <w:pPr>
        <w:pStyle w:val="Domylnie"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*Niepotrzebne skreślić </w:t>
      </w:r>
    </w:p>
    <w:p w:rsidR="00A701F0" w:rsidRDefault="00A701F0">
      <w:pPr>
        <w:pStyle w:val="Domylnie"/>
        <w:pageBreakBefore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INFORMACJA W ZWIĄZKU Z POLEGANIEM NA ZASOBACH INNYCH PODMIOTÓW:</w:t>
      </w: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iCs/>
          <w:lang w:eastAsia="ar-SA"/>
        </w:rPr>
        <w:t>(wskazać dokument i właściwą jednostkę redakcyjną dokumentu, w której określono warunki udziału w postępowaniu),</w:t>
      </w:r>
      <w:r>
        <w:rPr>
          <w:lang w:eastAsia="ar-SA"/>
        </w:rPr>
        <w:t xml:space="preserve"> polegam na zasobach następującego/ych podmiotu/ów: …………………………………………………………………...............................…, w następującym zakresie:..........................………......………………………………………</w:t>
      </w:r>
      <w:r>
        <w:rPr>
          <w:i/>
          <w:iCs/>
          <w:lang w:eastAsia="ar-SA"/>
        </w:rPr>
        <w:t xml:space="preserve">(wskazać podmiot i określić odpowiedni zakres dla wskazanego podmiotu). </w:t>
      </w:r>
    </w:p>
    <w:p w:rsidR="00A701F0" w:rsidRDefault="00A701F0">
      <w:pPr>
        <w:pStyle w:val="Domylnie"/>
        <w:spacing w:line="360" w:lineRule="auto"/>
        <w:ind w:firstLine="13"/>
        <w:jc w:val="both"/>
        <w:rPr>
          <w:rFonts w:cs="Times New Roman"/>
        </w:rPr>
      </w:pP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spacing w:line="360" w:lineRule="auto"/>
        <w:jc w:val="right"/>
        <w:rPr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lang w:eastAsia="ar-SA"/>
        </w:rPr>
        <w:t>……………………………………….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OŚWIADCZENIE DOTYCZĄCE PODANYCH INFORMACJI:</w:t>
      </w:r>
    </w:p>
    <w:p w:rsidR="00A701F0" w:rsidRDefault="00A701F0">
      <w:pPr>
        <w:pStyle w:val="Domylnie"/>
        <w:spacing w:line="360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:rsidR="00A701F0" w:rsidRDefault="00A701F0">
      <w:pPr>
        <w:pStyle w:val="Domylnie"/>
        <w:spacing w:line="360" w:lineRule="auto"/>
        <w:jc w:val="both"/>
        <w:rPr>
          <w:rFonts w:cs="Times New Roman"/>
        </w:rPr>
      </w:pP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spacing w:line="360" w:lineRule="auto"/>
        <w:jc w:val="right"/>
        <w:rPr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lang w:eastAsia="ar-SA"/>
        </w:rPr>
        <w:t>……………………………………….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 w:rsidP="004E30B3">
      <w:pPr>
        <w:pStyle w:val="Domylnie"/>
        <w:pageBreakBefore/>
        <w:spacing w:line="480" w:lineRule="auto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                                                                                       Załącznik nr 4 do zapytania ofertowego</w:t>
      </w:r>
    </w:p>
    <w:p w:rsidR="00A701F0" w:rsidRDefault="00A701F0">
      <w:pPr>
        <w:pStyle w:val="Domylnie"/>
        <w:spacing w:line="480" w:lineRule="auto"/>
        <w:rPr>
          <w:b/>
          <w:bCs/>
          <w:lang w:eastAsia="ar-SA"/>
        </w:rPr>
      </w:pPr>
      <w:r>
        <w:rPr>
          <w:b/>
          <w:bCs/>
          <w:lang w:eastAsia="ar-SA"/>
        </w:rPr>
        <w:t>Wykonawca:</w:t>
      </w:r>
    </w:p>
    <w:p w:rsidR="00A701F0" w:rsidRDefault="00A701F0">
      <w:pPr>
        <w:pStyle w:val="Domylnie"/>
        <w:spacing w:line="100" w:lineRule="atLeast"/>
        <w:ind w:right="5954"/>
        <w:rPr>
          <w:lang w:eastAsia="ar-SA"/>
        </w:rPr>
      </w:pPr>
      <w:r>
        <w:rPr>
          <w:lang w:eastAsia="ar-SA"/>
        </w:rPr>
        <w:t>………………………………………………</w:t>
      </w:r>
    </w:p>
    <w:p w:rsidR="00A701F0" w:rsidRDefault="00A701F0">
      <w:pPr>
        <w:pStyle w:val="Domylnie"/>
        <w:spacing w:line="100" w:lineRule="atLeast"/>
        <w:ind w:right="5953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(pełna nazwa/firma, adres, w zależności od podmiotu: NIP/PESEL, KRS/CEiDG)</w:t>
      </w:r>
    </w:p>
    <w:p w:rsidR="00A701F0" w:rsidRDefault="00A701F0">
      <w:pPr>
        <w:pStyle w:val="Domylnie"/>
        <w:spacing w:line="480" w:lineRule="auto"/>
        <w:rPr>
          <w:u w:val="single"/>
          <w:lang w:eastAsia="ar-SA"/>
        </w:rPr>
      </w:pPr>
      <w:r>
        <w:rPr>
          <w:u w:val="single"/>
          <w:lang w:eastAsia="ar-SA"/>
        </w:rPr>
        <w:t>reprezentowany przez:</w:t>
      </w:r>
    </w:p>
    <w:p w:rsidR="00A701F0" w:rsidRDefault="00A701F0">
      <w:pPr>
        <w:pStyle w:val="Domylnie"/>
        <w:spacing w:line="100" w:lineRule="atLeast"/>
        <w:ind w:right="5954"/>
        <w:rPr>
          <w:lang w:eastAsia="ar-SA"/>
        </w:rPr>
      </w:pPr>
      <w:r>
        <w:rPr>
          <w:lang w:eastAsia="ar-SA"/>
        </w:rPr>
        <w:t>………………………………………………</w:t>
      </w:r>
    </w:p>
    <w:p w:rsidR="00A701F0" w:rsidRDefault="00A701F0">
      <w:pPr>
        <w:pStyle w:val="Domylnie"/>
        <w:spacing w:line="100" w:lineRule="atLeast"/>
        <w:ind w:right="5953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(imię, nazwisko, stanowisko/podstawa do  reprezentacji)</w:t>
      </w:r>
    </w:p>
    <w:p w:rsidR="00A701F0" w:rsidRDefault="00A701F0">
      <w:pPr>
        <w:pStyle w:val="Domylnie"/>
        <w:spacing w:before="240" w:after="240"/>
        <w:jc w:val="center"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:rsidR="00A701F0" w:rsidRDefault="00A701F0">
      <w:pPr>
        <w:pStyle w:val="Domylnie"/>
        <w:spacing w:before="120" w:line="360" w:lineRule="auto"/>
        <w:jc w:val="center"/>
        <w:rPr>
          <w:lang w:eastAsia="ar-SA"/>
        </w:rPr>
      </w:pPr>
      <w:r>
        <w:rPr>
          <w:b/>
          <w:bCs/>
          <w:u w:val="single"/>
          <w:lang w:eastAsia="ar-SA"/>
        </w:rPr>
        <w:t xml:space="preserve">DOTYCZĄCE SPEŁNIANIA WARUNKÓW UDZIAŁU W POSTĘPOWANIU </w:t>
      </w:r>
      <w:r>
        <w:rPr>
          <w:b/>
          <w:bCs/>
          <w:u w:val="single"/>
          <w:lang w:eastAsia="ar-SA"/>
        </w:rPr>
        <w:br/>
      </w:r>
      <w:r>
        <w:rPr>
          <w:lang w:eastAsia="ar-SA"/>
        </w:rPr>
        <w:t>Ubiegając się o udzielenie zamówienia publicznego pn. „Wykonanie robót budowlano – montażowych w zakresie instalacji sieci komputerowej LAN oraz dedykowanej instalacji elektrycznej w ramach projektu „e-Urząd w Gminie Ślemień” prowadzonego w trybie zapytania ofertowego przez Gminę Ślemień jako Zamawiającego, oświadczam, co następuje:</w:t>
      </w:r>
    </w:p>
    <w:p w:rsidR="00A701F0" w:rsidRDefault="00A701F0">
      <w:pPr>
        <w:pStyle w:val="Domylnie"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INFORMACJA DOTYCZĄCA WYKONAWCY:</w:t>
      </w:r>
    </w:p>
    <w:p w:rsidR="00A701F0" w:rsidRDefault="00A701F0">
      <w:pPr>
        <w:pStyle w:val="Domylnie"/>
        <w:spacing w:after="170" w:line="360" w:lineRule="auto"/>
        <w:jc w:val="both"/>
        <w:rPr>
          <w:lang w:eastAsia="ar-SA"/>
        </w:rPr>
      </w:pPr>
      <w:r>
        <w:rPr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iCs/>
          <w:lang w:eastAsia="ar-SA"/>
        </w:rPr>
        <w:t>(wskazać dokument i właściwą jednostkę redakcyjną dokumentu, w której określono warunki udziału w postępowaniu)</w:t>
      </w:r>
      <w:r>
        <w:rPr>
          <w:lang w:eastAsia="ar-SA"/>
        </w:rPr>
        <w:t>.</w:t>
      </w: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spacing w:after="0" w:line="100" w:lineRule="atLeast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…………………………………….</w:t>
      </w:r>
    </w:p>
    <w:p w:rsidR="00A701F0" w:rsidRDefault="00A701F0">
      <w:pPr>
        <w:pStyle w:val="Domylnie"/>
        <w:spacing w:after="0" w:line="100" w:lineRule="atLeast"/>
        <w:jc w:val="right"/>
        <w:rPr>
          <w:i/>
          <w:iCs/>
          <w:sz w:val="16"/>
          <w:szCs w:val="16"/>
          <w:lang w:eastAsia="ar-SA"/>
        </w:rPr>
      </w:pP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Pr="00787600" w:rsidRDefault="00A701F0" w:rsidP="00787600">
      <w:pPr>
        <w:pStyle w:val="Domylnie"/>
        <w:spacing w:after="0" w:line="100" w:lineRule="atLeast"/>
        <w:jc w:val="right"/>
        <w:rPr>
          <w:rFonts w:cs="Times New Roman"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spacing w:line="100" w:lineRule="atLeast"/>
        <w:ind w:left="5664"/>
        <w:jc w:val="center"/>
        <w:rPr>
          <w:rFonts w:cs="Times New Roman"/>
        </w:rPr>
      </w:pPr>
    </w:p>
    <w:p w:rsidR="00A701F0" w:rsidRDefault="00A701F0">
      <w:pPr>
        <w:pStyle w:val="Domylnie"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INFORMACJA W ZWIĄZKU Z POLEGANIEM NA ZASOBACH INNYCH PODMIOTÓW:</w:t>
      </w: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iCs/>
          <w:lang w:eastAsia="ar-SA"/>
        </w:rPr>
        <w:t>(wskazać dokument i właściwą jednostkę redakcyjną dokumentu, w której określono warunki udziału w postępowaniu),</w:t>
      </w:r>
      <w:r>
        <w:rPr>
          <w:lang w:eastAsia="ar-SA"/>
        </w:rPr>
        <w:t xml:space="preserve"> polegam na zasobach następującego/ych podmiotu/ów: …………………………………………………………………...............................…, w następującym zakresie:..........................………......………………………………………</w:t>
      </w:r>
      <w:r>
        <w:rPr>
          <w:i/>
          <w:iCs/>
          <w:lang w:eastAsia="ar-SA"/>
        </w:rPr>
        <w:t xml:space="preserve">(wskazać podmiot i określić odpowiedni zakres dla wskazanego podmiotu). </w:t>
      </w: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 w:rsidP="00787600">
      <w:pPr>
        <w:pStyle w:val="Domylnie"/>
        <w:spacing w:line="360" w:lineRule="auto"/>
        <w:jc w:val="right"/>
        <w:rPr>
          <w:rFonts w:cs="Times New Roman"/>
          <w:i/>
          <w:iCs/>
          <w:lang w:eastAsia="ar-SA"/>
        </w:rPr>
      </w:pPr>
      <w:r>
        <w:rPr>
          <w:i/>
          <w:iCs/>
          <w:lang w:eastAsia="ar-SA"/>
        </w:rPr>
        <w:t xml:space="preserve">                                                                             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  <w:t xml:space="preserve">                              .......................................................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OŚWIADCZENIE DOTYCZĄCE PODANYCH INFORMACJI:</w:t>
      </w:r>
    </w:p>
    <w:p w:rsidR="00A701F0" w:rsidRDefault="00A701F0">
      <w:pPr>
        <w:pStyle w:val="Domylnie"/>
        <w:spacing w:line="360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:rsidR="00A701F0" w:rsidRDefault="00A701F0">
      <w:pPr>
        <w:pStyle w:val="Domylnie"/>
        <w:spacing w:line="360" w:lineRule="auto"/>
        <w:jc w:val="both"/>
        <w:rPr>
          <w:rFonts w:cs="Times New Roman"/>
        </w:rPr>
      </w:pPr>
    </w:p>
    <w:p w:rsidR="00A701F0" w:rsidRDefault="00A701F0">
      <w:pPr>
        <w:pStyle w:val="Domylnie"/>
        <w:spacing w:line="360" w:lineRule="auto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spacing w:line="360" w:lineRule="auto"/>
        <w:jc w:val="right"/>
        <w:rPr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lang w:eastAsia="ar-SA"/>
        </w:rPr>
        <w:t>……………………………………….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jc w:val="right"/>
        <w:rPr>
          <w:rFonts w:cs="Times New Roman"/>
          <w:i/>
          <w:iCs/>
          <w:sz w:val="16"/>
          <w:szCs w:val="16"/>
          <w:lang w:eastAsia="ar-SA"/>
        </w:rPr>
      </w:pPr>
    </w:p>
    <w:p w:rsidR="00A701F0" w:rsidRDefault="00A701F0">
      <w:pPr>
        <w:pStyle w:val="Domylnie"/>
        <w:keepNext/>
        <w:pageBreakBefore/>
        <w:tabs>
          <w:tab w:val="left" w:pos="0"/>
        </w:tabs>
        <w:spacing w:line="200" w:lineRule="atLeast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Załącznik nr 5 do zapytania ofertowego</w:t>
      </w:r>
    </w:p>
    <w:p w:rsidR="00A701F0" w:rsidRDefault="00A701F0" w:rsidP="004E30B3">
      <w:pPr>
        <w:pStyle w:val="Domylnie"/>
        <w:keepNext/>
        <w:numPr>
          <w:ilvl w:val="0"/>
          <w:numId w:val="22"/>
        </w:numPr>
        <w:tabs>
          <w:tab w:val="left" w:pos="0"/>
        </w:tabs>
        <w:spacing w:after="0" w:line="200" w:lineRule="atLeast"/>
        <w:jc w:val="center"/>
        <w:rPr>
          <w:rFonts w:cs="Times New Roman"/>
        </w:rPr>
      </w:pPr>
    </w:p>
    <w:p w:rsidR="00A701F0" w:rsidRPr="004E30B3" w:rsidRDefault="00A701F0" w:rsidP="004E30B3">
      <w:pPr>
        <w:pStyle w:val="Domylnie"/>
        <w:keepNext/>
        <w:numPr>
          <w:ilvl w:val="0"/>
          <w:numId w:val="22"/>
        </w:numPr>
        <w:tabs>
          <w:tab w:val="left" w:pos="0"/>
        </w:tabs>
        <w:spacing w:after="0" w:line="200" w:lineRule="atLeast"/>
        <w:jc w:val="center"/>
        <w:rPr>
          <w:b/>
          <w:bCs/>
          <w:sz w:val="28"/>
          <w:szCs w:val="28"/>
          <w:shd w:val="clear" w:color="auto" w:fill="FFFF00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WYKAZ WYKONANYCH </w:t>
      </w:r>
      <w:r w:rsidRPr="004E30B3">
        <w:rPr>
          <w:b/>
          <w:bCs/>
          <w:sz w:val="28"/>
          <w:szCs w:val="28"/>
          <w:shd w:val="clear" w:color="auto" w:fill="FFFF00"/>
          <w:lang w:eastAsia="ar-SA"/>
        </w:rPr>
        <w:t>ROBÓT</w:t>
      </w:r>
    </w:p>
    <w:p w:rsidR="00A701F0" w:rsidRDefault="00A701F0">
      <w:pPr>
        <w:pStyle w:val="Domylnie"/>
        <w:spacing w:after="120" w:line="200" w:lineRule="atLeast"/>
        <w:ind w:right="-2"/>
        <w:rPr>
          <w:lang w:eastAsia="ar-SA"/>
        </w:rPr>
      </w:pPr>
      <w:r>
        <w:rPr>
          <w:lang w:eastAsia="ar-SA"/>
        </w:rPr>
        <w:t>Nazwa Wykonawcy składającego ofertę: .............................................................................</w:t>
      </w:r>
    </w:p>
    <w:p w:rsidR="00A701F0" w:rsidRDefault="00A701F0">
      <w:pPr>
        <w:pStyle w:val="Domylnie"/>
        <w:spacing w:after="120" w:line="200" w:lineRule="atLeast"/>
        <w:rPr>
          <w:lang w:eastAsia="ar-SA"/>
        </w:rPr>
      </w:pPr>
      <w:r>
        <w:rPr>
          <w:lang w:eastAsia="ar-SA"/>
        </w:rPr>
        <w:t>Adres Wykonawcy składającego ofertę: ..............................................................................</w:t>
      </w:r>
    </w:p>
    <w:p w:rsidR="00A701F0" w:rsidRDefault="00A701F0">
      <w:pPr>
        <w:pStyle w:val="Domylnie"/>
        <w:spacing w:line="200" w:lineRule="atLeast"/>
        <w:jc w:val="both"/>
        <w:rPr>
          <w:lang w:eastAsia="ar-SA"/>
        </w:rPr>
      </w:pPr>
      <w:r>
        <w:rPr>
          <w:lang w:eastAsia="ar-SA"/>
        </w:rPr>
        <w:t>tel. ...............................faks ................................ e-mail .....................................</w:t>
      </w:r>
    </w:p>
    <w:p w:rsidR="00A701F0" w:rsidRDefault="00A701F0">
      <w:pPr>
        <w:pStyle w:val="Domylnie"/>
        <w:spacing w:after="240" w:line="200" w:lineRule="atLeast"/>
        <w:jc w:val="both"/>
        <w:rPr>
          <w:rFonts w:cs="Times New Roman"/>
        </w:rPr>
      </w:pPr>
    </w:p>
    <w:tbl>
      <w:tblPr>
        <w:tblW w:w="0" w:type="auto"/>
        <w:tblInd w:w="-101" w:type="dxa"/>
        <w:tblBorders>
          <w:top w:val="single" w:sz="8" w:space="0" w:color="000001"/>
          <w:left w:val="single" w:sz="8" w:space="0" w:color="000001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/>
      </w:tblPr>
      <w:tblGrid>
        <w:gridCol w:w="527"/>
        <w:gridCol w:w="2418"/>
        <w:gridCol w:w="1375"/>
        <w:gridCol w:w="1817"/>
        <w:gridCol w:w="1447"/>
        <w:gridCol w:w="1699"/>
      </w:tblGrid>
      <w:tr w:rsidR="00A701F0">
        <w:trPr>
          <w:cantSplit/>
        </w:trPr>
        <w:tc>
          <w:tcPr>
            <w:tcW w:w="527" w:type="dxa"/>
            <w:tcBorders>
              <w:top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Lp.</w:t>
            </w:r>
          </w:p>
        </w:tc>
        <w:tc>
          <w:tcPr>
            <w:tcW w:w="2418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Nazwa i rodzaj wykonywanych  </w:t>
            </w:r>
          </w:p>
          <w:p w:rsidR="00A701F0" w:rsidRDefault="00A701F0">
            <w:pPr>
              <w:pStyle w:val="Domylnie"/>
              <w:jc w:val="center"/>
              <w:rPr>
                <w:b/>
                <w:bCs/>
                <w:shd w:val="clear" w:color="auto" w:fill="FFFF00"/>
                <w:lang w:eastAsia="ar-SA"/>
              </w:rPr>
            </w:pPr>
            <w:r>
              <w:rPr>
                <w:b/>
                <w:bCs/>
                <w:shd w:val="clear" w:color="auto" w:fill="FFFF00"/>
                <w:lang w:eastAsia="ar-SA"/>
              </w:rPr>
              <w:t>robót</w:t>
            </w:r>
          </w:p>
          <w:p w:rsidR="00A701F0" w:rsidRDefault="00A701F0">
            <w:pPr>
              <w:pStyle w:val="Domylnie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Data wykonania </w:t>
            </w:r>
          </w:p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(d-m-r)</w:t>
            </w:r>
          </w:p>
        </w:tc>
        <w:tc>
          <w:tcPr>
            <w:tcW w:w="1817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shd w:val="clear" w:color="auto" w:fill="FFFF00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Wartość brutto zrealizowanych </w:t>
            </w:r>
            <w:r>
              <w:rPr>
                <w:b/>
                <w:bCs/>
                <w:shd w:val="clear" w:color="auto" w:fill="FFFF00"/>
                <w:lang w:eastAsia="ar-SA"/>
              </w:rPr>
              <w:t>robót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Nazwa i adres  wykonawcy 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Zamawiający </w:t>
            </w:r>
          </w:p>
          <w:p w:rsidR="00A701F0" w:rsidRDefault="00A701F0">
            <w:pPr>
              <w:pStyle w:val="Domylnie"/>
              <w:spacing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(nazwa, adres)</w:t>
            </w:r>
          </w:p>
        </w:tc>
      </w:tr>
      <w:tr w:rsidR="00A701F0">
        <w:trPr>
          <w:cantSplit/>
          <w:trHeight w:val="2302"/>
        </w:trPr>
        <w:tc>
          <w:tcPr>
            <w:tcW w:w="5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  <w:tc>
          <w:tcPr>
            <w:tcW w:w="13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  <w:tc>
          <w:tcPr>
            <w:tcW w:w="14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spacing w:line="200" w:lineRule="atLeast"/>
              <w:rPr>
                <w:rFonts w:cs="Times New Roman"/>
              </w:rPr>
            </w:pPr>
          </w:p>
        </w:tc>
      </w:tr>
    </w:tbl>
    <w:p w:rsidR="00A701F0" w:rsidRDefault="00A701F0">
      <w:pPr>
        <w:pStyle w:val="Domylnie"/>
        <w:spacing w:after="240" w:line="200" w:lineRule="atLeast"/>
        <w:jc w:val="both"/>
        <w:rPr>
          <w:rFonts w:cs="Times New Roman"/>
        </w:rPr>
      </w:pPr>
    </w:p>
    <w:p w:rsidR="00A701F0" w:rsidRDefault="00A701F0">
      <w:pPr>
        <w:pStyle w:val="Domylnie"/>
        <w:keepNext/>
        <w:widowControl w:val="0"/>
        <w:tabs>
          <w:tab w:val="left" w:pos="0"/>
          <w:tab w:val="left" w:pos="11063"/>
          <w:tab w:val="left" w:pos="13331"/>
          <w:tab w:val="left" w:pos="13614"/>
        </w:tabs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UWAGA</w:t>
      </w:r>
      <w:r>
        <w:rPr>
          <w:b/>
          <w:bCs/>
          <w:i/>
          <w:iCs/>
        </w:rPr>
        <w:t>*:</w:t>
      </w:r>
    </w:p>
    <w:p w:rsidR="00A701F0" w:rsidRPr="004E30B3" w:rsidRDefault="00A701F0">
      <w:pPr>
        <w:pStyle w:val="Domylnie"/>
        <w:spacing w:line="200" w:lineRule="atLeast"/>
        <w:jc w:val="both"/>
        <w:rPr>
          <w:rFonts w:cs="Times New Roman"/>
          <w:i/>
          <w:iCs/>
        </w:rPr>
      </w:pPr>
      <w:r>
        <w:rPr>
          <w:i/>
          <w:iCs/>
        </w:rPr>
        <w:t>1) W przypadku, gdy Wykonawca polega na zdolnościach technicznych lub zawodowych innych podmiotów,  zobowiązany jest udowodnić Zamawiającemu, że realizując zamówienie, będzie dysponował  zasobami tych podmiotów, w szczególności przedstawiając zobowiązanie tych podmiotów do oddania mu do dyspozycji niezbędnych zasobów na potrzeby realizacji zamówienia - należy dołączyć oryginał zobowiązania.</w:t>
      </w:r>
    </w:p>
    <w:p w:rsidR="00A701F0" w:rsidRDefault="00A701F0">
      <w:pPr>
        <w:pStyle w:val="Domylnie"/>
        <w:tabs>
          <w:tab w:val="left" w:pos="0"/>
          <w:tab w:val="left" w:pos="284"/>
        </w:tabs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lang w:eastAsia="ar-SA"/>
        </w:rPr>
        <w:t>..............……………………………………….</w:t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rFonts w:cs="Times New Roman"/>
        </w:rPr>
      </w:pPr>
    </w:p>
    <w:p w:rsidR="00A701F0" w:rsidRDefault="00A701F0">
      <w:pPr>
        <w:pStyle w:val="Domylnie"/>
        <w:keepNext/>
        <w:tabs>
          <w:tab w:val="left" w:pos="0"/>
        </w:tabs>
        <w:spacing w:line="200" w:lineRule="atLeast"/>
        <w:jc w:val="right"/>
        <w:rPr>
          <w:i/>
          <w:iCs/>
          <w:lang w:eastAsia="ar-SA"/>
        </w:rPr>
      </w:pPr>
      <w:r>
        <w:rPr>
          <w:i/>
          <w:iCs/>
          <w:lang w:eastAsia="ar-SA"/>
        </w:rPr>
        <w:t>Załącznik nr 6 do zapytania ofertowego</w:t>
      </w:r>
    </w:p>
    <w:p w:rsidR="00A701F0" w:rsidRDefault="00A701F0">
      <w:pPr>
        <w:pStyle w:val="Domylnie"/>
        <w:keepNext/>
        <w:numPr>
          <w:ilvl w:val="0"/>
          <w:numId w:val="22"/>
        </w:numPr>
        <w:tabs>
          <w:tab w:val="left" w:pos="0"/>
        </w:tabs>
        <w:spacing w:after="0" w:line="200" w:lineRule="atLeast"/>
        <w:jc w:val="center"/>
        <w:rPr>
          <w:rFonts w:cs="Times New Roman"/>
        </w:rPr>
      </w:pPr>
    </w:p>
    <w:p w:rsidR="00A701F0" w:rsidRDefault="00A701F0">
      <w:pPr>
        <w:pStyle w:val="Domylnie"/>
        <w:keepNext/>
        <w:numPr>
          <w:ilvl w:val="0"/>
          <w:numId w:val="22"/>
        </w:numPr>
        <w:tabs>
          <w:tab w:val="left" w:pos="0"/>
        </w:tabs>
        <w:spacing w:after="0" w:line="2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WYKAZ OSÓB</w:t>
      </w:r>
    </w:p>
    <w:p w:rsidR="00A701F0" w:rsidRDefault="00A701F0">
      <w:pPr>
        <w:pStyle w:val="Domylnie"/>
        <w:spacing w:line="200" w:lineRule="atLeast"/>
        <w:ind w:right="-2"/>
        <w:rPr>
          <w:rFonts w:cs="Times New Roman"/>
        </w:rPr>
      </w:pPr>
    </w:p>
    <w:p w:rsidR="00A701F0" w:rsidRDefault="00A701F0">
      <w:pPr>
        <w:pStyle w:val="Domylnie"/>
        <w:spacing w:after="120" w:line="200" w:lineRule="atLeast"/>
        <w:ind w:right="-2"/>
        <w:rPr>
          <w:lang w:eastAsia="ar-SA"/>
        </w:rPr>
      </w:pPr>
      <w:r>
        <w:rPr>
          <w:lang w:eastAsia="ar-SA"/>
        </w:rPr>
        <w:t>Nazwa wykonawcy składającego ofertę: .............................................................................</w:t>
      </w:r>
    </w:p>
    <w:p w:rsidR="00A701F0" w:rsidRDefault="00A701F0">
      <w:pPr>
        <w:pStyle w:val="Domylnie"/>
        <w:spacing w:after="120" w:line="200" w:lineRule="atLeast"/>
        <w:rPr>
          <w:lang w:eastAsia="ar-SA"/>
        </w:rPr>
      </w:pPr>
      <w:r>
        <w:rPr>
          <w:lang w:eastAsia="ar-SA"/>
        </w:rPr>
        <w:t>Adres wykonawcy składającego ofertę: ..............................................................................</w:t>
      </w:r>
    </w:p>
    <w:p w:rsidR="00A701F0" w:rsidRDefault="00A701F0">
      <w:pPr>
        <w:pStyle w:val="Domylnie"/>
        <w:spacing w:line="200" w:lineRule="atLeast"/>
        <w:jc w:val="both"/>
        <w:rPr>
          <w:lang w:eastAsia="ar-SA"/>
        </w:rPr>
      </w:pPr>
      <w:r>
        <w:rPr>
          <w:lang w:eastAsia="ar-SA"/>
        </w:rPr>
        <w:t>tel. ...............................faks ................................ e-mail .....................................</w:t>
      </w:r>
    </w:p>
    <w:p w:rsidR="00A701F0" w:rsidRDefault="00A701F0">
      <w:pPr>
        <w:pStyle w:val="Domylnie"/>
        <w:spacing w:after="240" w:line="200" w:lineRule="atLeast"/>
        <w:jc w:val="both"/>
        <w:rPr>
          <w:rFonts w:cs="Times New Roman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840"/>
        <w:gridCol w:w="1806"/>
        <w:gridCol w:w="1807"/>
        <w:gridCol w:w="1806"/>
        <w:gridCol w:w="1813"/>
      </w:tblGrid>
      <w:tr w:rsidR="00A701F0">
        <w:trPr>
          <w:cantSplit/>
          <w:trHeight w:val="1862"/>
        </w:trPr>
        <w:tc>
          <w:tcPr>
            <w:tcW w:w="184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ind w:left="-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 zawodowe (dokumenty, certyfikaty, uprawnienia, dyplomy itp.)</w:t>
            </w:r>
          </w:p>
        </w:tc>
        <w:tc>
          <w:tcPr>
            <w:tcW w:w="180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Heading2"/>
              <w:numPr>
                <w:ilvl w:val="1"/>
                <w:numId w:val="23"/>
              </w:numPr>
              <w:spacing w:line="276" w:lineRule="auto"/>
              <w:ind w:left="0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Zakres wykonywanych czynności</w:t>
            </w: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  <w:p w:rsidR="00A701F0" w:rsidRDefault="00A701F0">
            <w:pPr>
              <w:pStyle w:val="Domylni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 szkolenia niezbędne do wykonania zamówienia</w:t>
            </w:r>
          </w:p>
        </w:tc>
        <w:tc>
          <w:tcPr>
            <w:tcW w:w="1813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jc w:val="center"/>
              <w:rPr>
                <w:rFonts w:cs="Times New Roman"/>
              </w:rPr>
            </w:pPr>
          </w:p>
          <w:p w:rsidR="00A701F0" w:rsidRDefault="00A701F0">
            <w:pPr>
              <w:pStyle w:val="Domylni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</w:tc>
      </w:tr>
      <w:tr w:rsidR="00A701F0">
        <w:trPr>
          <w:cantSplit/>
          <w:trHeight w:val="638"/>
        </w:trPr>
        <w:tc>
          <w:tcPr>
            <w:tcW w:w="184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13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ind w:firstLine="11"/>
              <w:rPr>
                <w:rFonts w:cs="Times New Roman"/>
              </w:rPr>
            </w:pPr>
          </w:p>
        </w:tc>
      </w:tr>
      <w:tr w:rsidR="00A701F0">
        <w:trPr>
          <w:cantSplit/>
          <w:trHeight w:val="638"/>
        </w:trPr>
        <w:tc>
          <w:tcPr>
            <w:tcW w:w="184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13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</w:tr>
      <w:tr w:rsidR="00A701F0">
        <w:trPr>
          <w:cantSplit/>
          <w:trHeight w:val="638"/>
        </w:trPr>
        <w:tc>
          <w:tcPr>
            <w:tcW w:w="1840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7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  <w:tc>
          <w:tcPr>
            <w:tcW w:w="1813" w:type="dxa"/>
            <w:shd w:val="clear" w:color="auto" w:fill="FFFFFF"/>
            <w:tcMar>
              <w:left w:w="103" w:type="dxa"/>
            </w:tcMar>
          </w:tcPr>
          <w:p w:rsidR="00A701F0" w:rsidRDefault="00A701F0">
            <w:pPr>
              <w:pStyle w:val="Domylnie"/>
              <w:rPr>
                <w:rFonts w:cs="Times New Roman"/>
              </w:rPr>
            </w:pPr>
          </w:p>
        </w:tc>
      </w:tr>
    </w:tbl>
    <w:p w:rsidR="00A701F0" w:rsidRDefault="00A701F0">
      <w:pPr>
        <w:pStyle w:val="Domylnie"/>
        <w:spacing w:after="240" w:line="200" w:lineRule="atLeast"/>
        <w:jc w:val="both"/>
        <w:rPr>
          <w:rFonts w:cs="Times New Roman"/>
        </w:rPr>
      </w:pPr>
    </w:p>
    <w:p w:rsidR="00A701F0" w:rsidRDefault="00A701F0">
      <w:pPr>
        <w:pStyle w:val="Domylnie"/>
        <w:keepNext/>
        <w:widowControl w:val="0"/>
        <w:tabs>
          <w:tab w:val="left" w:pos="0"/>
          <w:tab w:val="left" w:pos="11063"/>
          <w:tab w:val="left" w:pos="13331"/>
          <w:tab w:val="left" w:pos="13614"/>
        </w:tabs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UWAGA</w:t>
      </w:r>
      <w:r>
        <w:rPr>
          <w:b/>
          <w:bCs/>
          <w:i/>
          <w:iCs/>
        </w:rPr>
        <w:t>*:</w:t>
      </w:r>
    </w:p>
    <w:p w:rsidR="00A701F0" w:rsidRDefault="00A701F0">
      <w:pPr>
        <w:pStyle w:val="Domylnie"/>
        <w:spacing w:line="200" w:lineRule="atLeast"/>
        <w:jc w:val="both"/>
        <w:rPr>
          <w:i/>
          <w:iCs/>
        </w:rPr>
      </w:pPr>
      <w:r>
        <w:rPr>
          <w:i/>
          <w:iCs/>
        </w:rPr>
        <w:t>1) 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A701F0" w:rsidRDefault="00A701F0">
      <w:pPr>
        <w:pStyle w:val="Domylnie"/>
        <w:spacing w:line="200" w:lineRule="atLeast"/>
        <w:jc w:val="both"/>
        <w:rPr>
          <w:rFonts w:cs="Times New Roman"/>
        </w:rPr>
      </w:pPr>
    </w:p>
    <w:p w:rsidR="00A701F0" w:rsidRDefault="00A701F0">
      <w:pPr>
        <w:pStyle w:val="Domylnie"/>
        <w:tabs>
          <w:tab w:val="left" w:pos="0"/>
          <w:tab w:val="left" w:pos="284"/>
        </w:tabs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......................................, dnia ....................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lang w:eastAsia="ar-SA"/>
        </w:rPr>
      </w:pPr>
      <w:r>
        <w:rPr>
          <w:rFonts w:cs="Times New Roman"/>
          <w:i/>
          <w:iCs/>
          <w:lang w:eastAsia="ar-SA"/>
        </w:rPr>
        <w:tab/>
      </w:r>
      <w:r>
        <w:rPr>
          <w:rFonts w:cs="Times New Roman"/>
          <w:i/>
          <w:iCs/>
          <w:lang w:eastAsia="ar-SA"/>
        </w:rPr>
        <w:tab/>
      </w:r>
      <w:r>
        <w:rPr>
          <w:i/>
          <w:iCs/>
          <w:lang w:eastAsia="ar-SA"/>
        </w:rPr>
        <w:t>..............……………………………………….</w:t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 xml:space="preserve">Podpis wraz z pieczęcią osoby </w:t>
      </w:r>
    </w:p>
    <w:p w:rsidR="00A701F0" w:rsidRDefault="00A701F0">
      <w:pPr>
        <w:pStyle w:val="Domylnie"/>
        <w:tabs>
          <w:tab w:val="left" w:pos="0"/>
          <w:tab w:val="left" w:pos="284"/>
        </w:tabs>
        <w:jc w:val="right"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uprawnionej do reprezentowania Wykonawcy</w:t>
      </w:r>
    </w:p>
    <w:p w:rsidR="00A701F0" w:rsidRDefault="00A701F0">
      <w:pPr>
        <w:pStyle w:val="Domylnie"/>
        <w:rPr>
          <w:rFonts w:cs="Times New Roman"/>
        </w:rPr>
      </w:pPr>
    </w:p>
    <w:p w:rsidR="00A701F0" w:rsidRDefault="00A701F0">
      <w:pPr>
        <w:pStyle w:val="Domylnie"/>
        <w:tabs>
          <w:tab w:val="left" w:pos="284"/>
        </w:tabs>
        <w:spacing w:after="120" w:line="360" w:lineRule="auto"/>
        <w:ind w:right="-2"/>
        <w:jc w:val="right"/>
        <w:rPr>
          <w:rFonts w:cs="Times New Roman"/>
        </w:rPr>
      </w:pPr>
    </w:p>
    <w:p w:rsidR="00A701F0" w:rsidRDefault="00A701F0">
      <w:pPr>
        <w:pStyle w:val="Domylnie"/>
        <w:tabs>
          <w:tab w:val="left" w:pos="284"/>
        </w:tabs>
        <w:spacing w:after="120" w:line="360" w:lineRule="auto"/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8 – do zapytania ofertowego Wzór umowy 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WZÓR UMOWY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jc w:val="center"/>
      </w:pPr>
      <w:r>
        <w:t>Umowa nr …………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Zawarta w dniu …………………………….. r. w …….., pomiędzy: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…………………………, w imieniu której działa: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…………………………..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ind w:right="7080"/>
      </w:pPr>
      <w:r>
        <w:t>zwaną dalej Zamawiającym , a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…………………………………………………….. z siedzibą w ……………………………,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ul. ………………………………… , NIP/PESEL: ……………………………………………………..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</w:pPr>
      <w:r>
        <w:t>zwanym dalej Wykonawcą.</w:t>
      </w:r>
    </w:p>
    <w:p w:rsidR="00A701F0" w:rsidRDefault="00A701F0">
      <w:pPr>
        <w:pStyle w:val="Domylnie"/>
        <w:tabs>
          <w:tab w:val="left" w:pos="-1843"/>
          <w:tab w:val="left" w:pos="-1560"/>
        </w:tabs>
        <w:spacing w:before="120" w:after="120" w:line="100" w:lineRule="atLeast"/>
        <w:jc w:val="both"/>
      </w:pPr>
      <w:r>
        <w:t xml:space="preserve">Wykonawca został wybrany w postępowaniu przeprowadzonym przez Zamawiającego na podstawie zapytania ofertowego znak RIBR.Fz.Rc.14.RPO.2017 z dnia…………….., którego przedmiotem jest </w:t>
      </w:r>
      <w:r>
        <w:rPr>
          <w:b/>
          <w:bCs/>
        </w:rPr>
        <w:t xml:space="preserve">„Wykonanie robót budowlano – montażowych w zakresie instalacji sieci komputerowej LAN oraz dedykowanej instalacji elektrycznej </w:t>
      </w:r>
      <w:r>
        <w:t xml:space="preserve"> w ramach projektu pn. „</w:t>
      </w:r>
      <w:r>
        <w:rPr>
          <w:b/>
          <w:bCs/>
        </w:rPr>
        <w:t>e- Urząd w Gminie Ślemień”</w:t>
      </w:r>
      <w:r>
        <w:t xml:space="preserve"> dofinansowanego ze środków Europejskiego Funduszu Rozwoju Regionalnego w ramach Regionalnego Programu Operacyjnego Województwa Śląskiego na lata 2014-2020 Osi II Osi Priorytetowej „CYFROWE ŚLĄSKIE”, Działanie 2.1 „Wsparcie rozwoju cyfrowych usług publicznych, zwanego dalej Zapytaniem Ofertowym. Formularz ofertowy stanowi załącznik nr 1 do Zapytania Ofertowego.</w:t>
      </w:r>
    </w:p>
    <w:p w:rsidR="00A701F0" w:rsidRDefault="00A701F0">
      <w:pPr>
        <w:pStyle w:val="Domylnie"/>
        <w:tabs>
          <w:tab w:val="left" w:pos="284"/>
        </w:tabs>
        <w:spacing w:before="240" w:after="120" w:line="100" w:lineRule="atLeast"/>
        <w:jc w:val="center"/>
      </w:pPr>
      <w:r>
        <w:t>§1</w:t>
      </w:r>
    </w:p>
    <w:p w:rsidR="00A701F0" w:rsidRDefault="00A701F0">
      <w:pPr>
        <w:pStyle w:val="Domylnie"/>
        <w:numPr>
          <w:ilvl w:val="0"/>
          <w:numId w:val="24"/>
        </w:numPr>
        <w:spacing w:before="120" w:after="120" w:line="100" w:lineRule="atLeast"/>
        <w:ind w:left="284"/>
        <w:jc w:val="both"/>
      </w:pPr>
      <w:r>
        <w:t>Przedmiotem Umowy jest dostawa niezbędnych materiałów i urządzeń oraz wykonanie robót budowlano – montażowych w zakresie instalacji sieci komputerowej LAN wraz z dedykowaną instalacją zasilania elektrycznego zgodnie ze szczegółowym opisem zamówienia stanowiącym  załącznik nr 7 zapytania ofertowego.</w:t>
      </w:r>
    </w:p>
    <w:p w:rsidR="00A701F0" w:rsidRDefault="00A701F0">
      <w:pPr>
        <w:pStyle w:val="Domylnie"/>
        <w:numPr>
          <w:ilvl w:val="0"/>
          <w:numId w:val="24"/>
        </w:numPr>
        <w:spacing w:before="120" w:after="120" w:line="100" w:lineRule="atLeast"/>
        <w:ind w:left="284"/>
        <w:jc w:val="both"/>
      </w:pPr>
      <w:r>
        <w:t>W związku z wyborem przez Zamawiającego oferty Wykonawcy w postępowaniu, o którym mowa w ust. 1 powyżej i podpisania niniejszej Umowy, Wykonawca zobowiązany jest do realizacji Przedmiotu Umowy  o parametrach szczegółowo opisanych w Zapytaniu Ofertowym na zasadach wskazanych w ofercie, Zapytaniu Ofertowym oraz w niniejszej Umowie.</w:t>
      </w:r>
    </w:p>
    <w:p w:rsidR="00A701F0" w:rsidRDefault="00A701F0">
      <w:pPr>
        <w:pStyle w:val="Domylnie"/>
        <w:numPr>
          <w:ilvl w:val="0"/>
          <w:numId w:val="24"/>
        </w:numPr>
        <w:spacing w:before="120" w:after="120" w:line="100" w:lineRule="atLeast"/>
        <w:ind w:left="284"/>
        <w:jc w:val="both"/>
      </w:pPr>
      <w:r>
        <w:t>W razie ewentualnych rozbieżności pomiędzy treścią Zapytania Ofertowego, Oferty i Umowy, Strony znaczenie decydujące nadają Umowie, w dalszej kolejności Zapytaniu Ofertowemu, a na końcu Ofercie, z zastrzeżeniem przypadków, kiedy niniejsza Umowa w sposób wyraźny przewiduje inną kolejność.</w:t>
      </w:r>
    </w:p>
    <w:p w:rsidR="00A701F0" w:rsidRDefault="00A701F0">
      <w:pPr>
        <w:pStyle w:val="Domylnie"/>
        <w:spacing w:before="120" w:after="120" w:line="100" w:lineRule="atLeast"/>
        <w:ind w:left="284"/>
        <w:jc w:val="both"/>
        <w:rPr>
          <w:rFonts w:cs="Times New Roman"/>
        </w:rPr>
      </w:pPr>
    </w:p>
    <w:p w:rsidR="00A701F0" w:rsidRDefault="00A701F0">
      <w:pPr>
        <w:pStyle w:val="Domylnie"/>
        <w:numPr>
          <w:ilvl w:val="0"/>
          <w:numId w:val="24"/>
        </w:numPr>
        <w:spacing w:before="120" w:after="120" w:line="100" w:lineRule="atLeast"/>
        <w:ind w:left="284"/>
        <w:jc w:val="both"/>
      </w:pPr>
      <w:r>
        <w:t>Umową i ustalonym wynagrodzeniem ryczałtowym objęte są wszystkie czynności niezbędne do prawidłowego wykonania i działania Przedmiotu Umowy, nawet jeżeli nie zostały wprost przewidziane w treści Zapytania Ofertowego, Oferty lub Umowy. Na Wykonawcy jako przedsiębiorcy, który w ramach prowadzonej przez siebie działalności profesjonalnie zajmuje się realizacją zadań podobnych do Przedmiotu Umowy, spoczywa obowiązek wskazania i wykonania wszystkich prac niezbędnych do prawidłowego wykonania i działania Przedmiotu Umowy.</w:t>
      </w:r>
    </w:p>
    <w:p w:rsidR="00A701F0" w:rsidRDefault="00A701F0">
      <w:pPr>
        <w:pStyle w:val="Domylnie"/>
        <w:tabs>
          <w:tab w:val="left" w:pos="284"/>
        </w:tabs>
        <w:spacing w:before="240" w:after="120" w:line="100" w:lineRule="atLeast"/>
        <w:jc w:val="center"/>
      </w:pPr>
      <w:r>
        <w:t>§2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Wykonawca  zrealizuje  Przedmiot  Umowy  w  terminie  do dnia .................................... przy czym datę tę uznaje się za końcowy termin realizacji całego Przedmiotu Umowy, łącznie z montażem i uruchomieniem dostarczanego sprzętu.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Wykonawca zobowiązuje się do dostarczenia elementów Przedmiotu Umowy w miejsce dostawy i rozpoczęcia montażu, instalacji i uruchomienia* najpóźniej do dnia …. …..zobowiązując się do poinformowania o powyższym Zamawiającego na piśmie z co najmniej 4-dniowym wyprzedzeniem.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Po wykonaniu całego Przedmiotu Umowy (łącznie z uruchomieniem, pozytywnym wynikiem testów itp.) Zamawiający dokona odbioru Przedmiotu Umowy i potwierdzi to podpisanym protokołem odbioru końcowego.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Za dzień wykonania umowy przyjmuje się dzień podpisania protokołu odbioru końcowego bez uwag istotnych.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Własność Przedmiotu Umowy przechodzi na Zamawiającego z chwilą sprawdzenia przez Zamawiającego Przedmiotu zamówienia i podpisania protokołu odbioru.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Zamawiający zastrzega sobie prawo do odmowy przyjęcia Przedmiotu Umowy jeśli nie będzie spełniał warunków wskazanych w Zapytaniu Ofertowym, Ofercie lub Umowie.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Jeżeli podczas odbioru Przedmiotu Umowy zostaną stwierdzone jego wady lub usterki Zamawiający - według swojego wyboru – może, niezależnie od uprawnień przysługujących mu na podstawie przepisów kodeksu cywilnego, nie podpisać protokołu odbioru* i wezwać Wykonawcę do prawidłowego wykonania umowy poprzez dostarczenie Przedmiotu Umowy bez wad lub usterek albo do ich usunięcia nie później niż w terminie 14 dni od dnia otrzymania wezwania.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Zamawiający może czynić w protokole odbioru końcowego uwagi, przy czym uwagi nieistotne nie niweczą faktu odbioru i obowiązku zapłaty, a uwagi istotne stanowią przeszkodę do dokonania odbioru końcowego Przedmiotu Umowy i powodują, że odbiorem objęto jedynie część Przedmiotu Umowy wyraźnie wskazaną w treści protokołu odbioru. Uwagi zobowiązują Wykonawcę do niezwłocznego podjęcia czynności prowadzących do skutecznego odbioru końcowego.</w:t>
      </w:r>
    </w:p>
    <w:p w:rsidR="00A701F0" w:rsidRDefault="00A701F0">
      <w:pPr>
        <w:pStyle w:val="Domylnie"/>
        <w:numPr>
          <w:ilvl w:val="0"/>
          <w:numId w:val="25"/>
        </w:numPr>
        <w:spacing w:before="120" w:after="120" w:line="100" w:lineRule="atLeast"/>
        <w:ind w:left="284"/>
        <w:jc w:val="both"/>
      </w:pPr>
      <w:r>
        <w:t>Podpisanie protokołu odbioru końcowego z uwagami nieistotnymi nie zwalnia Wykonawcy z obowiązku wykonania (w ramach Umowy) czynności stanowiących przedmiot tych uwag. Jeżeli jest to usprawiedliwione zakresem uwag, Zamawiający może dokonać zatrzymania stosownej części wynagrodzenia (nie więcej jednak niż 15 %) tytułem zabezpieczenia należytego wykonania czynności stanowiących przedmiot uwag, aż do ich wykonania. W razie braku dokonania tych czynności przez Wykonawcę w terminie zakreślonym przez Zamawiającego, Zamawiający może zlecić te czynności innemu podmiotowi, na koszt Wykonawcy, bez odrębnego wezwania.</w:t>
      </w:r>
    </w:p>
    <w:p w:rsidR="00A701F0" w:rsidRDefault="00A701F0">
      <w:pPr>
        <w:pStyle w:val="Footer"/>
        <w:jc w:val="both"/>
        <w:rPr>
          <w:rFonts w:cs="Times New Roman"/>
        </w:rPr>
      </w:pPr>
    </w:p>
    <w:p w:rsidR="00A701F0" w:rsidRDefault="00A701F0">
      <w:pPr>
        <w:pStyle w:val="Footer"/>
        <w:jc w:val="both"/>
      </w:pPr>
      <w:r>
        <w:t>*Jeżeli dotyczy</w:t>
      </w:r>
    </w:p>
    <w:p w:rsidR="00A701F0" w:rsidRDefault="00A701F0">
      <w:pPr>
        <w:pStyle w:val="Domylnie"/>
        <w:tabs>
          <w:tab w:val="left" w:pos="284"/>
          <w:tab w:val="center" w:pos="4536"/>
          <w:tab w:val="right" w:pos="9072"/>
        </w:tabs>
        <w:spacing w:before="240" w:after="120" w:line="100" w:lineRule="atLeast"/>
        <w:jc w:val="center"/>
      </w:pPr>
      <w:r>
        <w:t>§3</w:t>
      </w:r>
    </w:p>
    <w:p w:rsidR="00A701F0" w:rsidRDefault="00A701F0">
      <w:pPr>
        <w:pStyle w:val="Domylnie"/>
        <w:numPr>
          <w:ilvl w:val="0"/>
          <w:numId w:val="26"/>
        </w:numPr>
        <w:spacing w:before="120" w:after="120" w:line="100" w:lineRule="atLeast"/>
        <w:jc w:val="both"/>
      </w:pPr>
      <w:r>
        <w:t xml:space="preserve">Wynagrodzenie  z  tytułu  prawidłowej  realizacji  niniejszej  umowy,  potwierdzonej  podpisanym protokołem odbioru końcowego, Strony ustalają zgodnie z ofertą Wykonawcy na kwotę ………………………….. (słownie: …………………………) brutto, składającą się z kwoty netto w wysokości …………………. oraz podatku VAT w wysokości………..% Podatek VAT rozliczy Zamawiający lub Wykonawca zgodnie z obowiązującymi w tym zakresie przepisami. </w:t>
      </w:r>
    </w:p>
    <w:p w:rsidR="00A701F0" w:rsidRDefault="00A701F0">
      <w:pPr>
        <w:pStyle w:val="Domylnie"/>
        <w:numPr>
          <w:ilvl w:val="0"/>
          <w:numId w:val="26"/>
        </w:numPr>
        <w:spacing w:before="120" w:after="120" w:line="100" w:lineRule="atLeast"/>
        <w:jc w:val="both"/>
      </w:pPr>
      <w:r>
        <w:t>Zapłata nastąpi przelewem na wskazany rachunek w terminie do 14 dni od dnia doręczenia Zamawiającemu prawidłowo wystawionej faktury VAT.</w:t>
      </w:r>
    </w:p>
    <w:p w:rsidR="00A701F0" w:rsidRDefault="00A701F0">
      <w:pPr>
        <w:pStyle w:val="Domylnie"/>
        <w:numPr>
          <w:ilvl w:val="0"/>
          <w:numId w:val="26"/>
        </w:numPr>
        <w:spacing w:before="120" w:after="120" w:line="100" w:lineRule="atLeast"/>
        <w:jc w:val="both"/>
      </w:pPr>
      <w:r>
        <w:t>Wysokość wynagrodzenia jest zgodna z ofertą, która została złożona w postępowaniu i wybrana przez Zamawiającego. Wynagrodzenie ma charakter stały, nie ulegnie podwyższeniu i obejmuje wszystkie koszty związane z realizacją przedmiotu umowy, w szczególności koszty opakowania, załadunku, transportu, rozładunku, wniesienia, montażu, uruchomienia, a także wszystkie inne czynności niezbędne do należytego działania Przedmiotu Umowy.</w:t>
      </w:r>
    </w:p>
    <w:p w:rsidR="00A701F0" w:rsidRDefault="00A701F0">
      <w:pPr>
        <w:pStyle w:val="Domylnie"/>
        <w:numPr>
          <w:ilvl w:val="0"/>
          <w:numId w:val="26"/>
        </w:numPr>
        <w:spacing w:before="120" w:after="120" w:line="100" w:lineRule="atLeast"/>
        <w:jc w:val="both"/>
      </w:pPr>
      <w:r>
        <w:t>Za dzień zapłaty uznaje się dzień obciążenia rachunku bankowego Zamawiającego.</w:t>
      </w:r>
    </w:p>
    <w:p w:rsidR="00A701F0" w:rsidRDefault="00A701F0">
      <w:pPr>
        <w:pStyle w:val="Domylnie"/>
        <w:numPr>
          <w:ilvl w:val="0"/>
          <w:numId w:val="26"/>
        </w:numPr>
        <w:spacing w:before="120" w:after="120" w:line="100" w:lineRule="atLeast"/>
        <w:jc w:val="both"/>
      </w:pPr>
      <w:r>
        <w:t>Wykonawca nie może – pod rygorem nieważności – dokonywać bez pisemnej zgody Zamawiającego przelewu (cesji) wierzytelności, wynikających z niniejszej umowy, na rzecz osób trzecich.</w:t>
      </w:r>
    </w:p>
    <w:p w:rsidR="00A701F0" w:rsidRDefault="00A701F0">
      <w:pPr>
        <w:pStyle w:val="Domylnie"/>
        <w:tabs>
          <w:tab w:val="left" w:pos="284"/>
          <w:tab w:val="center" w:pos="4536"/>
          <w:tab w:val="right" w:pos="9072"/>
        </w:tabs>
        <w:spacing w:before="240" w:after="120" w:line="100" w:lineRule="atLeast"/>
        <w:jc w:val="center"/>
      </w:pPr>
      <w:r>
        <w:t>§4</w:t>
      </w:r>
    </w:p>
    <w:p w:rsidR="00A701F0" w:rsidRDefault="00A701F0">
      <w:pPr>
        <w:pStyle w:val="Domylnie"/>
        <w:numPr>
          <w:ilvl w:val="0"/>
          <w:numId w:val="27"/>
        </w:numPr>
        <w:spacing w:before="120" w:after="120" w:line="100" w:lineRule="atLeast"/>
        <w:ind w:left="284"/>
        <w:jc w:val="both"/>
      </w:pPr>
      <w:r>
        <w:t>Wykonawca zobowiązuje się do:</w:t>
      </w:r>
    </w:p>
    <w:p w:rsidR="00A701F0" w:rsidRDefault="00A701F0">
      <w:pPr>
        <w:pStyle w:val="Domylnie"/>
        <w:numPr>
          <w:ilvl w:val="0"/>
          <w:numId w:val="28"/>
        </w:numPr>
        <w:tabs>
          <w:tab w:val="left" w:pos="287"/>
          <w:tab w:val="center" w:pos="4536"/>
          <w:tab w:val="right" w:pos="9072"/>
        </w:tabs>
        <w:spacing w:before="60" w:after="60" w:line="100" w:lineRule="atLeast"/>
        <w:jc w:val="both"/>
      </w:pPr>
      <w:r>
        <w:t>Wykonania przedmiotu umowy zgodnie ze swoją najlepszą wiedzą oraz zgodnie z obowiązującymi przepisami prawa polskiego i wspólnotowego.</w:t>
      </w:r>
    </w:p>
    <w:p w:rsidR="00A701F0" w:rsidRDefault="00A701F0">
      <w:pPr>
        <w:pStyle w:val="Domylnie"/>
        <w:numPr>
          <w:ilvl w:val="0"/>
          <w:numId w:val="28"/>
        </w:numPr>
        <w:tabs>
          <w:tab w:val="left" w:pos="287"/>
          <w:tab w:val="center" w:pos="4536"/>
          <w:tab w:val="right" w:pos="9072"/>
        </w:tabs>
        <w:spacing w:before="60" w:after="60" w:line="100" w:lineRule="atLeast"/>
        <w:jc w:val="both"/>
      </w:pPr>
      <w:r>
        <w:t>Wykonawca jest odpowiedzialny względem Zamawiającego za jakość dostarczonego przedmiotu zamówienia.</w:t>
      </w:r>
    </w:p>
    <w:p w:rsidR="00A701F0" w:rsidRDefault="00A701F0">
      <w:pPr>
        <w:pStyle w:val="Domylnie"/>
        <w:numPr>
          <w:ilvl w:val="0"/>
          <w:numId w:val="28"/>
        </w:numPr>
        <w:tabs>
          <w:tab w:val="left" w:pos="284"/>
          <w:tab w:val="center" w:pos="4536"/>
          <w:tab w:val="right" w:pos="9072"/>
        </w:tabs>
        <w:spacing w:before="60" w:after="60" w:line="100" w:lineRule="atLeast"/>
        <w:jc w:val="both"/>
      </w:pPr>
      <w:r>
        <w:t>Przedmiot zamówienia musi być fabrycznie nowy i wolny od wad fizycznych i prawnych</w:t>
      </w:r>
    </w:p>
    <w:p w:rsidR="00A701F0" w:rsidRDefault="00A701F0">
      <w:pPr>
        <w:pStyle w:val="Domylnie"/>
        <w:numPr>
          <w:ilvl w:val="0"/>
          <w:numId w:val="28"/>
        </w:numPr>
        <w:tabs>
          <w:tab w:val="left" w:pos="284"/>
          <w:tab w:val="center" w:pos="4536"/>
          <w:tab w:val="right" w:pos="9072"/>
        </w:tabs>
        <w:spacing w:before="60" w:after="60" w:line="100" w:lineRule="atLeast"/>
        <w:jc w:val="both"/>
      </w:pPr>
      <w:r>
        <w:t xml:space="preserve">Przekazania wraz z przedmiotem zamówienia wypełnionej karty gwarancyjnej. </w:t>
      </w:r>
    </w:p>
    <w:p w:rsidR="00A701F0" w:rsidRDefault="00A701F0">
      <w:pPr>
        <w:pStyle w:val="Domylnie"/>
        <w:numPr>
          <w:ilvl w:val="0"/>
          <w:numId w:val="27"/>
        </w:numPr>
        <w:spacing w:before="120" w:after="120" w:line="100" w:lineRule="atLeast"/>
        <w:ind w:left="284"/>
        <w:jc w:val="both"/>
      </w:pPr>
      <w:r>
        <w:t>Wykonawca udziela Zamawiającemu gwarancji na okres …….. miesięcy, licząc od daty sporządzenia protokołu odbioru końcowego całego Przedmiotu Umowy bez uwag. Uprawnienia z tytułu rękojmi wygasają po 3 miesiącach od upływu okresu gwarancji, jednak nie wcześniej niż przed upływem okresów wynikających z przepisów powszechnie obowiązujących.</w:t>
      </w:r>
    </w:p>
    <w:p w:rsidR="00A701F0" w:rsidRDefault="00A701F0">
      <w:pPr>
        <w:pStyle w:val="Domylnie"/>
        <w:numPr>
          <w:ilvl w:val="0"/>
          <w:numId w:val="27"/>
        </w:numPr>
        <w:spacing w:before="120" w:after="120" w:line="100" w:lineRule="atLeast"/>
        <w:ind w:left="284"/>
        <w:jc w:val="both"/>
      </w:pPr>
      <w:r>
        <w:t>Zamawiający w razie stwierdzenia ewentualnych wad przedmiotu umowy (podczas jego eksploatacji) w terminie gwarancji lub rękojmi obowiązany jest do przedłożenia Wykonawcy stosownej reklamacji w terminie 14 dni od daty wykrycia wady.</w:t>
      </w:r>
    </w:p>
    <w:p w:rsidR="00A701F0" w:rsidRDefault="00A701F0">
      <w:pPr>
        <w:pStyle w:val="Domylnie"/>
        <w:numPr>
          <w:ilvl w:val="0"/>
          <w:numId w:val="27"/>
        </w:numPr>
        <w:spacing w:before="120" w:after="120" w:line="100" w:lineRule="atLeast"/>
        <w:ind w:left="284"/>
        <w:jc w:val="both"/>
      </w:pPr>
      <w:r>
        <w:t>Wykonawca obowiązany jest do usunięcia ujawnionych w okresie gwarancji lub rękojmi wad i usterek przedmiotu umowy, w terminie uzasadnionym technicznie, nie dłuższym niż 30 dni od zgłoszenia usterki lub wady przez Zamawiającego, chyba że Oferta przewiduje okres krótszy.</w:t>
      </w:r>
    </w:p>
    <w:p w:rsidR="00A701F0" w:rsidRDefault="00A701F0">
      <w:pPr>
        <w:pStyle w:val="Domylnie"/>
        <w:numPr>
          <w:ilvl w:val="0"/>
          <w:numId w:val="27"/>
        </w:numPr>
        <w:spacing w:before="120" w:after="120" w:line="100" w:lineRule="atLeast"/>
        <w:ind w:left="284"/>
        <w:jc w:val="both"/>
      </w:pPr>
      <w:r>
        <w:t>W przypadkach określonych w ust.4 okres gwarancji i rękojmi ulegnie przedłużeniu odpowiednio:</w:t>
      </w:r>
    </w:p>
    <w:p w:rsidR="00A701F0" w:rsidRDefault="00A701F0">
      <w:pPr>
        <w:pStyle w:val="Domylnie"/>
        <w:numPr>
          <w:ilvl w:val="0"/>
          <w:numId w:val="29"/>
        </w:numPr>
        <w:spacing w:before="120" w:after="120" w:line="100" w:lineRule="atLeast"/>
        <w:jc w:val="both"/>
      </w:pPr>
      <w:r>
        <w:t>w przypadku naprawy: o okres od dnia złożenia reklamacji do dnia wykonania naprawy;</w:t>
      </w:r>
    </w:p>
    <w:p w:rsidR="00A701F0" w:rsidRDefault="00A701F0">
      <w:pPr>
        <w:pStyle w:val="Domylnie"/>
        <w:numPr>
          <w:ilvl w:val="0"/>
          <w:numId w:val="29"/>
        </w:numPr>
        <w:spacing w:before="120" w:after="120" w:line="100" w:lineRule="atLeast"/>
        <w:jc w:val="both"/>
      </w:pPr>
      <w:r>
        <w:t>w przypadku dokonania wymiany danej części lub całości: rozpoczyna bieg na nowo dla danej części lub całości od dnia dostarczenia wymienionej części lub całości.</w:t>
      </w:r>
    </w:p>
    <w:p w:rsidR="00A701F0" w:rsidRDefault="00A701F0">
      <w:pPr>
        <w:pStyle w:val="Domylnie"/>
        <w:tabs>
          <w:tab w:val="left" w:pos="284"/>
          <w:tab w:val="center" w:pos="4536"/>
          <w:tab w:val="right" w:pos="9072"/>
        </w:tabs>
        <w:spacing w:before="240" w:after="120" w:line="100" w:lineRule="atLeast"/>
        <w:jc w:val="center"/>
      </w:pPr>
      <w:r>
        <w:t>§5</w:t>
      </w:r>
    </w:p>
    <w:p w:rsidR="00A701F0" w:rsidRDefault="00A701F0">
      <w:pPr>
        <w:pStyle w:val="Domylnie"/>
        <w:numPr>
          <w:ilvl w:val="0"/>
          <w:numId w:val="30"/>
        </w:numPr>
        <w:spacing w:before="120" w:after="120" w:line="100" w:lineRule="atLeast"/>
        <w:ind w:left="284"/>
        <w:jc w:val="both"/>
      </w:pPr>
      <w:r>
        <w:t>Strony zastrzegają kary umowne w następujących wypadkach i wysokościach:</w:t>
      </w:r>
    </w:p>
    <w:p w:rsidR="00A701F0" w:rsidRDefault="00A701F0">
      <w:pPr>
        <w:pStyle w:val="Domylnie"/>
        <w:numPr>
          <w:ilvl w:val="0"/>
          <w:numId w:val="31"/>
        </w:numPr>
        <w:tabs>
          <w:tab w:val="left" w:pos="-1560"/>
          <w:tab w:val="center" w:pos="4536"/>
          <w:tab w:val="right" w:pos="9072"/>
        </w:tabs>
        <w:spacing w:before="60" w:after="60" w:line="100" w:lineRule="atLeast"/>
        <w:jc w:val="both"/>
      </w:pPr>
      <w:r>
        <w:t>za opóźnienie w realizacji Przedmiotu Umowy, Wykonawca zapłaci Zamawiającemu karę umowną w wysokości 0,5 % całości wynagrodzenia umownego określonego w § 3 ust. 1 za każdy rozpoczęty dzień opóźnienia,</w:t>
      </w:r>
    </w:p>
    <w:p w:rsidR="00A701F0" w:rsidRDefault="00A701F0">
      <w:pPr>
        <w:pStyle w:val="Domylnie"/>
        <w:numPr>
          <w:ilvl w:val="0"/>
          <w:numId w:val="31"/>
        </w:numPr>
        <w:tabs>
          <w:tab w:val="left" w:pos="-1560"/>
          <w:tab w:val="center" w:pos="4536"/>
          <w:tab w:val="right" w:pos="9072"/>
        </w:tabs>
        <w:spacing w:before="60" w:after="60" w:line="100" w:lineRule="atLeast"/>
        <w:jc w:val="both"/>
      </w:pPr>
      <w:r>
        <w:t>za opóźnienie w usunięciu wad lub usterek stwierdzonych przy odbiorze albo w okresie gwarancji lub rękojmi Wykonawca zapłaci Zamawiającemu karę umowną – w wysokości 0,5 % całości wynagrodzenia umownego określonego w § 3 ust. 1 za każdy rozpoczęty dzień opóźnienia liczonego od dnia wyznaczonego na usunięcie wad lub usterek,</w:t>
      </w:r>
    </w:p>
    <w:p w:rsidR="00A701F0" w:rsidRDefault="00A701F0">
      <w:pPr>
        <w:pStyle w:val="Domylnie"/>
        <w:numPr>
          <w:ilvl w:val="0"/>
          <w:numId w:val="31"/>
        </w:numPr>
        <w:tabs>
          <w:tab w:val="left" w:pos="-1560"/>
          <w:tab w:val="center" w:pos="4536"/>
          <w:tab w:val="right" w:pos="9072"/>
        </w:tabs>
        <w:spacing w:before="60" w:after="60" w:line="100" w:lineRule="atLeast"/>
        <w:jc w:val="both"/>
      </w:pPr>
      <w:r>
        <w:t>za odstąpienie od umowy przez którąkolwiek ze Stron z przyczyn leżących po stronie Wykonawcy zapłaci on Zamawiającemu karę umowną w wysokości 30 % całości wynagrodzenia umownego określonego w § 3 ust.1.</w:t>
      </w:r>
    </w:p>
    <w:p w:rsidR="00A701F0" w:rsidRDefault="00A701F0">
      <w:pPr>
        <w:pStyle w:val="Domylnie"/>
        <w:numPr>
          <w:ilvl w:val="0"/>
          <w:numId w:val="30"/>
        </w:numPr>
        <w:spacing w:before="120" w:after="120" w:line="100" w:lineRule="atLeast"/>
        <w:ind w:left="284"/>
        <w:jc w:val="both"/>
      </w:pPr>
      <w:r>
        <w:t>Za zwłokę w zapłacie faktury Zamawiający zapłaci odsetki ustawowe za opóźnienie  za każdy dzień zwłoki.</w:t>
      </w:r>
    </w:p>
    <w:p w:rsidR="00A701F0" w:rsidRDefault="00A701F0">
      <w:pPr>
        <w:pStyle w:val="Domylnie"/>
        <w:numPr>
          <w:ilvl w:val="0"/>
          <w:numId w:val="30"/>
        </w:numPr>
        <w:spacing w:before="120" w:after="120" w:line="100" w:lineRule="atLeast"/>
        <w:ind w:left="284"/>
        <w:jc w:val="both"/>
      </w:pPr>
      <w: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A701F0" w:rsidRDefault="00A701F0">
      <w:pPr>
        <w:pStyle w:val="Domylnie"/>
        <w:numPr>
          <w:ilvl w:val="0"/>
          <w:numId w:val="30"/>
        </w:numPr>
        <w:spacing w:before="120" w:after="120" w:line="100" w:lineRule="atLeast"/>
        <w:ind w:left="284"/>
        <w:jc w:val="both"/>
      </w:pPr>
      <w:r>
        <w:t>Kary umowne określone w ust. 1 pkt.1-3 mogą być kumulowane i przysługują Zamawiającemu także w razie rozwiązania umowy, zwłaszcza w razie odstąpienia, o którym mowa w ust. 1  lit.c.</w:t>
      </w:r>
    </w:p>
    <w:p w:rsidR="00A701F0" w:rsidRDefault="00A701F0">
      <w:pPr>
        <w:pStyle w:val="Domylnie"/>
        <w:tabs>
          <w:tab w:val="left" w:pos="284"/>
          <w:tab w:val="center" w:pos="4536"/>
          <w:tab w:val="right" w:pos="9072"/>
        </w:tabs>
        <w:spacing w:before="240" w:after="120" w:line="100" w:lineRule="atLeast"/>
        <w:jc w:val="center"/>
      </w:pPr>
      <w:r>
        <w:t>§ 6</w:t>
      </w:r>
    </w:p>
    <w:p w:rsidR="00A701F0" w:rsidRDefault="00A701F0">
      <w:pPr>
        <w:pStyle w:val="Domylnie"/>
        <w:tabs>
          <w:tab w:val="left" w:pos="284"/>
          <w:tab w:val="left" w:pos="567"/>
          <w:tab w:val="center" w:pos="4536"/>
          <w:tab w:val="right" w:pos="9072"/>
        </w:tabs>
        <w:spacing w:before="120" w:after="120" w:line="100" w:lineRule="atLeast"/>
        <w:jc w:val="both"/>
      </w:pPr>
      <w:r>
        <w:t>W zakresie realizacji umowy, przedstawicielem Zamawiającego w zakresie bieżących kontaktów, konsultacji oraz spraw związanych z przyjęciem Przedmiotu Umowy i podpisaniem protokołu odbioru jest………………... lub inna pisemnie upoważniona przez niego osoba.</w:t>
      </w:r>
    </w:p>
    <w:p w:rsidR="00A701F0" w:rsidRDefault="00A701F0">
      <w:pPr>
        <w:pStyle w:val="Domylnie"/>
        <w:tabs>
          <w:tab w:val="left" w:pos="284"/>
          <w:tab w:val="center" w:pos="4536"/>
          <w:tab w:val="right" w:pos="9072"/>
        </w:tabs>
        <w:spacing w:before="240" w:after="120" w:line="100" w:lineRule="atLeast"/>
        <w:jc w:val="center"/>
      </w:pPr>
      <w:r>
        <w:t>§ 7</w:t>
      </w:r>
    </w:p>
    <w:p w:rsidR="00A701F0" w:rsidRDefault="00A701F0">
      <w:pPr>
        <w:pStyle w:val="Domylnie"/>
        <w:numPr>
          <w:ilvl w:val="0"/>
          <w:numId w:val="32"/>
        </w:numPr>
        <w:spacing w:after="120"/>
        <w:ind w:left="426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Wszelkie zmiany Umowy wymagają formy pisemnego aneksu pod rygorem nieważności i muszą być zgodne z ustawą Prawo zamówień publicznych.</w:t>
      </w:r>
    </w:p>
    <w:p w:rsidR="00A701F0" w:rsidRDefault="00A701F0">
      <w:pPr>
        <w:pStyle w:val="Domylnie"/>
        <w:numPr>
          <w:ilvl w:val="0"/>
          <w:numId w:val="32"/>
        </w:numPr>
        <w:spacing w:after="120"/>
        <w:ind w:left="426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Zmiana Umowy dokonana z naruszeniem ust. 1 jest nieważna.</w:t>
      </w:r>
    </w:p>
    <w:p w:rsidR="00A701F0" w:rsidRDefault="00A701F0">
      <w:pPr>
        <w:pStyle w:val="Domylnie"/>
        <w:numPr>
          <w:ilvl w:val="0"/>
          <w:numId w:val="32"/>
        </w:numPr>
        <w:spacing w:after="120"/>
        <w:ind w:left="426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Zamawiający przewiduje możliwość następujących zmian treści Umowy: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zmiana terminów realizacji Umowy w razie </w:t>
      </w:r>
      <w:r>
        <w:rPr>
          <w:sz w:val="22"/>
          <w:szCs w:val="22"/>
        </w:rPr>
        <w:t>wystąpienia opóźnień wynikających z:</w:t>
      </w:r>
    </w:p>
    <w:p w:rsidR="00A701F0" w:rsidRDefault="00A701F0">
      <w:pPr>
        <w:pStyle w:val="Domylnie"/>
        <w:numPr>
          <w:ilvl w:val="0"/>
          <w:numId w:val="16"/>
        </w:num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przeszkód niepozwalających na zrealizowanie zamówienia w terminie, jeśli nie były one spowodowane przez Wykonawcę,</w:t>
      </w:r>
    </w:p>
    <w:p w:rsidR="00A701F0" w:rsidRDefault="00A701F0">
      <w:pPr>
        <w:pStyle w:val="Domylnie"/>
        <w:numPr>
          <w:ilvl w:val="0"/>
          <w:numId w:val="16"/>
        </w:num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wystąpienia okoliczności, których strony umowy nie były w stanie przewidzieć, pomimo zachowania należytej staranności,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zostanie wyprodukowana nowsza wersja urządzenia i/lub oprogramowania i z przyczyn niezależnych od Wykonawcy nie jest możliwe dostarczenie wskazanych w ofercie komponentów, Zamawiający dopuszcza zmianę tych komponentów na inne spełniające warunki opisane w zapytaniu ofertowym,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zmiana poszczególnych etapów realizacji prac objętych</w:t>
      </w:r>
      <w:r w:rsidRPr="003A795C">
        <w:rPr>
          <w:color w:val="FF0000"/>
          <w:sz w:val="22"/>
          <w:szCs w:val="22"/>
        </w:rPr>
        <w:t xml:space="preserve"> </w:t>
      </w:r>
      <w:r w:rsidRPr="00C05A37">
        <w:rPr>
          <w:color w:val="auto"/>
          <w:sz w:val="22"/>
          <w:szCs w:val="22"/>
        </w:rPr>
        <w:t>harmonogramem</w:t>
      </w:r>
      <w:r>
        <w:rPr>
          <w:sz w:val="22"/>
          <w:szCs w:val="22"/>
        </w:rPr>
        <w:t>, nie powodująca zmiany ostatecznego terminu realizacji umowy, jeżeli jest to uzasadnione ze względu na okoliczności niewynikające z winy Wykonawcy,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zmiana umowy wynikająca z wystąpienia siły wyższej uniemożliwiającej wykonanie przedmiotu umowy zgodnie z zapytaniem ofertowym,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zmiana sposobu spełnienia świadczenia objętego Przedmiotem Umowy, w szczególności: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niedostępność na rynku materiałów lub urządzeń wskazanych w zapytaniu ofertowym lub w ofercie Wykonawcy, spowodowana w szczególności zaprzestaniem produkcji lub wycofaniem z rynku tych materiałów lub urządzeń,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pojawienie się na rynku części, materiałów lub urządzeń nowszej generacji, zwiększających możliwości użytkowe Przedmiotu Umowy lub pozwalających na zaoszczędzenie kosztów realizacji Przedmiotu Umowy lub kosztów eksploatacji,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konieczność wykonania Przedmiotu Umowy przy zastosowaniu innych rozwiązań technicznych lub technologicznych niż wskazane w zapytaniu ofertowym, w sytuacji gdy zastosowanie przewidzianych w Umowie rozwiązań groziłoby niewykonaniem lub wadliwym wykonaniem Przedmiotu Umowy,</w:t>
      </w:r>
    </w:p>
    <w:p w:rsidR="00A701F0" w:rsidRDefault="00A701F0">
      <w:pPr>
        <w:pStyle w:val="ListParagraph"/>
        <w:numPr>
          <w:ilvl w:val="0"/>
          <w:numId w:val="17"/>
        </w:numPr>
        <w:spacing w:after="120" w:line="100" w:lineRule="atLeast"/>
        <w:jc w:val="both"/>
      </w:pPr>
      <w:r>
        <w:t>konieczność wykonania Przedmiotu Umowy przy zastosowaniu innych rozwiązań technicznych/technologicznych/materiałowych ze względu na zmiany obowiązującego prawa w zakresie wynikającym ze zmiany prawa;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niezbędna jest zmiana sposobu wykonania zobowiązania, o ile zmiana taka jest korzystna dla Zamawiającego i jest konieczna w celu prawidłowego wykonania Umowy,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gdy zajdzie konieczność zmiany w zakresie podwykonawstwa, za uprzednią zgodą Zamawiającego. Zmiana może dotyczyć, o ile nie jest to sprzeczne z postanowieniami zapytania ofertowego, powierzenia podwykonawcom innego zakresu części zamówienia niż wskazany w ofercie Wykonawcy oraz zmiany podwykonawcy na etapie realizacji zamówienia;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przypadku wystąpienia Siły Wyższej;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zmiana wynagrodzenia Wykonawcy, o którym mowa w § 5 ust. 1 i 2 – w przypadku zmiany obowiązującej stawki podatku VAT,</w:t>
      </w:r>
    </w:p>
    <w:p w:rsidR="00A701F0" w:rsidRDefault="00A701F0">
      <w:pPr>
        <w:pStyle w:val="Domylnie"/>
        <w:numPr>
          <w:ilvl w:val="1"/>
          <w:numId w:val="15"/>
        </w:numPr>
        <w:spacing w:after="120"/>
        <w:ind w:left="85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ograniczenie zakresu umowy – przez jednostronne oświadczenie Zamawiającego i związaną z tym zmianę wynagrodzenia.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:rsidR="00A701F0" w:rsidRDefault="00A701F0">
      <w:pPr>
        <w:pStyle w:val="Domylnie"/>
        <w:tabs>
          <w:tab w:val="left" w:pos="284"/>
        </w:tabs>
        <w:spacing w:before="240" w:after="120" w:line="100" w:lineRule="atLeast"/>
        <w:jc w:val="center"/>
      </w:pPr>
      <w:r>
        <w:t>§ 8</w:t>
      </w:r>
    </w:p>
    <w:p w:rsidR="00A701F0" w:rsidRDefault="00A701F0">
      <w:pPr>
        <w:pStyle w:val="Domylnie"/>
        <w:tabs>
          <w:tab w:val="left" w:pos="284"/>
          <w:tab w:val="left" w:pos="567"/>
        </w:tabs>
        <w:spacing w:before="120" w:after="120" w:line="100" w:lineRule="atLeast"/>
        <w:jc w:val="both"/>
      </w:pPr>
      <w: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</w:t>
      </w:r>
    </w:p>
    <w:p w:rsidR="00A701F0" w:rsidRDefault="00A701F0">
      <w:pPr>
        <w:pStyle w:val="Domylnie"/>
        <w:tabs>
          <w:tab w:val="left" w:pos="284"/>
        </w:tabs>
        <w:spacing w:before="240" w:after="120" w:line="100" w:lineRule="atLeast"/>
        <w:jc w:val="center"/>
      </w:pPr>
      <w:r>
        <w:t>§9</w:t>
      </w:r>
    </w:p>
    <w:p w:rsidR="00A701F0" w:rsidRDefault="00A701F0">
      <w:pPr>
        <w:pStyle w:val="Domylnie"/>
        <w:numPr>
          <w:ilvl w:val="0"/>
          <w:numId w:val="33"/>
        </w:numPr>
        <w:spacing w:before="120" w:after="120" w:line="100" w:lineRule="atLeast"/>
        <w:ind w:left="284"/>
        <w:jc w:val="both"/>
      </w:pPr>
      <w:r>
        <w:t>Niniejsza umowa podlega prawu polskiemu.</w:t>
      </w:r>
    </w:p>
    <w:p w:rsidR="00A701F0" w:rsidRDefault="00A701F0">
      <w:pPr>
        <w:pStyle w:val="Domylnie"/>
        <w:numPr>
          <w:ilvl w:val="0"/>
          <w:numId w:val="33"/>
        </w:numPr>
        <w:spacing w:before="120" w:after="120" w:line="100" w:lineRule="atLeast"/>
        <w:ind w:left="284"/>
        <w:jc w:val="both"/>
      </w:pPr>
      <w:r>
        <w:t>W sprawach nieuregulowanych niniejszą umową zastosowanie mieć będą odpowiednie przepisy Kodeksu cywilnego.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jc w:val="center"/>
      </w:pPr>
      <w:r>
        <w:t>§10</w:t>
      </w:r>
    </w:p>
    <w:p w:rsidR="00A701F0" w:rsidRDefault="00A701F0">
      <w:pPr>
        <w:pStyle w:val="Domylnie"/>
        <w:tabs>
          <w:tab w:val="left" w:pos="284"/>
          <w:tab w:val="left" w:pos="567"/>
        </w:tabs>
        <w:spacing w:before="120" w:after="120" w:line="100" w:lineRule="atLeast"/>
        <w:jc w:val="both"/>
      </w:pPr>
      <w:r>
        <w:t>Spory mogące wyniknąć w związku z realizacją niniejszej umowy strony zobowiązują się przede wszystkim załatwić w drodze mediacji, a w przypadku nie osiągnięcia porozumienia, sprawy sporne będą rozstrzygane na drodze sądowej przez sądy powszechne właściwe dla siedziby Zamawiającego.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jc w:val="center"/>
      </w:pPr>
      <w:r>
        <w:t>§11</w:t>
      </w:r>
    </w:p>
    <w:p w:rsidR="00A701F0" w:rsidRDefault="00A701F0">
      <w:pPr>
        <w:pStyle w:val="Domylnie"/>
        <w:numPr>
          <w:ilvl w:val="0"/>
          <w:numId w:val="34"/>
        </w:numPr>
        <w:tabs>
          <w:tab w:val="left" w:pos="284"/>
          <w:tab w:val="left" w:pos="360"/>
        </w:tabs>
        <w:spacing w:before="120" w:after="120" w:line="100" w:lineRule="atLeast"/>
        <w:jc w:val="both"/>
      </w:pPr>
      <w:r>
        <w:t>Integralną częścią umowy jest Oferta Wykonawcy oraz Opis Przedmiotu Zamówienia wraz z załącznikami.</w:t>
      </w:r>
    </w:p>
    <w:p w:rsidR="00A701F0" w:rsidRDefault="00A701F0">
      <w:pPr>
        <w:pStyle w:val="Domylnie"/>
        <w:numPr>
          <w:ilvl w:val="0"/>
          <w:numId w:val="34"/>
        </w:numPr>
        <w:tabs>
          <w:tab w:val="left" w:pos="284"/>
          <w:tab w:val="left" w:pos="360"/>
        </w:tabs>
        <w:spacing w:before="120" w:after="120" w:line="100" w:lineRule="atLeast"/>
        <w:jc w:val="both"/>
      </w:pPr>
      <w:r>
        <w:t>Umowa sporządzona została w języku polskim i jest to język obowiązujący dla tej umowy.</w:t>
      </w:r>
    </w:p>
    <w:p w:rsidR="00A701F0" w:rsidRDefault="00A701F0">
      <w:pPr>
        <w:pStyle w:val="Domylnie"/>
        <w:numPr>
          <w:ilvl w:val="0"/>
          <w:numId w:val="34"/>
        </w:numPr>
        <w:tabs>
          <w:tab w:val="left" w:pos="284"/>
          <w:tab w:val="left" w:pos="360"/>
        </w:tabs>
        <w:spacing w:before="120" w:after="120" w:line="100" w:lineRule="atLeast"/>
        <w:jc w:val="both"/>
      </w:pPr>
      <w:r>
        <w:t>Niniejsza umowa sporządzona została w trzech jednobrzmiących egzemplarzach, dwa egzemplarze dla Zamawiającego, jeden egzemplarz dla Wykonawcy.</w:t>
      </w:r>
    </w:p>
    <w:p w:rsidR="00A701F0" w:rsidRDefault="00A701F0">
      <w:pPr>
        <w:pStyle w:val="Domylnie"/>
        <w:tabs>
          <w:tab w:val="left" w:pos="284"/>
        </w:tabs>
        <w:spacing w:after="120" w:line="360" w:lineRule="auto"/>
        <w:rPr>
          <w:rFonts w:cs="Times New Roman"/>
        </w:rPr>
      </w:pPr>
    </w:p>
    <w:p w:rsidR="00A701F0" w:rsidRDefault="00A701F0">
      <w:pPr>
        <w:pStyle w:val="Domylnie"/>
        <w:tabs>
          <w:tab w:val="left" w:pos="284"/>
          <w:tab w:val="left" w:pos="6360"/>
        </w:tabs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 A M A W I A J Ą C Y</w:t>
      </w:r>
      <w:r>
        <w:rPr>
          <w:sz w:val="20"/>
          <w:szCs w:val="20"/>
        </w:rPr>
        <w:tab/>
        <w:t>W Y K O N A W C A</w:t>
      </w:r>
    </w:p>
    <w:p w:rsidR="00A701F0" w:rsidRDefault="00A701F0">
      <w:pPr>
        <w:pStyle w:val="Domylnie"/>
        <w:tabs>
          <w:tab w:val="left" w:pos="284"/>
          <w:tab w:val="left" w:pos="6360"/>
        </w:tabs>
        <w:spacing w:after="120" w:line="360" w:lineRule="auto"/>
        <w:rPr>
          <w:rFonts w:cs="Times New Roman"/>
        </w:rPr>
      </w:pPr>
    </w:p>
    <w:p w:rsidR="00A701F0" w:rsidRDefault="00A701F0">
      <w:pPr>
        <w:pStyle w:val="Domylnie"/>
        <w:rPr>
          <w:rFonts w:cs="Times New Roman"/>
        </w:rPr>
      </w:pPr>
    </w:p>
    <w:sectPr w:rsidR="00A701F0" w:rsidSect="00D203D7">
      <w:headerReference w:type="default" r:id="rId9"/>
      <w:footerReference w:type="default" r:id="rId10"/>
      <w:pgSz w:w="11906" w:h="16838"/>
      <w:pgMar w:top="1332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F0" w:rsidRDefault="00A701F0" w:rsidP="00D203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01F0" w:rsidRDefault="00A701F0" w:rsidP="00D203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NormalWeb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Projekt współfinansowany przez Unię Europejską </w:t>
    </w:r>
  </w:p>
  <w:p w:rsidR="00A701F0" w:rsidRDefault="00A701F0">
    <w:pPr>
      <w:pStyle w:val="NormalWeb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z Europejskiego Funduszu Rozwoju Regionalnego w ramach RPO WSL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F0" w:rsidRDefault="00A701F0" w:rsidP="00D203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01F0" w:rsidRDefault="00A701F0" w:rsidP="00D203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Gwka"/>
      <w:rPr>
        <w:rFonts w:cs="Times New Roman"/>
      </w:rPr>
    </w:pPr>
    <w:r w:rsidRPr="004060E2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style="width:409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6A05122"/>
    <w:multiLevelType w:val="multilevel"/>
    <w:tmpl w:val="FFFFFFFF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</w:lvl>
  </w:abstractNum>
  <w:abstractNum w:abstractNumId="2">
    <w:nsid w:val="0D0A6B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2493AB1"/>
    <w:multiLevelType w:val="multilevel"/>
    <w:tmpl w:val="FFFFFFFF"/>
    <w:lvl w:ilvl="0">
      <w:start w:val="1"/>
      <w:numFmt w:val="decimal"/>
      <w:lvlText w:val="%1."/>
      <w:lvlJc w:val="left"/>
      <w:pPr>
        <w:ind w:left="337" w:hanging="221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w w:val="100"/>
        <w:sz w:val="22"/>
        <w:szCs w:val="22"/>
      </w:rPr>
    </w:lvl>
    <w:lvl w:ilvl="2">
      <w:start w:val="1"/>
      <w:numFmt w:val="bullet"/>
      <w:lvlText w:val=""/>
      <w:lvlJc w:val="left"/>
      <w:pPr>
        <w:ind w:left="1478" w:hanging="387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ind w:left="2456" w:hanging="387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ind w:left="3435" w:hanging="387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ind w:left="4413" w:hanging="387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ind w:left="5392" w:hanging="387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ind w:left="6370" w:hanging="387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ind w:left="7349" w:hanging="387"/>
      </w:pPr>
      <w:rPr>
        <w:rFonts w:ascii="Wingdings 2" w:hAnsi="Wingdings 2" w:cs="Wingdings 2" w:hint="default"/>
      </w:rPr>
    </w:lvl>
  </w:abstractNum>
  <w:abstractNum w:abstractNumId="4">
    <w:nsid w:val="13153D7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b/>
        <w:bCs/>
        <w:i/>
        <w:iCs/>
        <w:dstrike/>
        <w:outline w:val="0"/>
        <w:shadow w:val="0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63A66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C809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1F8C773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>
    <w:nsid w:val="20742B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2978CE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2.%3."/>
      <w:lvlJc w:val="right"/>
      <w:pPr>
        <w:ind w:left="2586" w:hanging="180"/>
      </w:pPr>
    </w:lvl>
    <w:lvl w:ilvl="3">
      <w:start w:val="1"/>
      <w:numFmt w:val="decimal"/>
      <w:lvlText w:val="%2.%3.%4."/>
      <w:lvlJc w:val="left"/>
      <w:pPr>
        <w:ind w:left="3306" w:hanging="360"/>
      </w:pPr>
    </w:lvl>
    <w:lvl w:ilvl="4">
      <w:start w:val="1"/>
      <w:numFmt w:val="lowerLetter"/>
      <w:lvlText w:val="%2.%3.%4.%5."/>
      <w:lvlJc w:val="left"/>
      <w:pPr>
        <w:ind w:left="4026" w:hanging="360"/>
      </w:pPr>
    </w:lvl>
    <w:lvl w:ilvl="5">
      <w:start w:val="1"/>
      <w:numFmt w:val="lowerRoman"/>
      <w:lvlText w:val="%2.%3.%4.%5.%6."/>
      <w:lvlJc w:val="right"/>
      <w:pPr>
        <w:ind w:left="4746" w:hanging="180"/>
      </w:pPr>
    </w:lvl>
    <w:lvl w:ilvl="6">
      <w:start w:val="1"/>
      <w:numFmt w:val="decimal"/>
      <w:lvlText w:val="%2.%3.%4.%5.%6.%7."/>
      <w:lvlJc w:val="left"/>
      <w:pPr>
        <w:ind w:left="5466" w:hanging="360"/>
      </w:pPr>
    </w:lvl>
    <w:lvl w:ilvl="7">
      <w:start w:val="1"/>
      <w:numFmt w:val="lowerLetter"/>
      <w:lvlText w:val="%2.%3.%4.%5.%6.%7.%8."/>
      <w:lvlJc w:val="left"/>
      <w:pPr>
        <w:ind w:left="6186" w:hanging="360"/>
      </w:pPr>
    </w:lvl>
    <w:lvl w:ilvl="8">
      <w:start w:val="1"/>
      <w:numFmt w:val="lowerRoman"/>
      <w:lvlText w:val="%2.%3.%4.%5.%6.%7.%8.%9."/>
      <w:lvlJc w:val="right"/>
      <w:pPr>
        <w:ind w:left="6906" w:hanging="180"/>
      </w:pPr>
    </w:lvl>
  </w:abstractNum>
  <w:abstractNum w:abstractNumId="10">
    <w:nsid w:val="2F493DF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05E4A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5D90B69"/>
    <w:multiLevelType w:val="multilevel"/>
    <w:tmpl w:val="FFFFFFFF"/>
    <w:lvl w:ilvl="0">
      <w:start w:val="1"/>
      <w:numFmt w:val="lowerLetter"/>
      <w:lvlText w:val="%1)"/>
      <w:lvlJc w:val="left"/>
      <w:pPr>
        <w:ind w:left="458" w:hanging="221"/>
      </w:pPr>
      <w:rPr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bullet"/>
      <w:lvlText w:val=""/>
      <w:lvlJc w:val="left"/>
      <w:pPr>
        <w:ind w:left="1380" w:hanging="221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ind w:left="2299" w:hanging="221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ind w:left="3217" w:hanging="221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ind w:left="4136" w:hanging="221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ind w:left="5055" w:hanging="221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ind w:left="5973" w:hanging="221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ind w:left="6892" w:hanging="221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ind w:left="7811" w:hanging="221"/>
      </w:pPr>
      <w:rPr>
        <w:rFonts w:ascii="Wingdings 2" w:hAnsi="Wingdings 2" w:cs="Wingdings 2" w:hint="default"/>
      </w:rPr>
    </w:lvl>
  </w:abstractNum>
  <w:abstractNum w:abstractNumId="14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3F642C71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674026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53244E72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2.%3."/>
      <w:lvlJc w:val="right"/>
      <w:pPr>
        <w:ind w:left="2586" w:hanging="180"/>
      </w:pPr>
    </w:lvl>
    <w:lvl w:ilvl="3">
      <w:start w:val="1"/>
      <w:numFmt w:val="decimal"/>
      <w:lvlText w:val="%2.%3.%4."/>
      <w:lvlJc w:val="left"/>
      <w:pPr>
        <w:ind w:left="3306" w:hanging="360"/>
      </w:pPr>
    </w:lvl>
    <w:lvl w:ilvl="4">
      <w:start w:val="1"/>
      <w:numFmt w:val="lowerLetter"/>
      <w:lvlText w:val="%2.%3.%4.%5."/>
      <w:lvlJc w:val="left"/>
      <w:pPr>
        <w:ind w:left="4026" w:hanging="360"/>
      </w:pPr>
    </w:lvl>
    <w:lvl w:ilvl="5">
      <w:start w:val="1"/>
      <w:numFmt w:val="lowerRoman"/>
      <w:lvlText w:val="%2.%3.%4.%5.%6."/>
      <w:lvlJc w:val="right"/>
      <w:pPr>
        <w:ind w:left="4746" w:hanging="180"/>
      </w:pPr>
    </w:lvl>
    <w:lvl w:ilvl="6">
      <w:start w:val="1"/>
      <w:numFmt w:val="decimal"/>
      <w:lvlText w:val="%2.%3.%4.%5.%6.%7."/>
      <w:lvlJc w:val="left"/>
      <w:pPr>
        <w:ind w:left="5466" w:hanging="360"/>
      </w:pPr>
    </w:lvl>
    <w:lvl w:ilvl="7">
      <w:start w:val="1"/>
      <w:numFmt w:val="lowerLetter"/>
      <w:lvlText w:val="%2.%3.%4.%5.%6.%7.%8."/>
      <w:lvlJc w:val="left"/>
      <w:pPr>
        <w:ind w:left="6186" w:hanging="360"/>
      </w:pPr>
    </w:lvl>
    <w:lvl w:ilvl="8">
      <w:start w:val="1"/>
      <w:numFmt w:val="lowerRoman"/>
      <w:lvlText w:val="%2.%3.%4.%5.%6.%7.%8.%9."/>
      <w:lvlJc w:val="right"/>
      <w:pPr>
        <w:ind w:left="6906" w:hanging="180"/>
      </w:pPr>
    </w:lvl>
  </w:abstractNum>
  <w:abstractNum w:abstractNumId="18">
    <w:nsid w:val="55DC11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D948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5DC817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5EB055BA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22">
    <w:nsid w:val="62BA3EB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6329696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67B853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685D0B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>
    <w:nsid w:val="685F5832"/>
    <w:multiLevelType w:val="multilevel"/>
    <w:tmpl w:val="FFFFFFFF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68BF4077"/>
    <w:multiLevelType w:val="multilevel"/>
    <w:tmpl w:val="FFFFFFFF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28">
    <w:nsid w:val="76101F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765A198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>
    <w:nsid w:val="76C77FAE"/>
    <w:multiLevelType w:val="multilevel"/>
    <w:tmpl w:val="FFFFFFFF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31">
    <w:nsid w:val="7A833CC9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2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7C1B58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>
    <w:nsid w:val="7E7522F7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num w:numId="1">
    <w:abstractNumId w:val="31"/>
  </w:num>
  <w:num w:numId="2">
    <w:abstractNumId w:val="8"/>
  </w:num>
  <w:num w:numId="3">
    <w:abstractNumId w:val="12"/>
  </w:num>
  <w:num w:numId="4">
    <w:abstractNumId w:val="30"/>
  </w:num>
  <w:num w:numId="5">
    <w:abstractNumId w:val="5"/>
  </w:num>
  <w:num w:numId="6">
    <w:abstractNumId w:val="26"/>
  </w:num>
  <w:num w:numId="7">
    <w:abstractNumId w:val="15"/>
  </w:num>
  <w:num w:numId="8">
    <w:abstractNumId w:val="13"/>
  </w:num>
  <w:num w:numId="9">
    <w:abstractNumId w:val="27"/>
  </w:num>
  <w:num w:numId="10">
    <w:abstractNumId w:val="24"/>
  </w:num>
  <w:num w:numId="11">
    <w:abstractNumId w:val="23"/>
  </w:num>
  <w:num w:numId="12">
    <w:abstractNumId w:val="3"/>
  </w:num>
  <w:num w:numId="13">
    <w:abstractNumId w:val="22"/>
  </w:num>
  <w:num w:numId="14">
    <w:abstractNumId w:val="18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1"/>
  </w:num>
  <w:num w:numId="20">
    <w:abstractNumId w:val="14"/>
  </w:num>
  <w:num w:numId="21">
    <w:abstractNumId w:val="32"/>
  </w:num>
  <w:num w:numId="22">
    <w:abstractNumId w:val="4"/>
  </w:num>
  <w:num w:numId="23">
    <w:abstractNumId w:val="29"/>
  </w:num>
  <w:num w:numId="24">
    <w:abstractNumId w:val="25"/>
  </w:num>
  <w:num w:numId="25">
    <w:abstractNumId w:val="20"/>
  </w:num>
  <w:num w:numId="26">
    <w:abstractNumId w:val="28"/>
  </w:num>
  <w:num w:numId="27">
    <w:abstractNumId w:val="19"/>
  </w:num>
  <w:num w:numId="28">
    <w:abstractNumId w:val="7"/>
  </w:num>
  <w:num w:numId="29">
    <w:abstractNumId w:val="21"/>
  </w:num>
  <w:num w:numId="30">
    <w:abstractNumId w:val="33"/>
  </w:num>
  <w:num w:numId="31">
    <w:abstractNumId w:val="34"/>
  </w:num>
  <w:num w:numId="32">
    <w:abstractNumId w:val="0"/>
  </w:num>
  <w:num w:numId="33">
    <w:abstractNumId w:val="6"/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D7"/>
    <w:rsid w:val="0016149B"/>
    <w:rsid w:val="00193FB3"/>
    <w:rsid w:val="00272369"/>
    <w:rsid w:val="00291C35"/>
    <w:rsid w:val="002F2EE7"/>
    <w:rsid w:val="003A795C"/>
    <w:rsid w:val="003D23D2"/>
    <w:rsid w:val="003E01AF"/>
    <w:rsid w:val="004060E2"/>
    <w:rsid w:val="004A6FBE"/>
    <w:rsid w:val="004E30B3"/>
    <w:rsid w:val="00503934"/>
    <w:rsid w:val="006A248A"/>
    <w:rsid w:val="007105D4"/>
    <w:rsid w:val="00787600"/>
    <w:rsid w:val="0086427C"/>
    <w:rsid w:val="008A58CA"/>
    <w:rsid w:val="008C1D7D"/>
    <w:rsid w:val="00A701F0"/>
    <w:rsid w:val="00AA1406"/>
    <w:rsid w:val="00AB4010"/>
    <w:rsid w:val="00C05A37"/>
    <w:rsid w:val="00CE4535"/>
    <w:rsid w:val="00CF422B"/>
    <w:rsid w:val="00D203D7"/>
    <w:rsid w:val="00E014F5"/>
    <w:rsid w:val="00E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10"/>
    <w:pPr>
      <w:suppressAutoHyphens/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203D7"/>
    <w:pPr>
      <w:keepNext/>
      <w:keepLines/>
      <w:widowControl w:val="0"/>
      <w:spacing w:before="200" w:after="0" w:line="100" w:lineRule="atLeast"/>
      <w:ind w:left="782" w:hanging="357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60E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B4010"/>
  </w:style>
  <w:style w:type="character" w:customStyle="1" w:styleId="FooterChar1">
    <w:name w:val="Footer Char1"/>
    <w:basedOn w:val="DefaultParagraphFont"/>
    <w:link w:val="Footer"/>
    <w:uiPriority w:val="99"/>
    <w:locked/>
    <w:rsid w:val="00AB4010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010"/>
    <w:rPr>
      <w:rFonts w:ascii="Tahoma" w:hAnsi="Tahoma" w:cs="Tahoma"/>
      <w:sz w:val="16"/>
      <w:szCs w:val="16"/>
    </w:rPr>
  </w:style>
  <w:style w:type="character" w:customStyle="1" w:styleId="ListLabel26">
    <w:name w:val="ListLabel 26"/>
    <w:uiPriority w:val="99"/>
    <w:rsid w:val="00D203D7"/>
    <w:rPr>
      <w:sz w:val="32"/>
      <w:szCs w:val="32"/>
    </w:rPr>
  </w:style>
  <w:style w:type="character" w:customStyle="1" w:styleId="ListLabel27">
    <w:name w:val="ListLabel 27"/>
    <w:uiPriority w:val="99"/>
    <w:rsid w:val="00D203D7"/>
  </w:style>
  <w:style w:type="character" w:customStyle="1" w:styleId="Odwiedzoneczeinternetowe">
    <w:name w:val="Odwiedzone łącze internetowe"/>
    <w:uiPriority w:val="99"/>
    <w:rsid w:val="00D203D7"/>
    <w:rPr>
      <w:color w:val="800000"/>
      <w:u w:val="single"/>
      <w:lang w:val="pl-PL" w:eastAsia="pl-PL"/>
    </w:rPr>
  </w:style>
  <w:style w:type="character" w:customStyle="1" w:styleId="czeinternetowe">
    <w:name w:val="Łącze internetowe"/>
    <w:basedOn w:val="DefaultParagraphFont"/>
    <w:uiPriority w:val="99"/>
    <w:rsid w:val="00D203D7"/>
    <w:rPr>
      <w:color w:val="0000FF"/>
      <w:u w:val="single"/>
      <w:lang w:val="pl-PL" w:eastAsia="pl-PL"/>
    </w:rPr>
  </w:style>
  <w:style w:type="character" w:customStyle="1" w:styleId="ListLabel28">
    <w:name w:val="ListLabel 28"/>
    <w:uiPriority w:val="99"/>
    <w:rsid w:val="00D203D7"/>
  </w:style>
  <w:style w:type="character" w:customStyle="1" w:styleId="ListLabel29">
    <w:name w:val="ListLabel 29"/>
    <w:uiPriority w:val="99"/>
    <w:rsid w:val="00D203D7"/>
  </w:style>
  <w:style w:type="character" w:customStyle="1" w:styleId="ListLabel30">
    <w:name w:val="ListLabel 30"/>
    <w:uiPriority w:val="99"/>
    <w:rsid w:val="00D203D7"/>
    <w:rPr>
      <w:w w:val="100"/>
      <w:sz w:val="22"/>
      <w:szCs w:val="22"/>
    </w:rPr>
  </w:style>
  <w:style w:type="character" w:customStyle="1" w:styleId="ListLabel31">
    <w:name w:val="ListLabel 31"/>
    <w:uiPriority w:val="99"/>
    <w:rsid w:val="00D203D7"/>
  </w:style>
  <w:style w:type="character" w:customStyle="1" w:styleId="ListLabel32">
    <w:name w:val="ListLabel 32"/>
    <w:uiPriority w:val="99"/>
    <w:rsid w:val="00D203D7"/>
    <w:rPr>
      <w:b/>
      <w:bCs/>
      <w:w w:val="100"/>
    </w:rPr>
  </w:style>
  <w:style w:type="character" w:customStyle="1" w:styleId="ListLabel33">
    <w:name w:val="ListLabel 33"/>
    <w:uiPriority w:val="99"/>
    <w:rsid w:val="00D203D7"/>
    <w:rPr>
      <w:w w:val="100"/>
      <w:sz w:val="22"/>
      <w:szCs w:val="22"/>
    </w:rPr>
  </w:style>
  <w:style w:type="character" w:customStyle="1" w:styleId="ListLabel34">
    <w:name w:val="ListLabel 34"/>
    <w:uiPriority w:val="99"/>
    <w:rsid w:val="00D203D7"/>
    <w:rPr>
      <w:b/>
      <w:bCs/>
    </w:rPr>
  </w:style>
  <w:style w:type="character" w:customStyle="1" w:styleId="ListLabel38">
    <w:name w:val="ListLabel 38"/>
    <w:uiPriority w:val="99"/>
    <w:rsid w:val="00D203D7"/>
  </w:style>
  <w:style w:type="character" w:customStyle="1" w:styleId="ListLabel35">
    <w:name w:val="ListLabel 35"/>
    <w:uiPriority w:val="99"/>
    <w:rsid w:val="00D203D7"/>
    <w:rPr>
      <w:b/>
      <w:bCs/>
      <w:i/>
      <w:iCs/>
      <w:dstrike/>
      <w:position w:val="0"/>
      <w:sz w:val="20"/>
      <w:szCs w:val="20"/>
      <w:vertAlign w:val="baseline"/>
    </w:rPr>
  </w:style>
  <w:style w:type="character" w:customStyle="1" w:styleId="ListLabel36">
    <w:name w:val="ListLabel 36"/>
    <w:uiPriority w:val="99"/>
    <w:rsid w:val="00D203D7"/>
    <w:rPr>
      <w:sz w:val="17"/>
      <w:szCs w:val="17"/>
    </w:rPr>
  </w:style>
  <w:style w:type="character" w:customStyle="1" w:styleId="ListLabel37">
    <w:name w:val="ListLabel 37"/>
    <w:uiPriority w:val="99"/>
    <w:rsid w:val="00D203D7"/>
    <w:rPr>
      <w:sz w:val="22"/>
      <w:szCs w:val="22"/>
    </w:rPr>
  </w:style>
  <w:style w:type="paragraph" w:styleId="Header">
    <w:name w:val="header"/>
    <w:basedOn w:val="Normal"/>
    <w:next w:val="Tretekstu"/>
    <w:link w:val="HeaderChar1"/>
    <w:uiPriority w:val="99"/>
    <w:rsid w:val="00D203D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0E2"/>
    <w:rPr>
      <w:lang w:eastAsia="en-US"/>
    </w:rPr>
  </w:style>
  <w:style w:type="paragraph" w:customStyle="1" w:styleId="Tretekstu">
    <w:name w:val="Treść tekstu"/>
    <w:basedOn w:val="Normal"/>
    <w:uiPriority w:val="99"/>
    <w:rsid w:val="00D203D7"/>
    <w:pPr>
      <w:spacing w:after="140" w:line="288" w:lineRule="auto"/>
    </w:pPr>
  </w:style>
  <w:style w:type="paragraph" w:styleId="List">
    <w:name w:val="List"/>
    <w:basedOn w:val="Tretekstu"/>
    <w:uiPriority w:val="99"/>
    <w:rsid w:val="00D203D7"/>
  </w:style>
  <w:style w:type="paragraph" w:styleId="Signature">
    <w:name w:val="Signature"/>
    <w:basedOn w:val="Normal"/>
    <w:link w:val="SignatureChar"/>
    <w:uiPriority w:val="99"/>
    <w:rsid w:val="00D203D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060E2"/>
    <w:rPr>
      <w:lang w:eastAsia="en-US"/>
    </w:rPr>
  </w:style>
  <w:style w:type="paragraph" w:customStyle="1" w:styleId="Indeks">
    <w:name w:val="Indeks"/>
    <w:basedOn w:val="Normal"/>
    <w:uiPriority w:val="99"/>
    <w:rsid w:val="00D203D7"/>
    <w:pPr>
      <w:suppressLineNumbers/>
    </w:pPr>
  </w:style>
  <w:style w:type="paragraph" w:customStyle="1" w:styleId="Gwka">
    <w:name w:val="Główka"/>
    <w:basedOn w:val="Normal"/>
    <w:link w:val="HeaderChar1"/>
    <w:uiPriority w:val="99"/>
    <w:semiHidden/>
    <w:rsid w:val="00AB401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AB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0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060E2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AB4010"/>
    <w:pPr>
      <w:spacing w:after="142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uiPriority w:val="99"/>
    <w:rsid w:val="00D203D7"/>
    <w:pPr>
      <w:tabs>
        <w:tab w:val="left" w:pos="680"/>
      </w:tabs>
      <w:suppressAutoHyphens/>
      <w:spacing w:after="200" w:line="276" w:lineRule="auto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D203D7"/>
    <w:pPr>
      <w:tabs>
        <w:tab w:val="left" w:pos="680"/>
      </w:tabs>
      <w:suppressAutoHyphens/>
      <w:spacing w:after="200" w:line="276" w:lineRule="auto"/>
    </w:pPr>
    <w:rPr>
      <w:color w:val="00000A"/>
      <w:sz w:val="20"/>
      <w:szCs w:val="20"/>
      <w:lang w:eastAsia="en-US"/>
    </w:rPr>
  </w:style>
  <w:style w:type="paragraph" w:styleId="ListParagraph">
    <w:name w:val="List Paragraph"/>
    <w:basedOn w:val="Domylnie"/>
    <w:uiPriority w:val="99"/>
    <w:qFormat/>
    <w:rsid w:val="00D203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emien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slemien@ugslemien.i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31</Pages>
  <Words>7899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Urząd Gminy Ślemień</dc:creator>
  <cp:keywords/>
  <dc:description/>
  <cp:lastModifiedBy>Inwestycje1</cp:lastModifiedBy>
  <cp:revision>14</cp:revision>
  <cp:lastPrinted>2017-03-02T07:00:00Z</cp:lastPrinted>
  <dcterms:created xsi:type="dcterms:W3CDTF">2017-03-01T09:28:00Z</dcterms:created>
  <dcterms:modified xsi:type="dcterms:W3CDTF">2017-03-02T10:31:00Z</dcterms:modified>
</cp:coreProperties>
</file>