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A" w:rsidRPr="00A85239" w:rsidRDefault="00DB48DA" w:rsidP="002310E7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208.9pt;margin-top:-.35pt;width:253.5pt;height:80.25pt;z-index:-251658240;visibility:visible">
            <v:imagedata r:id="rId5" o:title=""/>
          </v:shape>
        </w:pict>
      </w:r>
      <w:r w:rsidRPr="00625676">
        <w:rPr>
          <w:rFonts w:cs="Times New Roman"/>
          <w:noProof/>
          <w:lang w:eastAsia="pl-PL"/>
        </w:rPr>
        <w:pict>
          <v:shape id="Obraz 1" o:spid="_x0000_i1025" type="#_x0000_t75" style="width:83.25pt;height:93pt;visibility:visible">
            <v:imagedata r:id="rId6" o:title=""/>
          </v:shape>
        </w:pic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</w:p>
    <w:p w:rsidR="00DB48DA" w:rsidRDefault="00DB48DA" w:rsidP="002310E7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DB48DA" w:rsidRDefault="00DB48DA" w:rsidP="002310E7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23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Projekt współfinansowany przez Unię Europejską z Europejskiego Funduszu Rozwoju Regionalnego w ramach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  </w:t>
      </w:r>
    </w:p>
    <w:p w:rsidR="00DB48DA" w:rsidRPr="00A85239" w:rsidRDefault="00DB48DA" w:rsidP="002310E7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         </w:t>
      </w:r>
      <w:r w:rsidRPr="00A8523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Programu Współpracy Transgranicznej Rzeczpospolita Polska – Republika Słowacka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23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2007 – 2013</w:t>
      </w:r>
    </w:p>
    <w:p w:rsidR="00DB48DA" w:rsidRDefault="00DB48DA" w:rsidP="002310E7">
      <w:pPr>
        <w:jc w:val="right"/>
        <w:rPr>
          <w:rFonts w:cs="Times New Roman"/>
          <w:lang w:eastAsia="ar-SA"/>
        </w:rPr>
      </w:pPr>
    </w:p>
    <w:p w:rsidR="00DB48DA" w:rsidRDefault="00DB48DA" w:rsidP="005E2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8F7">
        <w:rPr>
          <w:rFonts w:ascii="Times New Roman" w:hAnsi="Times New Roman" w:cs="Times New Roman"/>
        </w:rPr>
        <w:t xml:space="preserve">RIBR.Fz.Rc.12.20.2014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Ślemień, dnia 10.04.2014 r.</w:t>
      </w:r>
    </w:p>
    <w:p w:rsidR="00DB48DA" w:rsidRDefault="00DB48DA" w:rsidP="009C643B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8DA" w:rsidRPr="0030208D" w:rsidRDefault="00DB48DA" w:rsidP="00040EE6">
      <w:pPr>
        <w:tabs>
          <w:tab w:val="left" w:pos="20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48DA" w:rsidRDefault="00DB48DA" w:rsidP="009C643B">
      <w:pPr>
        <w:jc w:val="center"/>
        <w:rPr>
          <w:rFonts w:ascii="Times New Roman" w:hAnsi="Times New Roman" w:cs="Times New Roman"/>
          <w:b/>
          <w:bCs/>
        </w:rPr>
      </w:pPr>
    </w:p>
    <w:p w:rsidR="00DB48DA" w:rsidRDefault="00DB48DA" w:rsidP="009C643B">
      <w:pPr>
        <w:jc w:val="center"/>
        <w:rPr>
          <w:rFonts w:ascii="Times New Roman" w:hAnsi="Times New Roman" w:cs="Times New Roman"/>
          <w:b/>
          <w:bCs/>
        </w:rPr>
      </w:pPr>
      <w:r w:rsidRPr="00277065">
        <w:rPr>
          <w:rFonts w:ascii="Times New Roman" w:hAnsi="Times New Roman" w:cs="Times New Roman"/>
          <w:b/>
          <w:bCs/>
        </w:rPr>
        <w:t xml:space="preserve">ZAPYTANIE OFERTOWE NA </w:t>
      </w:r>
      <w:r>
        <w:rPr>
          <w:rFonts w:ascii="Times New Roman" w:hAnsi="Times New Roman" w:cs="Times New Roman"/>
          <w:b/>
          <w:bCs/>
        </w:rPr>
        <w:t>USŁUGĘ PRZEWOZU OK. 40 OSÓB NA TRASIE ŚLEMIEŃ- STREČNO- ŚLEMIEŃ</w:t>
      </w:r>
    </w:p>
    <w:p w:rsidR="00DB48DA" w:rsidRDefault="00DB48DA" w:rsidP="009C643B">
      <w:pPr>
        <w:jc w:val="center"/>
        <w:rPr>
          <w:rFonts w:ascii="Times New Roman" w:hAnsi="Times New Roman" w:cs="Times New Roman"/>
          <w:b/>
          <w:bCs/>
        </w:rPr>
      </w:pPr>
    </w:p>
    <w:p w:rsidR="00DB48DA" w:rsidRDefault="00DB48DA" w:rsidP="00691929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DA" w:rsidRDefault="00DB48DA" w:rsidP="00255F2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DB48DA" w:rsidRPr="00814B5D" w:rsidRDefault="00DB48DA" w:rsidP="00814B5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Ślemień, ul Krakowska 148, NIP 553-251-19-62, powiat żywiecki, woj. Śląskie, tel./fax.  33 8654-098</w:t>
      </w:r>
    </w:p>
    <w:p w:rsidR="00DB48DA" w:rsidRDefault="00DB48DA" w:rsidP="0028242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</w:t>
      </w:r>
      <w:r w:rsidRPr="0028242D">
        <w:rPr>
          <w:rFonts w:ascii="Times New Roman" w:hAnsi="Times New Roman" w:cs="Times New Roman"/>
          <w:b/>
          <w:bCs/>
        </w:rPr>
        <w:t>WIENIA</w:t>
      </w:r>
      <w:r>
        <w:rPr>
          <w:rFonts w:ascii="Times New Roman" w:hAnsi="Times New Roman" w:cs="Times New Roman"/>
          <w:b/>
          <w:bCs/>
        </w:rPr>
        <w:t>:</w:t>
      </w:r>
    </w:p>
    <w:p w:rsidR="00DB48DA" w:rsidRPr="00A77837" w:rsidRDefault="00DB48DA" w:rsidP="00A77837">
      <w:pPr>
        <w:spacing w:line="240" w:lineRule="auto"/>
        <w:jc w:val="both"/>
        <w:rPr>
          <w:rFonts w:ascii="Times New Roman" w:hAnsi="Times New Roman" w:cs="Times New Roman"/>
        </w:rPr>
      </w:pPr>
      <w:r w:rsidRPr="00A77837">
        <w:rPr>
          <w:rFonts w:ascii="Times New Roman" w:hAnsi="Times New Roman" w:cs="Times New Roman"/>
        </w:rPr>
        <w:t>1. Przedmiotem zapytania ofertowego jest Wybór usługodawcy transportu w celu przewozu 40 osób autokarem z klimatyzacją na imprezę kulturalną w ramach trwałości projektu „Ślemień i Streczno na wspólnej drodze przez przeszłość do przyszłości”  w dniu 1 maja 2014 r.</w:t>
      </w:r>
    </w:p>
    <w:p w:rsidR="00DB48DA" w:rsidRPr="00A77837" w:rsidRDefault="00DB48DA" w:rsidP="00A7783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2. </w:t>
      </w:r>
      <w:r w:rsidRPr="00A77837">
        <w:rPr>
          <w:rFonts w:ascii="Times New Roman" w:hAnsi="Times New Roman" w:cs="Times New Roman"/>
        </w:rPr>
        <w:t xml:space="preserve">Planowana  wartość przedmiotu zamówienia kształtuje się na poziomie niższym niż wyrażona w złotych równowartość 14 000 euro, dlatego na podstawie art. 4 pkt. 8 Ustawy z dnia </w:t>
      </w:r>
      <w:r w:rsidRPr="00A77837">
        <w:rPr>
          <w:rFonts w:ascii="Times New Roman" w:hAnsi="Times New Roman" w:cs="Times New Roman"/>
        </w:rPr>
        <w:br/>
        <w:t>29 stycznia 2004 r. Prawo zamówień publicznych (tj. Dz.U z 2010 r. Nr 113, poz. 759 ze zm.) Zamawiający przewiduje przeprowadzenie postępowania w ramach rozpoznania cenowego.</w:t>
      </w:r>
    </w:p>
    <w:p w:rsidR="00DB48DA" w:rsidRDefault="00DB48DA" w:rsidP="00A77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C643B">
        <w:rPr>
          <w:rFonts w:ascii="Times New Roman" w:hAnsi="Times New Roman" w:cs="Times New Roman"/>
        </w:rPr>
        <w:t xml:space="preserve"> Przedmiot zamówienia realizowany będzie w ramach</w:t>
      </w:r>
      <w:r>
        <w:rPr>
          <w:rFonts w:ascii="Times New Roman" w:hAnsi="Times New Roman" w:cs="Times New Roman"/>
        </w:rPr>
        <w:t xml:space="preserve"> trwałości</w:t>
      </w:r>
      <w:r w:rsidRPr="009C643B">
        <w:rPr>
          <w:rFonts w:ascii="Times New Roman" w:hAnsi="Times New Roman" w:cs="Times New Roman"/>
        </w:rPr>
        <w:t xml:space="preserve"> projektu:</w:t>
      </w:r>
      <w:r w:rsidRPr="009C643B">
        <w:rPr>
          <w:rFonts w:ascii="Times New Roman" w:hAnsi="Times New Roman" w:cs="Times New Roman"/>
          <w:sz w:val="24"/>
          <w:szCs w:val="24"/>
          <w:lang w:eastAsia="ar-SA"/>
        </w:rPr>
        <w:t xml:space="preserve"> „Ślemień i Streczno na wspólnej drodze przez przeszłość do przyszłości”</w:t>
      </w:r>
      <w:r w:rsidRPr="009C64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C643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finansowanego z</w:t>
      </w:r>
      <w:r w:rsidRPr="009C643B">
        <w:rPr>
          <w:rFonts w:ascii="Times New Roman" w:hAnsi="Times New Roman" w:cs="Times New Roman"/>
        </w:rPr>
        <w:t xml:space="preserve"> Europejskiego Funduszu Rozwoju Regionalnego w ramach  Programu Współpracy Transgranicznej Rzeczpospolita Polska – Republika Słowacka 2007 – 201</w:t>
      </w:r>
      <w:r>
        <w:rPr>
          <w:rFonts w:ascii="Times New Roman" w:hAnsi="Times New Roman" w:cs="Times New Roman"/>
        </w:rPr>
        <w:t>3.</w:t>
      </w:r>
    </w:p>
    <w:p w:rsidR="00DB48DA" w:rsidRPr="00A77837" w:rsidRDefault="00DB48DA" w:rsidP="00A77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77837">
        <w:rPr>
          <w:rFonts w:ascii="Times New Roman" w:hAnsi="Times New Roman" w:cs="Times New Roman"/>
        </w:rPr>
        <w:t>Szczegółowy opis zamówienia:</w:t>
      </w:r>
    </w:p>
    <w:p w:rsidR="00DB48DA" w:rsidRPr="00A77837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A77837">
        <w:rPr>
          <w:rFonts w:ascii="Times New Roman" w:hAnsi="Times New Roman" w:cs="Times New Roman"/>
        </w:rPr>
        <w:t>- Transport na trasie Ślemień – Strečno – Ślemień</w:t>
      </w:r>
    </w:p>
    <w:p w:rsidR="00DB48DA" w:rsidRPr="00A77837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A77837">
        <w:rPr>
          <w:rFonts w:ascii="Times New Roman" w:hAnsi="Times New Roman" w:cs="Times New Roman"/>
        </w:rPr>
        <w:t>- Termin wyjazdu: 1 maj 2014 r.</w:t>
      </w:r>
    </w:p>
    <w:p w:rsidR="00DB48DA" w:rsidRPr="00A77837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A77837">
        <w:rPr>
          <w:rFonts w:ascii="Times New Roman" w:hAnsi="Times New Roman" w:cs="Times New Roman"/>
        </w:rPr>
        <w:t>- Termin powrotu: 1 maj 2014 r.</w:t>
      </w:r>
    </w:p>
    <w:p w:rsidR="00DB48DA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A77837">
        <w:rPr>
          <w:rFonts w:ascii="Times New Roman" w:hAnsi="Times New Roman" w:cs="Times New Roman"/>
        </w:rPr>
        <w:t xml:space="preserve">- Liczba osób – ok. 40 osób + bagaże (osobiste i instrumenty muzyczne dużych gabarytów </w:t>
      </w:r>
      <w:r>
        <w:rPr>
          <w:rFonts w:ascii="Times New Roman" w:hAnsi="Times New Roman" w:cs="Times New Roman"/>
        </w:rPr>
        <w:t>m</w:t>
      </w:r>
      <w:r w:rsidRPr="00A77837">
        <w:rPr>
          <w:rFonts w:ascii="Times New Roman" w:hAnsi="Times New Roman" w:cs="Times New Roman"/>
        </w:rPr>
        <w:t>.in. kontrabas)</w:t>
      </w:r>
    </w:p>
    <w:p w:rsidR="00DB48DA" w:rsidRPr="00A77837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A77837">
        <w:rPr>
          <w:rFonts w:ascii="Times New Roman" w:hAnsi="Times New Roman" w:cs="Times New Roman"/>
        </w:rPr>
        <w:t>- Przewóz uczestników odbywać się może wyłącznie środkami transportu spełniającymi wymagania techniczne określone w przepisach ustawy – Prawo o ruchu drogowym z dnia 20 czerwca 1997 r. i innych przepisach związanych z przewozem osób, w tym ustawy z dnia 6 września 2001 roku o transporcie drogowym.</w:t>
      </w:r>
    </w:p>
    <w:p w:rsidR="00DB48DA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DB48DA" w:rsidRPr="00A77837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77837">
        <w:rPr>
          <w:rFonts w:ascii="Times New Roman" w:hAnsi="Times New Roman" w:cs="Times New Roman"/>
        </w:rPr>
        <w:t xml:space="preserve"> W trakcie przewozu, wszyscy uczestnicy wyjazdu muszą mieć zapewnione miejsca siedzące.</w:t>
      </w:r>
    </w:p>
    <w:p w:rsidR="00DB48DA" w:rsidRPr="00A77837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A77837">
        <w:rPr>
          <w:rFonts w:ascii="Times New Roman" w:hAnsi="Times New Roman" w:cs="Times New Roman"/>
        </w:rPr>
        <w:t>- Koszt przejazdów drogami płatnymi i postojów parkingowych ponosi usługodawca i rozlicza z usługą transportową po jej wykonaniu.</w:t>
      </w:r>
    </w:p>
    <w:p w:rsidR="00DB48DA" w:rsidRPr="00A77837" w:rsidRDefault="00DB48DA" w:rsidP="00A77837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A77837">
        <w:rPr>
          <w:rFonts w:ascii="Times New Roman" w:hAnsi="Times New Roman" w:cs="Times New Roman"/>
        </w:rPr>
        <w:t>- W przypadku awarii pojazdu przewożącego uczestników wyjazdu lub innej nieprzewidzianej sytuacji uniemożliwiającej wykonanie przewozu, Wykonawca ma obowiązek bezzwłocznie zapewnić na własny koszt i ryzyko transport zastępczy.</w:t>
      </w:r>
    </w:p>
    <w:p w:rsidR="00DB48DA" w:rsidRDefault="00DB48DA" w:rsidP="0048129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świadczenia zostanie ustalony przez Zamawiającego z Wykonawcą przed podpisaniem umowy.</w:t>
      </w:r>
    </w:p>
    <w:p w:rsidR="00DB48DA" w:rsidRPr="001D27AA" w:rsidRDefault="00DB48DA" w:rsidP="00481290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D27AA">
        <w:rPr>
          <w:rFonts w:ascii="Times New Roman" w:hAnsi="Times New Roman" w:cs="Times New Roman"/>
          <w:b/>
          <w:bCs/>
        </w:rPr>
        <w:t>TERMIN I MIEJSCE WYKONANIA ZAMÓWIENIA:</w:t>
      </w:r>
    </w:p>
    <w:p w:rsidR="00DB48DA" w:rsidRDefault="00DB48DA" w:rsidP="006F1FF3">
      <w:pPr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Termin realizacji zamówienia: 1 maj 2014</w:t>
      </w:r>
    </w:p>
    <w:p w:rsidR="00DB48DA" w:rsidRDefault="00DB48DA" w:rsidP="006F1FF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FORMA PŁATNOŚCI- </w:t>
      </w:r>
      <w:r w:rsidRPr="001D27AA">
        <w:rPr>
          <w:rFonts w:ascii="Times New Roman" w:hAnsi="Times New Roman" w:cs="Times New Roman"/>
        </w:rPr>
        <w:t>przelew bankowy w terminie 21 dni od dnia realizacji zamówienia i otrzymania faktury.</w:t>
      </w:r>
    </w:p>
    <w:p w:rsidR="00DB48DA" w:rsidRDefault="00DB48DA" w:rsidP="006F1FF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PRZYGOTOWANIA OFERTY:</w:t>
      </w:r>
    </w:p>
    <w:p w:rsidR="00DB48DA" w:rsidRPr="00277065" w:rsidRDefault="00DB48DA" w:rsidP="0027706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sporzą</w:t>
      </w:r>
      <w:r w:rsidRPr="00277065">
        <w:rPr>
          <w:rFonts w:ascii="Times New Roman" w:hAnsi="Times New Roman" w:cs="Times New Roman"/>
        </w:rPr>
        <w:t>dzona na załączonym formularzu i być opatrzona pieczątką firmową, posiadać datę sporządzenia, zawierać dokładne dane  i czytelny podpis oferenta. Oferta powinna zawierać informacje potwierdzające stawiane przez zamawiającego wymagania.</w:t>
      </w:r>
    </w:p>
    <w:p w:rsidR="00DB48DA" w:rsidRPr="00277065" w:rsidRDefault="00DB48DA" w:rsidP="0027706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 ORAZ TERMIN SKŁ</w:t>
      </w:r>
      <w:r w:rsidRPr="00277065">
        <w:rPr>
          <w:rFonts w:ascii="Times New Roman" w:hAnsi="Times New Roman" w:cs="Times New Roman"/>
          <w:b/>
          <w:bCs/>
        </w:rPr>
        <w:t>ADANIA OFERT</w:t>
      </w:r>
      <w:r>
        <w:rPr>
          <w:rFonts w:ascii="Times New Roman" w:hAnsi="Times New Roman" w:cs="Times New Roman"/>
          <w:b/>
          <w:bCs/>
        </w:rPr>
        <w:t>:</w:t>
      </w:r>
    </w:p>
    <w:p w:rsidR="00DB48DA" w:rsidRPr="00691929" w:rsidRDefault="00DB48DA" w:rsidP="0069192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91929">
        <w:rPr>
          <w:rFonts w:ascii="Times New Roman" w:hAnsi="Times New Roman" w:cs="Times New Roman"/>
        </w:rPr>
        <w:t xml:space="preserve">Oferty należy dostarczyć na załączonym formularzu (załącznik nr 1) w formie pisemnej: osobiście, przesyłką pocztową, faksem  </w:t>
      </w:r>
      <w:r>
        <w:rPr>
          <w:rFonts w:ascii="Times New Roman" w:hAnsi="Times New Roman" w:cs="Times New Roman"/>
        </w:rPr>
        <w:t>na nr 33 8654098</w:t>
      </w:r>
      <w:r w:rsidRPr="006919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lub drogą elektroniczną na adres </w:t>
      </w:r>
      <w:hyperlink r:id="rId7" w:history="1">
        <w:r w:rsidRPr="002C69A0">
          <w:rPr>
            <w:rStyle w:val="Hyperlink"/>
            <w:rFonts w:ascii="Times New Roman" w:hAnsi="Times New Roman" w:cs="Times New Roman"/>
          </w:rPr>
          <w:t>ugslemien@ugslemien.ig.pl</w:t>
        </w:r>
      </w:hyperlink>
      <w:r>
        <w:rPr>
          <w:rFonts w:ascii="Times New Roman" w:hAnsi="Times New Roman" w:cs="Times New Roman"/>
        </w:rPr>
        <w:t xml:space="preserve"> </w:t>
      </w:r>
      <w:r w:rsidRPr="00691929">
        <w:rPr>
          <w:rFonts w:ascii="Times New Roman" w:hAnsi="Times New Roman" w:cs="Times New Roman"/>
        </w:rPr>
        <w:t xml:space="preserve">do dnia </w:t>
      </w:r>
      <w:r w:rsidRPr="00A77837">
        <w:rPr>
          <w:rFonts w:ascii="Times New Roman" w:hAnsi="Times New Roman" w:cs="Times New Roman"/>
          <w:b/>
          <w:bCs/>
        </w:rPr>
        <w:t>18.</w:t>
      </w:r>
      <w:r w:rsidRPr="00691929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4</w:t>
      </w:r>
      <w:r w:rsidRPr="00691929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>4</w:t>
      </w:r>
      <w:r w:rsidRPr="00691929">
        <w:rPr>
          <w:rFonts w:ascii="Times New Roman" w:hAnsi="Times New Roman" w:cs="Times New Roman"/>
          <w:b/>
          <w:bCs/>
        </w:rPr>
        <w:t xml:space="preserve"> do godziny  1</w:t>
      </w:r>
      <w:r>
        <w:rPr>
          <w:rFonts w:ascii="Times New Roman" w:hAnsi="Times New Roman" w:cs="Times New Roman"/>
          <w:b/>
          <w:bCs/>
        </w:rPr>
        <w:t>0</w:t>
      </w:r>
      <w:r w:rsidRPr="00691929">
        <w:rPr>
          <w:rFonts w:ascii="Times New Roman" w:hAnsi="Times New Roman" w:cs="Times New Roman"/>
          <w:b/>
          <w:bCs/>
        </w:rPr>
        <w:t>.00</w:t>
      </w:r>
      <w:r w:rsidRPr="00691929">
        <w:rPr>
          <w:rFonts w:ascii="Times New Roman" w:hAnsi="Times New Roman" w:cs="Times New Roman"/>
        </w:rPr>
        <w:t xml:space="preserve"> .   </w:t>
      </w:r>
    </w:p>
    <w:p w:rsidR="00DB48DA" w:rsidRDefault="00DB48DA" w:rsidP="0069192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oferenci zostaną powiadomieni pisemnie, faksem lub     e-mailem.</w:t>
      </w:r>
    </w:p>
    <w:p w:rsidR="00DB48DA" w:rsidRPr="00901C4D" w:rsidRDefault="00DB48DA" w:rsidP="0069192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rozpatrywane.</w:t>
      </w:r>
    </w:p>
    <w:p w:rsidR="00DB48DA" w:rsidRDefault="00DB48DA" w:rsidP="00691929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DODATKOWE INFORMACJE: </w:t>
      </w:r>
    </w:p>
    <w:p w:rsidR="00DB48DA" w:rsidRDefault="00DB48DA" w:rsidP="00901C4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01C4D">
        <w:rPr>
          <w:rFonts w:ascii="Times New Roman" w:hAnsi="Times New Roman" w:cs="Times New Roman"/>
        </w:rPr>
        <w:t>Kryterium oceny ofert: najniższa cena</w:t>
      </w:r>
    </w:p>
    <w:p w:rsidR="00DB48DA" w:rsidRDefault="00DB48DA" w:rsidP="0069192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VIII. ZAŁĄCZNIKI:</w:t>
      </w:r>
    </w:p>
    <w:p w:rsidR="00DB48DA" w:rsidRDefault="00DB48DA" w:rsidP="00335931">
      <w:pPr>
        <w:ind w:firstLine="360"/>
        <w:jc w:val="both"/>
        <w:rPr>
          <w:rFonts w:ascii="Times New Roman" w:hAnsi="Times New Roman" w:cs="Times New Roman"/>
        </w:rPr>
      </w:pPr>
      <w:r w:rsidRPr="003359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335931">
        <w:rPr>
          <w:rFonts w:ascii="Times New Roman" w:hAnsi="Times New Roman" w:cs="Times New Roman"/>
        </w:rPr>
        <w:t>Wzór formularza ofertowego.</w:t>
      </w:r>
    </w:p>
    <w:p w:rsidR="00DB48DA" w:rsidRPr="00B07FF7" w:rsidRDefault="00DB48DA" w:rsidP="00262F08">
      <w:pPr>
        <w:ind w:firstLine="360"/>
        <w:rPr>
          <w:rFonts w:ascii="Arial Narrow" w:hAnsi="Arial Narrow" w:cs="Arial Narrow"/>
          <w:b/>
          <w:bCs/>
          <w:sz w:val="28"/>
          <w:szCs w:val="28"/>
        </w:rPr>
      </w:pPr>
      <w:r w:rsidRPr="00B370E7">
        <w:rPr>
          <w:rFonts w:ascii="Times New Roman" w:hAnsi="Times New Roman" w:cs="Times New Roman"/>
        </w:rPr>
        <w:t>2.</w:t>
      </w:r>
      <w:r w:rsidRPr="00962E28">
        <w:rPr>
          <w:rFonts w:ascii="Times New Roman" w:hAnsi="Times New Roman" w:cs="Times New Roman"/>
          <w:color w:val="FF0000"/>
        </w:rPr>
        <w:t xml:space="preserve"> </w:t>
      </w:r>
      <w:r w:rsidRPr="00B370E7">
        <w:rPr>
          <w:rFonts w:ascii="Times New Roman" w:hAnsi="Times New Roman" w:cs="Times New Roman"/>
        </w:rPr>
        <w:t xml:space="preserve">Oświadczenie o braku powiązań kapitałowych między oferentem a </w:t>
      </w:r>
      <w:r>
        <w:rPr>
          <w:rFonts w:ascii="Times New Roman" w:hAnsi="Times New Roman" w:cs="Times New Roman"/>
        </w:rPr>
        <w:t>Z</w:t>
      </w:r>
      <w:r w:rsidRPr="00B370E7">
        <w:rPr>
          <w:rFonts w:ascii="Times New Roman" w:hAnsi="Times New Roman" w:cs="Times New Roman"/>
        </w:rPr>
        <w:t>amawiaj</w:t>
      </w:r>
      <w:r>
        <w:rPr>
          <w:rFonts w:ascii="Times New Roman" w:hAnsi="Times New Roman" w:cs="Times New Roman"/>
        </w:rPr>
        <w:t>ą</w:t>
      </w:r>
      <w:r w:rsidRPr="00B370E7">
        <w:rPr>
          <w:rFonts w:ascii="Times New Roman" w:hAnsi="Times New Roman" w:cs="Times New Roman"/>
        </w:rPr>
        <w:t>cym</w:t>
      </w:r>
      <w:r>
        <w:rPr>
          <w:rFonts w:ascii="Times New Roman" w:hAnsi="Times New Roman" w:cs="Times New Roman"/>
        </w:rPr>
        <w:t>.</w:t>
      </w:r>
    </w:p>
    <w:p w:rsidR="00DB48DA" w:rsidRDefault="00DB48DA" w:rsidP="00262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370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B370E7">
        <w:rPr>
          <w:rFonts w:ascii="Times New Roman" w:hAnsi="Times New Roman" w:cs="Times New Roman"/>
          <w:b/>
          <w:bCs/>
        </w:rPr>
        <w:t xml:space="preserve"> </w:t>
      </w:r>
      <w:r w:rsidRPr="00B370E7">
        <w:rPr>
          <w:rFonts w:ascii="Times New Roman" w:hAnsi="Times New Roman" w:cs="Times New Roman"/>
        </w:rPr>
        <w:t>Oświadczenie  o spełnieniu warunków udziału w postępowaniu</w:t>
      </w:r>
      <w:r>
        <w:rPr>
          <w:rFonts w:ascii="Times New Roman" w:hAnsi="Times New Roman" w:cs="Times New Roman"/>
        </w:rPr>
        <w:t>.</w:t>
      </w:r>
      <w:r w:rsidRPr="00B370E7">
        <w:rPr>
          <w:rFonts w:ascii="Times New Roman" w:hAnsi="Times New Roman" w:cs="Times New Roman"/>
        </w:rPr>
        <w:t xml:space="preserve"> </w:t>
      </w:r>
    </w:p>
    <w:p w:rsidR="00DB48DA" w:rsidRDefault="00DB48DA" w:rsidP="00B370E7">
      <w:pPr>
        <w:rPr>
          <w:rFonts w:ascii="Times New Roman" w:hAnsi="Times New Roman" w:cs="Times New Roman"/>
        </w:rPr>
      </w:pPr>
    </w:p>
    <w:p w:rsidR="00DB48DA" w:rsidRDefault="00DB48DA" w:rsidP="00B370E7">
      <w:pPr>
        <w:rPr>
          <w:rFonts w:ascii="Times New Roman" w:hAnsi="Times New Roman" w:cs="Times New Roman"/>
        </w:rPr>
      </w:pPr>
    </w:p>
    <w:p w:rsidR="00DB48DA" w:rsidRDefault="00DB48DA" w:rsidP="00B37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DB48DA" w:rsidRDefault="00DB48DA" w:rsidP="00B37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Kierownika Zamawiającego</w:t>
      </w:r>
    </w:p>
    <w:p w:rsidR="00DB48DA" w:rsidRDefault="00DB48DA" w:rsidP="00B370E7">
      <w:pPr>
        <w:rPr>
          <w:rFonts w:ascii="Times New Roman" w:hAnsi="Times New Roman" w:cs="Times New Roman"/>
        </w:rPr>
      </w:pPr>
    </w:p>
    <w:p w:rsidR="00DB48DA" w:rsidRDefault="00DB48DA" w:rsidP="00B370E7">
      <w:pPr>
        <w:rPr>
          <w:rFonts w:ascii="Times New Roman" w:hAnsi="Times New Roman" w:cs="Times New Roman"/>
        </w:rPr>
      </w:pPr>
    </w:p>
    <w:p w:rsidR="00DB48DA" w:rsidRPr="00A85239" w:rsidRDefault="00DB48DA" w:rsidP="00F51051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noProof/>
          <w:lang w:eastAsia="pl-PL"/>
        </w:rPr>
        <w:pict>
          <v:shape id="_x0000_s1027" type="#_x0000_t75" style="position:absolute;margin-left:220.9pt;margin-top:11.65pt;width:214.95pt;height:68.05pt;z-index:-251657216;visibility:visible">
            <v:imagedata r:id="rId5" o:title=""/>
          </v:shape>
        </w:pict>
      </w:r>
      <w:r w:rsidRPr="00625676">
        <w:rPr>
          <w:rFonts w:cs="Times New Roman"/>
          <w:noProof/>
          <w:lang w:eastAsia="pl-PL"/>
        </w:rPr>
        <w:pict>
          <v:shape id="_x0000_i1026" type="#_x0000_t75" style="width:70.5pt;height:78.75pt;visibility:visible">
            <v:imagedata r:id="rId8" o:title=""/>
          </v:shape>
        </w:pic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ab/>
      </w:r>
    </w:p>
    <w:p w:rsidR="00DB48DA" w:rsidRDefault="00DB48DA" w:rsidP="00F51051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DB48DA" w:rsidRDefault="00DB48DA" w:rsidP="00F51051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23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Projekt współfinansowany przez Unię Europejską z Europejskiego Funduszu Rozwoju Regionalnego w ramach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  </w:t>
      </w:r>
    </w:p>
    <w:p w:rsidR="00DB48DA" w:rsidRDefault="00DB48DA" w:rsidP="00781467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         </w:t>
      </w:r>
      <w:r w:rsidRPr="00A8523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Programu Współpracy Transgranicznej Rzeczpospolita Polska – Republika Słowacka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23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2007 – 2013</w:t>
      </w:r>
    </w:p>
    <w:p w:rsidR="00DB48DA" w:rsidRDefault="00DB48DA" w:rsidP="005477A6">
      <w:pPr>
        <w:rPr>
          <w:rFonts w:cs="Times New Roman"/>
          <w:lang w:eastAsia="ar-SA"/>
        </w:rPr>
      </w:pPr>
    </w:p>
    <w:p w:rsidR="00DB48DA" w:rsidRDefault="00DB48DA" w:rsidP="005477A6">
      <w:pPr>
        <w:rPr>
          <w:lang w:eastAsia="ar-SA"/>
        </w:rPr>
      </w:pP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ab/>
      </w:r>
      <w:r>
        <w:rPr>
          <w:lang w:eastAsia="ar-SA"/>
        </w:rPr>
        <w:t>Załącznik nr 1</w:t>
      </w:r>
    </w:p>
    <w:p w:rsidR="00DB48DA" w:rsidRDefault="00DB48DA" w:rsidP="002906B7">
      <w:pPr>
        <w:jc w:val="center"/>
        <w:rPr>
          <w:rFonts w:cs="Times New Roman"/>
          <w:b/>
          <w:bCs/>
          <w:sz w:val="32"/>
          <w:szCs w:val="32"/>
          <w:lang w:eastAsia="ar-SA"/>
        </w:rPr>
      </w:pPr>
      <w:r w:rsidRPr="005477A6">
        <w:rPr>
          <w:b/>
          <w:bCs/>
          <w:sz w:val="32"/>
          <w:szCs w:val="32"/>
          <w:lang w:eastAsia="ar-SA"/>
        </w:rPr>
        <w:t>FORMULARZ OFERTOWY</w:t>
      </w:r>
    </w:p>
    <w:p w:rsidR="00DB48DA" w:rsidRDefault="00DB48DA" w:rsidP="00DA3F04">
      <w:pPr>
        <w:jc w:val="center"/>
        <w:rPr>
          <w:rFonts w:ascii="Times New Roman" w:hAnsi="Times New Roman" w:cs="Times New Roman"/>
          <w:b/>
          <w:bCs/>
        </w:rPr>
      </w:pPr>
      <w:r w:rsidRPr="006B6B3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Dotyczy: </w:t>
      </w:r>
      <w:r w:rsidRPr="00277065">
        <w:rPr>
          <w:rFonts w:ascii="Times New Roman" w:hAnsi="Times New Roman" w:cs="Times New Roman"/>
          <w:b/>
          <w:bCs/>
        </w:rPr>
        <w:t xml:space="preserve">ZAPYTANIE OFERTOWE NA </w:t>
      </w:r>
      <w:r>
        <w:rPr>
          <w:rFonts w:ascii="Times New Roman" w:hAnsi="Times New Roman" w:cs="Times New Roman"/>
          <w:b/>
          <w:bCs/>
        </w:rPr>
        <w:t>USŁUGĘ PRZEWOZU OK. 40 OSÓB NA TRASIE ŚLEMIEŃ- STREČNO- ŚLEMIEŃ</w:t>
      </w:r>
    </w:p>
    <w:p w:rsidR="00DB48DA" w:rsidRPr="006B6B3E" w:rsidRDefault="00DB48DA" w:rsidP="0097280D">
      <w:pPr>
        <w:jc w:val="both"/>
        <w:rPr>
          <w:rFonts w:cs="Times New Roman"/>
          <w:sz w:val="24"/>
          <w:szCs w:val="24"/>
          <w:lang w:eastAsia="ar-SA"/>
        </w:rPr>
      </w:pPr>
      <w:r w:rsidRPr="006B6B3E">
        <w:rPr>
          <w:b/>
          <w:bCs/>
          <w:sz w:val="24"/>
          <w:szCs w:val="24"/>
          <w:lang w:eastAsia="ar-SA"/>
        </w:rPr>
        <w:t xml:space="preserve">Oferent </w:t>
      </w:r>
      <w:r w:rsidRPr="006B6B3E">
        <w:rPr>
          <w:sz w:val="24"/>
          <w:szCs w:val="24"/>
          <w:lang w:eastAsia="ar-SA"/>
        </w:rPr>
        <w:t xml:space="preserve"> (nazwa firmy) ……………………………………………………………………………………</w:t>
      </w:r>
      <w:r>
        <w:rPr>
          <w:sz w:val="24"/>
          <w:szCs w:val="24"/>
          <w:lang w:eastAsia="ar-SA"/>
        </w:rPr>
        <w:t>………………………</w:t>
      </w:r>
    </w:p>
    <w:p w:rsidR="00DB48DA" w:rsidRPr="006B6B3E" w:rsidRDefault="00DB48DA" w:rsidP="006B6B3E">
      <w:pPr>
        <w:spacing w:line="240" w:lineRule="auto"/>
        <w:rPr>
          <w:sz w:val="24"/>
          <w:szCs w:val="24"/>
          <w:lang w:eastAsia="ar-SA"/>
        </w:rPr>
      </w:pPr>
      <w:r w:rsidRPr="006B6B3E">
        <w:rPr>
          <w:b/>
          <w:bCs/>
          <w:sz w:val="24"/>
          <w:szCs w:val="24"/>
          <w:lang w:eastAsia="ar-SA"/>
        </w:rPr>
        <w:t>Adres:</w:t>
      </w:r>
      <w:r w:rsidRPr="006B6B3E">
        <w:rPr>
          <w:sz w:val="24"/>
          <w:szCs w:val="24"/>
          <w:lang w:eastAsia="ar-SA"/>
        </w:rPr>
        <w:t xml:space="preserve"> ……………………………………………………………………………………………………………</w:t>
      </w:r>
      <w:r>
        <w:rPr>
          <w:sz w:val="24"/>
          <w:szCs w:val="24"/>
          <w:lang w:eastAsia="ar-SA"/>
        </w:rPr>
        <w:t>……………………</w:t>
      </w:r>
      <w:r w:rsidRPr="006B6B3E">
        <w:rPr>
          <w:sz w:val="24"/>
          <w:szCs w:val="24"/>
          <w:lang w:eastAsia="ar-SA"/>
        </w:rPr>
        <w:t>….</w:t>
      </w:r>
    </w:p>
    <w:p w:rsidR="00DB48DA" w:rsidRPr="006B6B3E" w:rsidRDefault="00DB48DA" w:rsidP="006B6B3E">
      <w:pPr>
        <w:spacing w:line="240" w:lineRule="auto"/>
        <w:rPr>
          <w:sz w:val="24"/>
          <w:szCs w:val="24"/>
          <w:lang w:eastAsia="ar-SA"/>
        </w:rPr>
      </w:pPr>
      <w:r w:rsidRPr="006B6B3E">
        <w:rPr>
          <w:b/>
          <w:bCs/>
          <w:sz w:val="24"/>
          <w:szCs w:val="24"/>
          <w:lang w:eastAsia="ar-SA"/>
        </w:rPr>
        <w:t>NIP</w:t>
      </w:r>
      <w:r w:rsidRPr="006B6B3E">
        <w:rPr>
          <w:sz w:val="24"/>
          <w:szCs w:val="24"/>
          <w:lang w:eastAsia="ar-SA"/>
        </w:rPr>
        <w:t>: ………………………………………………………………………………………………………………</w:t>
      </w:r>
      <w:r>
        <w:rPr>
          <w:sz w:val="24"/>
          <w:szCs w:val="24"/>
          <w:lang w:eastAsia="ar-SA"/>
        </w:rPr>
        <w:t>……………………</w:t>
      </w:r>
      <w:r w:rsidRPr="006B6B3E">
        <w:rPr>
          <w:sz w:val="24"/>
          <w:szCs w:val="24"/>
          <w:lang w:eastAsia="ar-SA"/>
        </w:rPr>
        <w:t>…..</w:t>
      </w:r>
    </w:p>
    <w:p w:rsidR="00DB48DA" w:rsidRPr="00CF6E14" w:rsidRDefault="00DB48DA" w:rsidP="006B6B3E">
      <w:pPr>
        <w:spacing w:line="240" w:lineRule="auto"/>
        <w:rPr>
          <w:sz w:val="24"/>
          <w:szCs w:val="24"/>
          <w:lang w:val="en-US" w:eastAsia="ar-SA"/>
        </w:rPr>
      </w:pPr>
      <w:r w:rsidRPr="00CF6E14">
        <w:rPr>
          <w:b/>
          <w:bCs/>
          <w:sz w:val="24"/>
          <w:szCs w:val="24"/>
          <w:lang w:val="en-US" w:eastAsia="ar-SA"/>
        </w:rPr>
        <w:t>REGON</w:t>
      </w:r>
      <w:r w:rsidRPr="00CF6E14">
        <w:rPr>
          <w:sz w:val="24"/>
          <w:szCs w:val="24"/>
          <w:lang w:val="en-US" w:eastAsia="ar-SA"/>
        </w:rPr>
        <w:t>………………………………………………………………………………………………………………………..………….</w:t>
      </w:r>
    </w:p>
    <w:p w:rsidR="00DB48DA" w:rsidRPr="00CF6E14" w:rsidRDefault="00DB48DA" w:rsidP="006B6B3E">
      <w:pPr>
        <w:spacing w:line="240" w:lineRule="auto"/>
        <w:rPr>
          <w:sz w:val="24"/>
          <w:szCs w:val="24"/>
          <w:lang w:val="en-US" w:eastAsia="ar-SA"/>
        </w:rPr>
      </w:pPr>
      <w:r w:rsidRPr="00CF6E14">
        <w:rPr>
          <w:b/>
          <w:bCs/>
          <w:sz w:val="24"/>
          <w:szCs w:val="24"/>
          <w:lang w:val="en-US" w:eastAsia="ar-SA"/>
        </w:rPr>
        <w:t>Tel./fax.:</w:t>
      </w:r>
      <w:r w:rsidRPr="00CF6E14">
        <w:rPr>
          <w:sz w:val="24"/>
          <w:szCs w:val="24"/>
          <w:lang w:val="en-US" w:eastAsia="ar-SA"/>
        </w:rPr>
        <w:t>…………………………………………………………………………………………………………………………………</w:t>
      </w:r>
    </w:p>
    <w:p w:rsidR="00DB48DA" w:rsidRPr="00CF6E14" w:rsidRDefault="00DB48DA" w:rsidP="006B6B3E">
      <w:pPr>
        <w:spacing w:line="240" w:lineRule="auto"/>
        <w:rPr>
          <w:b/>
          <w:bCs/>
          <w:sz w:val="24"/>
          <w:szCs w:val="24"/>
          <w:lang w:val="en-US" w:eastAsia="ar-SA"/>
        </w:rPr>
      </w:pPr>
      <w:r w:rsidRPr="00CF6E14">
        <w:rPr>
          <w:b/>
          <w:bCs/>
          <w:sz w:val="24"/>
          <w:szCs w:val="24"/>
          <w:lang w:val="en-US" w:eastAsia="ar-SA"/>
        </w:rPr>
        <w:t>E-mail:…………………………………………………………………………………………………………………………………</w:t>
      </w:r>
    </w:p>
    <w:p w:rsidR="00DB48DA" w:rsidRDefault="00DB48DA" w:rsidP="006B6B3E">
      <w:p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Osoba upoważniona do reprezentowania firmy (kontakt)…………………………………………………….…</w:t>
      </w:r>
    </w:p>
    <w:p w:rsidR="00DB48DA" w:rsidRDefault="00DB48DA" w:rsidP="006B6B3E">
      <w:pPr>
        <w:spacing w:line="240" w:lineRule="auto"/>
        <w:rPr>
          <w:sz w:val="24"/>
          <w:szCs w:val="24"/>
          <w:lang w:eastAsia="ar-SA"/>
        </w:rPr>
      </w:pPr>
      <w:r w:rsidRPr="00DA3F04">
        <w:rPr>
          <w:sz w:val="24"/>
          <w:szCs w:val="24"/>
          <w:lang w:eastAsia="ar-SA"/>
        </w:rPr>
        <w:t>Usługa transportowa na trasie Ślemień –Stre</w:t>
      </w:r>
      <w:r>
        <w:rPr>
          <w:sz w:val="24"/>
          <w:szCs w:val="24"/>
          <w:lang w:eastAsia="ar-SA"/>
        </w:rPr>
        <w:t>č</w:t>
      </w:r>
      <w:r w:rsidRPr="00DA3F04">
        <w:rPr>
          <w:sz w:val="24"/>
          <w:szCs w:val="24"/>
          <w:lang w:eastAsia="ar-SA"/>
        </w:rPr>
        <w:t>no</w:t>
      </w:r>
      <w:r>
        <w:rPr>
          <w:sz w:val="24"/>
          <w:szCs w:val="24"/>
          <w:lang w:eastAsia="ar-SA"/>
        </w:rPr>
        <w:t xml:space="preserve"> (Słowacja)</w:t>
      </w:r>
      <w:r w:rsidRPr="00DA3F04">
        <w:rPr>
          <w:sz w:val="24"/>
          <w:szCs w:val="24"/>
          <w:lang w:eastAsia="ar-SA"/>
        </w:rPr>
        <w:t>- Ślemień</w:t>
      </w:r>
      <w:r>
        <w:rPr>
          <w:sz w:val="24"/>
          <w:szCs w:val="24"/>
          <w:lang w:eastAsia="ar-SA"/>
        </w:rPr>
        <w:t>.</w:t>
      </w:r>
    </w:p>
    <w:p w:rsidR="00DB48DA" w:rsidRDefault="00DB48DA" w:rsidP="006B6B3E">
      <w:p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Cena brutto słownie (zł/km):</w:t>
      </w:r>
    </w:p>
    <w:p w:rsidR="00DB48DA" w:rsidRDefault="00DB48DA" w:rsidP="006B6B3E">
      <w:p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DB48DA" w:rsidRDefault="00DB48DA" w:rsidP="006B6B3E">
      <w:p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DB48DA" w:rsidRDefault="00DB48DA" w:rsidP="005E28F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zapoznałem się z opisem przedmiotu zamówienia i wszystkimi koniecznymi warunkami technicznymi i nie wnoszę do niego zastrzeżeń.</w:t>
      </w:r>
    </w:p>
    <w:p w:rsidR="00DB48DA" w:rsidRDefault="00DB48DA" w:rsidP="005E28F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zrealizuję zamówienie w 100% w wymaganym terminie.</w:t>
      </w:r>
    </w:p>
    <w:p w:rsidR="00DB48DA" w:rsidRPr="009C643B" w:rsidRDefault="00DB48DA" w:rsidP="005E28F7">
      <w:pPr>
        <w:rPr>
          <w:sz w:val="24"/>
          <w:szCs w:val="24"/>
          <w:lang w:eastAsia="ar-SA"/>
        </w:rPr>
      </w:pPr>
      <w:r w:rsidRPr="009C643B">
        <w:rPr>
          <w:sz w:val="24"/>
          <w:szCs w:val="24"/>
          <w:lang w:eastAsia="ar-SA"/>
        </w:rPr>
        <w:t>Wyrażam zgodę na warunki płatności określone w zamówieniu ofertowym.</w:t>
      </w:r>
    </w:p>
    <w:p w:rsidR="00DB48DA" w:rsidRPr="009C643B" w:rsidRDefault="00DB48DA" w:rsidP="005E28F7">
      <w:pPr>
        <w:rPr>
          <w:sz w:val="24"/>
          <w:szCs w:val="24"/>
          <w:lang w:eastAsia="ar-SA"/>
        </w:rPr>
      </w:pPr>
      <w:r w:rsidRPr="009C643B">
        <w:rPr>
          <w:sz w:val="24"/>
          <w:szCs w:val="24"/>
          <w:lang w:eastAsia="ar-SA"/>
        </w:rPr>
        <w:t>W załączeniu oświadczenia do zapytania ofertowego.</w:t>
      </w:r>
    </w:p>
    <w:p w:rsidR="00DB48DA" w:rsidRDefault="00DB48DA" w:rsidP="00DA3F04">
      <w:pPr>
        <w:spacing w:line="240" w:lineRule="auto"/>
        <w:jc w:val="both"/>
        <w:rPr>
          <w:rFonts w:cs="Times New Roman"/>
          <w:sz w:val="24"/>
          <w:szCs w:val="24"/>
          <w:lang w:eastAsia="ar-SA"/>
        </w:rPr>
      </w:pPr>
    </w:p>
    <w:p w:rsidR="00DB48DA" w:rsidRDefault="00DB48DA" w:rsidP="00DA3F04">
      <w:pPr>
        <w:spacing w:line="240" w:lineRule="auto"/>
        <w:jc w:val="both"/>
        <w:rPr>
          <w:rFonts w:cs="Times New Roman"/>
          <w:sz w:val="24"/>
          <w:szCs w:val="24"/>
          <w:lang w:eastAsia="ar-SA"/>
        </w:rPr>
      </w:pPr>
    </w:p>
    <w:p w:rsidR="00DB48DA" w:rsidRDefault="00DB48DA" w:rsidP="00DA3F04">
      <w:pPr>
        <w:spacing w:line="240" w:lineRule="auto"/>
        <w:jc w:val="both"/>
        <w:rPr>
          <w:rFonts w:cs="Times New Roman"/>
          <w:sz w:val="24"/>
          <w:szCs w:val="24"/>
          <w:lang w:eastAsia="ar-SA"/>
        </w:rPr>
      </w:pPr>
    </w:p>
    <w:p w:rsidR="00DB48DA" w:rsidRDefault="00DB48DA" w:rsidP="00DA3F04">
      <w:pPr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…………………………………………………..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…………………………………………</w:t>
      </w:r>
    </w:p>
    <w:p w:rsidR="00DB48DA" w:rsidRPr="00DA3F04" w:rsidRDefault="00DB48DA" w:rsidP="00DA3F04">
      <w:pPr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A3F04">
        <w:rPr>
          <w:sz w:val="20"/>
          <w:szCs w:val="20"/>
          <w:lang w:eastAsia="ar-SA"/>
        </w:rPr>
        <w:t>Miejsce i data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 xml:space="preserve">      Pieczątka/ Podpis</w:t>
      </w:r>
    </w:p>
    <w:p w:rsidR="00DB48DA" w:rsidRDefault="00DB48DA" w:rsidP="00DA3F04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</w:p>
    <w:p w:rsidR="00DB48DA" w:rsidRDefault="00DB48DA" w:rsidP="006B6B3E">
      <w:pPr>
        <w:spacing w:line="240" w:lineRule="auto"/>
        <w:rPr>
          <w:rFonts w:cs="Times New Roman"/>
          <w:sz w:val="24"/>
          <w:szCs w:val="24"/>
          <w:lang w:eastAsia="ar-SA"/>
        </w:rPr>
      </w:pPr>
    </w:p>
    <w:p w:rsidR="00DB48DA" w:rsidRPr="00DA3F04" w:rsidRDefault="00DB48DA" w:rsidP="006B6B3E">
      <w:pPr>
        <w:spacing w:line="240" w:lineRule="auto"/>
        <w:rPr>
          <w:rFonts w:cs="Times New Roman"/>
          <w:sz w:val="24"/>
          <w:szCs w:val="24"/>
          <w:lang w:eastAsia="ar-SA"/>
        </w:rPr>
      </w:pPr>
    </w:p>
    <w:p w:rsidR="00DB48DA" w:rsidRPr="00244147" w:rsidRDefault="00DB48DA" w:rsidP="006B6B3E">
      <w:pPr>
        <w:spacing w:line="240" w:lineRule="auto"/>
        <w:rPr>
          <w:rFonts w:cs="Times New Roman"/>
          <w:color w:val="FFFFFF"/>
          <w:sz w:val="24"/>
          <w:szCs w:val="24"/>
          <w:lang w:eastAsia="ar-SA"/>
        </w:rPr>
      </w:pPr>
    </w:p>
    <w:p w:rsidR="00DB48DA" w:rsidRDefault="00DB48DA" w:rsidP="005477A6">
      <w:pPr>
        <w:rPr>
          <w:rFonts w:cs="Times New Roman"/>
          <w:sz w:val="24"/>
          <w:szCs w:val="24"/>
          <w:lang w:eastAsia="ar-SA"/>
        </w:rPr>
      </w:pPr>
    </w:p>
    <w:p w:rsidR="00DB48DA" w:rsidRDefault="00DB48DA" w:rsidP="00FA5D21">
      <w:pPr>
        <w:rPr>
          <w:rFonts w:ascii="Arial Narrow" w:hAnsi="Arial Narrow" w:cs="Arial Narrow"/>
        </w:rPr>
      </w:pPr>
    </w:p>
    <w:p w:rsidR="00DB48DA" w:rsidRPr="003E0BFB" w:rsidRDefault="00DB48DA" w:rsidP="0030208D">
      <w:pPr>
        <w:jc w:val="center"/>
        <w:rPr>
          <w:rFonts w:ascii="Times New Roman" w:hAnsi="Times New Roman" w:cs="Times New Roman"/>
          <w:b/>
          <w:bCs/>
        </w:rPr>
      </w:pPr>
      <w:r w:rsidRPr="003E0BFB">
        <w:rPr>
          <w:rFonts w:ascii="Times New Roman" w:hAnsi="Times New Roman" w:cs="Times New Roman"/>
          <w:b/>
          <w:bCs/>
        </w:rPr>
        <w:t>OŚWIADCZENIE</w:t>
      </w:r>
    </w:p>
    <w:p w:rsidR="00DB48DA" w:rsidRDefault="00DB48DA" w:rsidP="003E0BFB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 spełnieniu warunków udziału w postępowaniu</w:t>
      </w:r>
    </w:p>
    <w:p w:rsidR="00DB48DA" w:rsidRPr="001818D4" w:rsidRDefault="00DB48DA" w:rsidP="005C166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na podstawie art. 22 i 24 ustawy z dnia 29 stycznia 2004 roku – Prawo zamówień publicznych </w:t>
      </w:r>
      <w:r>
        <w:rPr>
          <w:rFonts w:ascii="Arial Narrow" w:hAnsi="Arial Narrow" w:cs="Arial Narrow"/>
          <w:b/>
          <w:bCs/>
        </w:rPr>
        <w:br/>
      </w:r>
      <w:r w:rsidRPr="001818D4">
        <w:rPr>
          <w:rFonts w:ascii="Arial Narrow" w:hAnsi="Arial Narrow" w:cs="Arial Narrow"/>
          <w:b/>
          <w:bCs/>
        </w:rPr>
        <w:t xml:space="preserve">( Dz. U  z 2010 r. Nr 113 , poz. 759 z późn. zm.) </w:t>
      </w:r>
    </w:p>
    <w:p w:rsidR="00DB48DA" w:rsidRPr="001818D4" w:rsidRDefault="00DB48DA" w:rsidP="005C1660">
      <w:pPr>
        <w:jc w:val="both"/>
        <w:rPr>
          <w:rFonts w:ascii="Arial Narrow" w:hAnsi="Arial Narrow" w:cs="Arial Narrow"/>
        </w:rPr>
      </w:pPr>
      <w:r w:rsidRPr="001818D4">
        <w:rPr>
          <w:rFonts w:ascii="Arial Narrow" w:hAnsi="Arial Narrow" w:cs="Arial Narrow"/>
        </w:rPr>
        <w:t xml:space="preserve">Przystępując do postępowania w trybie art. 4 pkt. 8 ustawy Prawo zamówień publicznych na wykonanie usługi </w:t>
      </w:r>
      <w:r w:rsidRPr="00262F08">
        <w:rPr>
          <w:rFonts w:ascii="Arial Narrow" w:hAnsi="Arial Narrow" w:cs="Arial Narrow"/>
        </w:rPr>
        <w:t xml:space="preserve">polegającej na zakwaterowania wraz z wyżywieniem dla grupy słowackiej w ramach uczestnictwa w Imprezie Kulturalnej połączonej ze zwiedzaniem </w:t>
      </w:r>
      <w:r>
        <w:rPr>
          <w:rFonts w:ascii="Arial Narrow" w:hAnsi="Arial Narrow" w:cs="Arial Narrow"/>
        </w:rPr>
        <w:t>Parku Etnograficznego, konkurs</w:t>
      </w:r>
      <w:r w:rsidRPr="00262F08">
        <w:rPr>
          <w:rFonts w:ascii="Arial Narrow" w:hAnsi="Arial Narrow" w:cs="Arial Narrow"/>
        </w:rPr>
        <w:t xml:space="preserve"> wi</w:t>
      </w:r>
      <w:r>
        <w:rPr>
          <w:rFonts w:ascii="Arial Narrow" w:hAnsi="Arial Narrow" w:cs="Arial Narrow"/>
        </w:rPr>
        <w:t>edzy historycznej oraz występy</w:t>
      </w:r>
      <w:r w:rsidRPr="00262F08">
        <w:rPr>
          <w:rFonts w:ascii="Arial Narrow" w:hAnsi="Arial Narrow" w:cs="Arial Narrow"/>
        </w:rPr>
        <w:t xml:space="preserve"> polskich i słowackich zespołów ludowych oraz dzieci i młodzieży</w:t>
      </w:r>
      <w:r>
        <w:rPr>
          <w:rFonts w:ascii="Arial Narrow" w:hAnsi="Arial Narrow" w:cs="Arial Narrow"/>
        </w:rPr>
        <w:t xml:space="preserve"> </w:t>
      </w:r>
      <w:r w:rsidRPr="001818D4">
        <w:rPr>
          <w:rFonts w:ascii="Arial Narrow" w:hAnsi="Arial Narrow" w:cs="Arial Narrow"/>
        </w:rPr>
        <w:t>oświadczam/y, że spełniam/y niżej wymienione warunki: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1. posiadam/y uprawnienia do wykonywania określonej działalności lub czynności, jeżeli ustawy  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nakładają obowiązek posiadania takich uprawnień,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2. posiadam/y niezbędną wiedzę i doświadczenie oraz dysponuję/my potencjałem technicznym 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i osobami zdolnymi do wykonania zamówienia lub przedstawiam/y pisemne zobowiązanie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innych podmiotów do udostępnienia potencjału technicznego i osób zdolnych do wykonania 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przedmiotowego zamówienia.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3. znajduje się w sytuacji ekonomicznej i finansowej zapewniającej wykonanie zamówienia.</w:t>
      </w:r>
    </w:p>
    <w:p w:rsidR="00DB48DA" w:rsidRDefault="00DB48DA" w:rsidP="002C3A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Miejscowość .......................................dnia .........................2013 r. 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  <w:sz w:val="28"/>
          <w:szCs w:val="28"/>
        </w:rPr>
      </w:pPr>
    </w:p>
    <w:p w:rsidR="00DB48DA" w:rsidRDefault="00DB48DA" w:rsidP="005C1660">
      <w:pPr>
        <w:jc w:val="both"/>
        <w:rPr>
          <w:rFonts w:ascii="Arial Narrow" w:hAnsi="Arial Narrow" w:cs="Arial Narrow"/>
          <w:sz w:val="28"/>
          <w:szCs w:val="28"/>
        </w:rPr>
      </w:pPr>
    </w:p>
    <w:p w:rsidR="00DB48DA" w:rsidRDefault="00DB48DA" w:rsidP="005C1660">
      <w:pPr>
        <w:jc w:val="both"/>
        <w:rPr>
          <w:rFonts w:ascii="Arial Narrow" w:hAnsi="Arial Narrow" w:cs="Arial Narrow"/>
          <w:sz w:val="28"/>
          <w:szCs w:val="28"/>
        </w:rPr>
      </w:pPr>
    </w:p>
    <w:p w:rsidR="00DB48DA" w:rsidRDefault="00DB48DA" w:rsidP="005C1660">
      <w:pPr>
        <w:jc w:val="both"/>
        <w:rPr>
          <w:rFonts w:ascii="Arial Narrow" w:hAnsi="Arial Narrow" w:cs="Arial Narrow"/>
          <w:sz w:val="28"/>
          <w:szCs w:val="28"/>
        </w:rPr>
      </w:pPr>
    </w:p>
    <w:p w:rsidR="00DB48DA" w:rsidRDefault="00DB48DA" w:rsidP="005C1660">
      <w:pPr>
        <w:jc w:val="both"/>
        <w:rPr>
          <w:rFonts w:ascii="Arial Narrow" w:hAnsi="Arial Narrow" w:cs="Arial Narrow"/>
          <w:sz w:val="28"/>
          <w:szCs w:val="28"/>
        </w:rPr>
      </w:pPr>
    </w:p>
    <w:p w:rsidR="00DB48DA" w:rsidRDefault="00DB48DA" w:rsidP="005C1660">
      <w:pPr>
        <w:jc w:val="both"/>
        <w:rPr>
          <w:rFonts w:ascii="Arial Narrow" w:hAnsi="Arial Narrow" w:cs="Arial Narrow"/>
          <w:sz w:val="28"/>
          <w:szCs w:val="28"/>
        </w:rPr>
      </w:pPr>
    </w:p>
    <w:p w:rsidR="00DB48DA" w:rsidRDefault="00DB48DA" w:rsidP="005C1660">
      <w:pPr>
        <w:jc w:val="both"/>
        <w:rPr>
          <w:rFonts w:ascii="Arial Narrow" w:hAnsi="Arial Narrow" w:cs="Arial Narrow"/>
          <w:sz w:val="28"/>
          <w:szCs w:val="28"/>
        </w:rPr>
      </w:pPr>
    </w:p>
    <w:p w:rsidR="00DB48DA" w:rsidRPr="009B7C1D" w:rsidRDefault="00DB48DA" w:rsidP="005C1660">
      <w:pPr>
        <w:jc w:val="both"/>
        <w:rPr>
          <w:rFonts w:ascii="Arial Narrow" w:hAnsi="Arial Narrow" w:cs="Arial Narrow"/>
          <w:sz w:val="28"/>
          <w:szCs w:val="28"/>
        </w:rPr>
      </w:pPr>
    </w:p>
    <w:p w:rsidR="00DB48DA" w:rsidRDefault="00DB48DA" w:rsidP="005C166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B48DA" w:rsidRDefault="00DB48DA" w:rsidP="005C166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B48DA" w:rsidRDefault="00DB48DA" w:rsidP="005C166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B48DA" w:rsidRDefault="00DB48DA" w:rsidP="005C166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B48DA" w:rsidRDefault="00DB48DA" w:rsidP="005C166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B48DA" w:rsidRDefault="00DB48DA" w:rsidP="005C166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9B7C1D">
        <w:rPr>
          <w:rFonts w:ascii="Arial Narrow" w:hAnsi="Arial Narrow" w:cs="Arial Narrow"/>
          <w:b/>
          <w:bCs/>
          <w:sz w:val="28"/>
          <w:szCs w:val="28"/>
        </w:rPr>
        <w:t>OŚWIADCZENIE O BRAKU POWIĄZAŃ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KAPITAŁOWYCH MIĘDZY OFERENTEM A</w:t>
      </w:r>
      <w:r w:rsidRPr="009B7C1D">
        <w:rPr>
          <w:rFonts w:ascii="Arial Narrow" w:hAnsi="Arial Narrow" w:cs="Arial Narrow"/>
          <w:b/>
          <w:bCs/>
          <w:sz w:val="28"/>
          <w:szCs w:val="28"/>
        </w:rPr>
        <w:t xml:space="preserve"> ZAMAWIAJĄCYM</w:t>
      </w:r>
    </w:p>
    <w:p w:rsidR="00DB48DA" w:rsidRDefault="00DB48DA" w:rsidP="005C166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B48DA" w:rsidRDefault="00DB48DA" w:rsidP="005C166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  <w:r w:rsidRPr="009B7C1D">
        <w:rPr>
          <w:rFonts w:ascii="Arial Narrow" w:hAnsi="Arial Narrow" w:cs="Arial Narrow"/>
        </w:rPr>
        <w:t>Oświadczam, że między Oferentem a Zamawiającym nie zachodzą żadne powiązania kapitałowe lub osobowe polegające w szczególności na: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pStyle w:val="NormalWeb"/>
        <w:spacing w:before="0" w:beforeAutospacing="0" w:after="0"/>
        <w:ind w:left="6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  uczestniczeniu w spółce jako wspólnik spółki cywilnej lub spółki osobowej;</w:t>
      </w:r>
    </w:p>
    <w:p w:rsidR="00DB48DA" w:rsidRDefault="00DB48DA" w:rsidP="005C1660">
      <w:pPr>
        <w:pStyle w:val="NormalWeb"/>
        <w:spacing w:before="0" w:beforeAutospacing="0" w:after="0"/>
        <w:ind w:left="6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2.  posiadaniu co najmniej 10% wartości udziałów lub akcji;</w:t>
      </w:r>
    </w:p>
    <w:p w:rsidR="00DB48DA" w:rsidRDefault="00DB48DA" w:rsidP="005C1660">
      <w:pPr>
        <w:pStyle w:val="NormalWeb"/>
        <w:spacing w:before="0" w:beforeAutospacing="0" w:after="0"/>
        <w:ind w:left="6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3.  pełnieniu funkcji członka organu nadzorczego lub zarządzającego, prokurenta, pełnomocnika </w:t>
      </w:r>
    </w:p>
    <w:p w:rsidR="00DB48DA" w:rsidRDefault="00DB48DA" w:rsidP="005C1660">
      <w:pPr>
        <w:pStyle w:val="NormalWeb"/>
        <w:spacing w:before="0" w:beforeAutospacing="0" w:after="0"/>
        <w:ind w:left="6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4.  pozostawaniu w związku małżeńskim, w stosunku pokrewieństwa lub powinowactwa w linii prostej, pokrewieństwa lub powinowactwa w linii bocznej do drugiego stopnia lub w stosunku przysposobienia, opieki lub kurateli.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.............................................................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Podpis oferenta</w:t>
      </w: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C1660">
      <w:pPr>
        <w:jc w:val="both"/>
        <w:rPr>
          <w:rFonts w:ascii="Arial Narrow" w:hAnsi="Arial Narrow" w:cs="Arial Narrow"/>
        </w:rPr>
      </w:pPr>
    </w:p>
    <w:p w:rsidR="00DB48DA" w:rsidRDefault="00DB48DA" w:rsidP="005477A6">
      <w:pPr>
        <w:rPr>
          <w:rFonts w:cs="Times New Roman"/>
          <w:sz w:val="24"/>
          <w:szCs w:val="24"/>
          <w:lang w:eastAsia="ar-SA"/>
        </w:rPr>
      </w:pPr>
    </w:p>
    <w:p w:rsidR="00DB48DA" w:rsidRDefault="00DB48DA" w:rsidP="005477A6">
      <w:pPr>
        <w:rPr>
          <w:rFonts w:cs="Times New Roman"/>
          <w:sz w:val="24"/>
          <w:szCs w:val="24"/>
          <w:lang w:eastAsia="ar-SA"/>
        </w:rPr>
      </w:pPr>
    </w:p>
    <w:p w:rsidR="00DB48DA" w:rsidRDefault="00DB48DA" w:rsidP="005477A6">
      <w:pPr>
        <w:rPr>
          <w:rFonts w:cs="Times New Roman"/>
          <w:sz w:val="24"/>
          <w:szCs w:val="24"/>
          <w:lang w:eastAsia="ar-SA"/>
        </w:rPr>
      </w:pPr>
    </w:p>
    <w:p w:rsidR="00DB48DA" w:rsidRDefault="00DB48DA" w:rsidP="003C45DB">
      <w:pPr>
        <w:rPr>
          <w:rFonts w:cs="Times New Roman"/>
          <w:b/>
          <w:bCs/>
          <w:sz w:val="44"/>
          <w:szCs w:val="44"/>
          <w:lang w:eastAsia="ar-SA"/>
        </w:rPr>
      </w:pPr>
    </w:p>
    <w:p w:rsidR="00DB48DA" w:rsidRPr="0041757E" w:rsidRDefault="00DB48DA" w:rsidP="00D954C0">
      <w:pPr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sectPr w:rsidR="00DB48DA" w:rsidRPr="0041757E" w:rsidSect="00547B68">
      <w:pgSz w:w="11906" w:h="16838"/>
      <w:pgMar w:top="340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B05"/>
    <w:multiLevelType w:val="hybridMultilevel"/>
    <w:tmpl w:val="33046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08B"/>
    <w:multiLevelType w:val="hybridMultilevel"/>
    <w:tmpl w:val="9090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1056E8F"/>
    <w:multiLevelType w:val="hybridMultilevel"/>
    <w:tmpl w:val="22C66F20"/>
    <w:lvl w:ilvl="0" w:tplc="D1DA4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E7BD3"/>
    <w:multiLevelType w:val="hybridMultilevel"/>
    <w:tmpl w:val="BD0C2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608F"/>
    <w:multiLevelType w:val="hybridMultilevel"/>
    <w:tmpl w:val="AEE07476"/>
    <w:lvl w:ilvl="0" w:tplc="3D403B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6C07"/>
    <w:multiLevelType w:val="hybridMultilevel"/>
    <w:tmpl w:val="7CECC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302D"/>
    <w:multiLevelType w:val="hybridMultilevel"/>
    <w:tmpl w:val="CDBC3D42"/>
    <w:lvl w:ilvl="0" w:tplc="7ADE2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045DF"/>
    <w:multiLevelType w:val="hybridMultilevel"/>
    <w:tmpl w:val="3848B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750B0"/>
    <w:multiLevelType w:val="hybridMultilevel"/>
    <w:tmpl w:val="33046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2520"/>
    <w:multiLevelType w:val="hybridMultilevel"/>
    <w:tmpl w:val="53DE05A2"/>
    <w:lvl w:ilvl="0" w:tplc="98C4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167B3"/>
    <w:multiLevelType w:val="hybridMultilevel"/>
    <w:tmpl w:val="0494FEEC"/>
    <w:lvl w:ilvl="0" w:tplc="0AC20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25374"/>
    <w:multiLevelType w:val="hybridMultilevel"/>
    <w:tmpl w:val="AEE07476"/>
    <w:lvl w:ilvl="0" w:tplc="3D403B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A2C97"/>
    <w:multiLevelType w:val="hybridMultilevel"/>
    <w:tmpl w:val="3206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C520C"/>
    <w:multiLevelType w:val="hybridMultilevel"/>
    <w:tmpl w:val="BD0C2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0E7"/>
    <w:rsid w:val="00004ED6"/>
    <w:rsid w:val="00006695"/>
    <w:rsid w:val="00040EE6"/>
    <w:rsid w:val="00050A60"/>
    <w:rsid w:val="000726EE"/>
    <w:rsid w:val="00092958"/>
    <w:rsid w:val="000C6C18"/>
    <w:rsid w:val="000E19AC"/>
    <w:rsid w:val="000E1A2B"/>
    <w:rsid w:val="000F27B3"/>
    <w:rsid w:val="001044D6"/>
    <w:rsid w:val="00116AF0"/>
    <w:rsid w:val="00131AC8"/>
    <w:rsid w:val="001372A1"/>
    <w:rsid w:val="001818D4"/>
    <w:rsid w:val="00192626"/>
    <w:rsid w:val="001D27AA"/>
    <w:rsid w:val="0021544F"/>
    <w:rsid w:val="002310E7"/>
    <w:rsid w:val="0024334B"/>
    <w:rsid w:val="00244147"/>
    <w:rsid w:val="00255F24"/>
    <w:rsid w:val="00262F08"/>
    <w:rsid w:val="00277065"/>
    <w:rsid w:val="0028242D"/>
    <w:rsid w:val="002906B7"/>
    <w:rsid w:val="002A65CE"/>
    <w:rsid w:val="002B4725"/>
    <w:rsid w:val="002C3AB8"/>
    <w:rsid w:val="002C69A0"/>
    <w:rsid w:val="002E74B8"/>
    <w:rsid w:val="0030208D"/>
    <w:rsid w:val="00326DCA"/>
    <w:rsid w:val="00335931"/>
    <w:rsid w:val="00340787"/>
    <w:rsid w:val="003A5730"/>
    <w:rsid w:val="003C45DB"/>
    <w:rsid w:val="003E0BFB"/>
    <w:rsid w:val="003E2033"/>
    <w:rsid w:val="003F1299"/>
    <w:rsid w:val="0041757E"/>
    <w:rsid w:val="0044553F"/>
    <w:rsid w:val="00467E04"/>
    <w:rsid w:val="00476F76"/>
    <w:rsid w:val="00481290"/>
    <w:rsid w:val="004958F0"/>
    <w:rsid w:val="004A20BD"/>
    <w:rsid w:val="004B1C8E"/>
    <w:rsid w:val="005477A6"/>
    <w:rsid w:val="00547B68"/>
    <w:rsid w:val="0056295A"/>
    <w:rsid w:val="005C1660"/>
    <w:rsid w:val="005E28F7"/>
    <w:rsid w:val="00611B25"/>
    <w:rsid w:val="00625676"/>
    <w:rsid w:val="00641F7E"/>
    <w:rsid w:val="00672476"/>
    <w:rsid w:val="00691929"/>
    <w:rsid w:val="006B1BB4"/>
    <w:rsid w:val="006B6B3E"/>
    <w:rsid w:val="006D54DB"/>
    <w:rsid w:val="006E6052"/>
    <w:rsid w:val="006F1FF3"/>
    <w:rsid w:val="00716754"/>
    <w:rsid w:val="00744F1D"/>
    <w:rsid w:val="00776D3D"/>
    <w:rsid w:val="00781467"/>
    <w:rsid w:val="0078150A"/>
    <w:rsid w:val="007D76E4"/>
    <w:rsid w:val="00814B5D"/>
    <w:rsid w:val="00822BE0"/>
    <w:rsid w:val="008336F9"/>
    <w:rsid w:val="00863196"/>
    <w:rsid w:val="00870781"/>
    <w:rsid w:val="008808AD"/>
    <w:rsid w:val="00890135"/>
    <w:rsid w:val="008B13E2"/>
    <w:rsid w:val="008B4135"/>
    <w:rsid w:val="008E6694"/>
    <w:rsid w:val="00901C4D"/>
    <w:rsid w:val="0091172A"/>
    <w:rsid w:val="0093686B"/>
    <w:rsid w:val="00945ECB"/>
    <w:rsid w:val="00962E28"/>
    <w:rsid w:val="0097280D"/>
    <w:rsid w:val="009B153C"/>
    <w:rsid w:val="009B7C1D"/>
    <w:rsid w:val="009C2709"/>
    <w:rsid w:val="009C643B"/>
    <w:rsid w:val="00A40445"/>
    <w:rsid w:val="00A77837"/>
    <w:rsid w:val="00A85239"/>
    <w:rsid w:val="00AB0FC7"/>
    <w:rsid w:val="00B07FF7"/>
    <w:rsid w:val="00B20ED4"/>
    <w:rsid w:val="00B31A6F"/>
    <w:rsid w:val="00B370E7"/>
    <w:rsid w:val="00BD0AF2"/>
    <w:rsid w:val="00BD30F0"/>
    <w:rsid w:val="00C95B44"/>
    <w:rsid w:val="00CF6E14"/>
    <w:rsid w:val="00D34EF7"/>
    <w:rsid w:val="00D61745"/>
    <w:rsid w:val="00D75F9B"/>
    <w:rsid w:val="00D84441"/>
    <w:rsid w:val="00D954C0"/>
    <w:rsid w:val="00DA3CFD"/>
    <w:rsid w:val="00DA3F04"/>
    <w:rsid w:val="00DB48DA"/>
    <w:rsid w:val="00E15C2F"/>
    <w:rsid w:val="00E5372A"/>
    <w:rsid w:val="00E832C7"/>
    <w:rsid w:val="00ED2C7F"/>
    <w:rsid w:val="00ED3071"/>
    <w:rsid w:val="00EE0ABE"/>
    <w:rsid w:val="00EF2318"/>
    <w:rsid w:val="00F36CD9"/>
    <w:rsid w:val="00F379C0"/>
    <w:rsid w:val="00F51051"/>
    <w:rsid w:val="00F70E58"/>
    <w:rsid w:val="00F7130D"/>
    <w:rsid w:val="00F96367"/>
    <w:rsid w:val="00FA5D21"/>
    <w:rsid w:val="00FD0B16"/>
    <w:rsid w:val="00FF1CCA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10E7"/>
    <w:pPr>
      <w:suppressAutoHyphens/>
      <w:spacing w:after="0" w:line="240" w:lineRule="auto"/>
      <w:jc w:val="center"/>
    </w:pPr>
    <w:rPr>
      <w:rFonts w:ascii="Arial Narrow" w:hAnsi="Arial Narrow" w:cs="Arial Narrow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310E7"/>
    <w:rPr>
      <w:rFonts w:ascii="Arial Narrow" w:hAnsi="Arial Narrow" w:cs="Arial Narrow"/>
      <w:b/>
      <w:bCs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3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0E7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F713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2C7F"/>
    <w:rPr>
      <w:color w:val="0000FF"/>
      <w:u w:val="single"/>
    </w:rPr>
  </w:style>
  <w:style w:type="paragraph" w:styleId="NormalWeb">
    <w:name w:val="Normal (Web)"/>
    <w:basedOn w:val="Normal"/>
    <w:uiPriority w:val="99"/>
    <w:rsid w:val="005C166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778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ugslemien@ugslemien.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1088</Words>
  <Characters>6533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stanowisko14</dc:creator>
  <cp:keywords/>
  <dc:description/>
  <cp:lastModifiedBy>Inwestycje1</cp:lastModifiedBy>
  <cp:revision>2</cp:revision>
  <cp:lastPrinted>2014-04-10T11:15:00Z</cp:lastPrinted>
  <dcterms:created xsi:type="dcterms:W3CDTF">2014-04-10T12:09:00Z</dcterms:created>
  <dcterms:modified xsi:type="dcterms:W3CDTF">2014-04-10T12:09:00Z</dcterms:modified>
</cp:coreProperties>
</file>